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5B" w:rsidRDefault="00AB235B"/>
    <w:p w:rsidR="00747AB6" w:rsidRDefault="00AB235B">
      <w:bookmarkStart w:id="0" w:name="_GoBack"/>
      <w:bookmarkEnd w:id="0"/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Default="00591CD0" w:rsidP="00747AB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brutaal</w:t>
                            </w:r>
                          </w:p>
                          <w:p w:rsidR="00591CD0" w:rsidRDefault="00591CD0" w:rsidP="00747AB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onbeleefd</w:t>
                            </w:r>
                          </w:p>
                          <w:p w:rsidR="00591CD0" w:rsidRDefault="00591CD0" w:rsidP="00747AB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iemand pesten.</w:t>
                            </w:r>
                          </w:p>
                          <w:p w:rsidR="00DB48D5" w:rsidRPr="00591CD0" w:rsidRDefault="00AB235B" w:rsidP="004575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14830" cy="2715260"/>
                                  <wp:effectExtent l="0" t="0" r="0" b="8890"/>
                                  <wp:docPr id="1" name="irc_mi" descr="Beschrijving: http://www.groeimee.be/sites/groeimee.be/files/pesten5341116891_2290f821e2_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Beschrijving: http://www.groeimee.be/sites/groeimee.be/files/pesten5341116891_2290f821e2_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4830" cy="271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+y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pGHvsn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747AB6" w:rsidRDefault="00591CD0" w:rsidP="00747AB6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brutaal</w:t>
                      </w:r>
                    </w:p>
                    <w:p w:rsidR="00591CD0" w:rsidRDefault="00591CD0" w:rsidP="00747AB6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onbeleefd</w:t>
                      </w:r>
                    </w:p>
                    <w:p w:rsidR="00591CD0" w:rsidRDefault="00591CD0" w:rsidP="00747AB6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iemand pesten.</w:t>
                      </w:r>
                    </w:p>
                    <w:p w:rsidR="00DB48D5" w:rsidRPr="00591CD0" w:rsidRDefault="00AB235B" w:rsidP="004575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14830" cy="2715260"/>
                            <wp:effectExtent l="0" t="0" r="0" b="8890"/>
                            <wp:docPr id="1" name="irc_mi" descr="Beschrijving: http://www.groeimee.be/sites/groeimee.be/files/pesten5341116891_2290f821e2_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Beschrijving: http://www.groeimee.be/sites/groeimee.be/files/pesten5341116891_2290f821e2_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4830" cy="271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Default="00591CD0" w:rsidP="00747AB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vriendelijk</w:t>
                            </w:r>
                          </w:p>
                          <w:p w:rsidR="00591CD0" w:rsidRDefault="00591CD0" w:rsidP="00747AB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beleefd</w:t>
                            </w:r>
                          </w:p>
                          <w:p w:rsidR="00591CD0" w:rsidRDefault="00591CD0" w:rsidP="00747AB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iemand in zijn waarde laten.</w:t>
                            </w:r>
                          </w:p>
                          <w:p w:rsidR="00DB48D5" w:rsidRPr="00375C45" w:rsidRDefault="00AB235B" w:rsidP="00DB48D5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83740" cy="2180590"/>
                                  <wp:effectExtent l="0" t="0" r="0" b="0"/>
                                  <wp:docPr id="2" name="irc_mi" descr="Beschrijving: http://www.hebtlef.nl/images/werel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Beschrijving: http://www.hebtlef.nl/images/werel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3740" cy="2180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B48D5" w:rsidRPr="00591CD0" w:rsidRDefault="00DB48D5" w:rsidP="00DB48D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DDI0GH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747AB6" w:rsidRDefault="00591CD0" w:rsidP="00747AB6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vriendelijk</w:t>
                      </w:r>
                    </w:p>
                    <w:p w:rsidR="00591CD0" w:rsidRDefault="00591CD0" w:rsidP="00747AB6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beleefd</w:t>
                      </w:r>
                    </w:p>
                    <w:p w:rsidR="00591CD0" w:rsidRDefault="00591CD0" w:rsidP="00747AB6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iemand in zijn waarde laten.</w:t>
                      </w:r>
                    </w:p>
                    <w:p w:rsidR="00DB48D5" w:rsidRPr="00375C45" w:rsidRDefault="00AB235B" w:rsidP="00DB48D5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83740" cy="2180590"/>
                            <wp:effectExtent l="0" t="0" r="0" b="0"/>
                            <wp:docPr id="2" name="irc_mi" descr="Beschrijving: http://www.hebtlef.nl/images/werel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Beschrijving: http://www.hebtlef.nl/images/werel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3740" cy="2180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B48D5" w:rsidRPr="00591CD0" w:rsidRDefault="00DB48D5" w:rsidP="00DB48D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591CD0" w:rsidRDefault="00591CD0" w:rsidP="00591CD0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591CD0">
                              <w:rPr>
                                <w:b/>
                                <w:sz w:val="96"/>
                                <w:szCs w:val="96"/>
                              </w:rPr>
                              <w:t>Respectloos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" strokeweight="3pt">
                <v:shadow on="t" opacity=".5" offset="6pt,6pt"/>
                <v:textbox>
                  <w:txbxContent>
                    <w:p w:rsidR="00747AB6" w:rsidRPr="00591CD0" w:rsidRDefault="00591CD0" w:rsidP="00591CD0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591CD0">
                        <w:rPr>
                          <w:b/>
                          <w:sz w:val="96"/>
                          <w:szCs w:val="96"/>
                        </w:rPr>
                        <w:t>Respectloos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591CD0" w:rsidRDefault="00591CD0" w:rsidP="00591CD0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591CD0">
                              <w:rPr>
                                <w:b/>
                                <w:sz w:val="96"/>
                                <w:szCs w:val="96"/>
                              </w:rPr>
                              <w:t>Respectvol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bagqdH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747AB6" w:rsidRPr="00591CD0" w:rsidRDefault="00591CD0" w:rsidP="00591CD0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591CD0">
                        <w:rPr>
                          <w:b/>
                          <w:sz w:val="96"/>
                          <w:szCs w:val="96"/>
                        </w:rPr>
                        <w:t>Respectvol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1D60C4"/>
    <w:rsid w:val="0021136C"/>
    <w:rsid w:val="00457510"/>
    <w:rsid w:val="00591CD0"/>
    <w:rsid w:val="00747AB6"/>
    <w:rsid w:val="00AB235B"/>
    <w:rsid w:val="00DB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14481DD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2009-12-07T08:00:00Z</cp:lastPrinted>
  <dcterms:created xsi:type="dcterms:W3CDTF">2013-05-13T11:34:00Z</dcterms:created>
  <dcterms:modified xsi:type="dcterms:W3CDTF">2013-05-13T11:34:00Z</dcterms:modified>
</cp:coreProperties>
</file>