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4A" w:rsidRDefault="00A57D4A">
      <w:pPr>
        <w:rPr>
          <w:rFonts w:ascii="Arial Rounded MT Bold" w:hAnsi="Arial Rounded MT Bold"/>
          <w:b/>
          <w:sz w:val="44"/>
          <w:szCs w:val="44"/>
        </w:rPr>
      </w:pPr>
      <w:bookmarkStart w:id="0" w:name="_GoBack"/>
      <w:bookmarkEnd w:id="0"/>
      <w:r>
        <w:rPr>
          <w:rFonts w:ascii="Arial Rounded MT Bold" w:hAnsi="Arial Rounded MT Bold"/>
          <w:b/>
          <w:sz w:val="44"/>
          <w:szCs w:val="44"/>
        </w:rPr>
        <w:t>Thema Waar is….? Blz. 94</w:t>
      </w:r>
    </w:p>
    <w:p w:rsidR="00A57D4A" w:rsidRDefault="00A57D4A">
      <w:pPr>
        <w:rPr>
          <w:rFonts w:ascii="Arial Rounded MT Bold" w:hAnsi="Arial Rounded MT Bold"/>
          <w:b/>
          <w:sz w:val="44"/>
          <w:szCs w:val="44"/>
        </w:rPr>
      </w:pPr>
    </w:p>
    <w:p w:rsidR="00A008CF" w:rsidRPr="00A57D4A" w:rsidRDefault="00A008CF">
      <w:pPr>
        <w:rPr>
          <w:rFonts w:ascii="Arial Rounded MT Bold" w:hAnsi="Arial Rounded MT Bold"/>
          <w:b/>
          <w:sz w:val="44"/>
          <w:szCs w:val="44"/>
        </w:rPr>
      </w:pPr>
      <w:r w:rsidRPr="00A57D4A">
        <w:rPr>
          <w:rFonts w:ascii="Arial Rounded MT Bold" w:hAnsi="Arial Rounded MT Bold"/>
          <w:b/>
          <w:sz w:val="44"/>
          <w:szCs w:val="44"/>
        </w:rPr>
        <w:t>De buren</w:t>
      </w:r>
    </w:p>
    <w:p w:rsidR="00A008CF" w:rsidRDefault="00A008CF">
      <w:pPr>
        <w:rPr>
          <w:rFonts w:ascii="Arial Rounded MT Bold" w:hAnsi="Arial Rounded MT Bold"/>
          <w:sz w:val="44"/>
          <w:szCs w:val="44"/>
        </w:rPr>
      </w:pPr>
    </w:p>
    <w:p w:rsidR="00A008CF" w:rsidRDefault="00A008CF">
      <w:pPr>
        <w:rPr>
          <w:rFonts w:ascii="Arial Rounded MT Bold" w:hAnsi="Arial Rounded MT Bold"/>
          <w:sz w:val="44"/>
          <w:szCs w:val="44"/>
        </w:rPr>
      </w:pPr>
      <w:r w:rsidRPr="00A57D4A">
        <w:rPr>
          <w:rFonts w:ascii="Arial Rounded MT Bold" w:hAnsi="Arial Rounded MT Bold"/>
          <w:b/>
          <w:sz w:val="44"/>
          <w:szCs w:val="44"/>
        </w:rPr>
        <w:t>Het buurmeisje:</w:t>
      </w:r>
      <w:r>
        <w:rPr>
          <w:rFonts w:ascii="Arial Rounded MT Bold" w:hAnsi="Arial Rounded MT Bold"/>
          <w:sz w:val="44"/>
          <w:szCs w:val="44"/>
        </w:rPr>
        <w:t xml:space="preserve"> het meisje dat in het huis naast je woont</w:t>
      </w:r>
    </w:p>
    <w:p w:rsidR="00A008CF" w:rsidRDefault="00A008CF">
      <w:pPr>
        <w:rPr>
          <w:rFonts w:ascii="Arial Rounded MT Bold" w:hAnsi="Arial Rounded MT Bold"/>
          <w:sz w:val="44"/>
          <w:szCs w:val="44"/>
        </w:rPr>
      </w:pPr>
    </w:p>
    <w:p w:rsidR="00A008CF" w:rsidRDefault="00A008CF">
      <w:pPr>
        <w:rPr>
          <w:rFonts w:ascii="Arial Rounded MT Bold" w:hAnsi="Arial Rounded MT Bold"/>
          <w:sz w:val="44"/>
          <w:szCs w:val="44"/>
        </w:rPr>
      </w:pPr>
      <w:r w:rsidRPr="00A57D4A">
        <w:rPr>
          <w:rFonts w:ascii="Arial Rounded MT Bold" w:hAnsi="Arial Rounded MT Bold"/>
          <w:b/>
          <w:sz w:val="44"/>
          <w:szCs w:val="44"/>
        </w:rPr>
        <w:t>De buurjongen:</w:t>
      </w:r>
      <w:r>
        <w:rPr>
          <w:rFonts w:ascii="Arial Rounded MT Bold" w:hAnsi="Arial Rounded MT Bold"/>
          <w:sz w:val="44"/>
          <w:szCs w:val="44"/>
        </w:rPr>
        <w:t xml:space="preserve"> de jongen die in het huis naast je woont</w:t>
      </w:r>
    </w:p>
    <w:p w:rsidR="00A008CF" w:rsidRDefault="00A008CF">
      <w:pPr>
        <w:rPr>
          <w:rFonts w:ascii="Arial Rounded MT Bold" w:hAnsi="Arial Rounded MT Bold"/>
          <w:sz w:val="44"/>
          <w:szCs w:val="44"/>
        </w:rPr>
      </w:pPr>
    </w:p>
    <w:p w:rsidR="00A008CF" w:rsidRDefault="00A008CF">
      <w:pPr>
        <w:rPr>
          <w:rFonts w:ascii="Arial Rounded MT Bold" w:hAnsi="Arial Rounded MT Bold"/>
          <w:sz w:val="44"/>
          <w:szCs w:val="44"/>
        </w:rPr>
      </w:pPr>
      <w:r w:rsidRPr="00A57D4A">
        <w:rPr>
          <w:rFonts w:ascii="Arial Rounded MT Bold" w:hAnsi="Arial Rounded MT Bold"/>
          <w:b/>
          <w:sz w:val="44"/>
          <w:szCs w:val="44"/>
        </w:rPr>
        <w:t>De buurman:</w:t>
      </w:r>
      <w:r>
        <w:rPr>
          <w:rFonts w:ascii="Arial Rounded MT Bold" w:hAnsi="Arial Rounded MT Bold"/>
          <w:sz w:val="44"/>
          <w:szCs w:val="44"/>
        </w:rPr>
        <w:t xml:space="preserve"> de man die in het huis naast je woont</w:t>
      </w:r>
    </w:p>
    <w:p w:rsidR="00A008CF" w:rsidRDefault="00A008CF">
      <w:pPr>
        <w:rPr>
          <w:rFonts w:ascii="Arial Rounded MT Bold" w:hAnsi="Arial Rounded MT Bold"/>
          <w:sz w:val="44"/>
          <w:szCs w:val="44"/>
        </w:rPr>
      </w:pPr>
    </w:p>
    <w:p w:rsidR="00A008CF" w:rsidRPr="00A008CF" w:rsidRDefault="00A008CF">
      <w:pPr>
        <w:rPr>
          <w:rFonts w:ascii="Arial Rounded MT Bold" w:hAnsi="Arial Rounded MT Bold"/>
          <w:sz w:val="44"/>
          <w:szCs w:val="44"/>
        </w:rPr>
      </w:pPr>
      <w:r w:rsidRPr="00A57D4A">
        <w:rPr>
          <w:rFonts w:ascii="Arial Rounded MT Bold" w:hAnsi="Arial Rounded MT Bold"/>
          <w:b/>
          <w:sz w:val="44"/>
          <w:szCs w:val="44"/>
        </w:rPr>
        <w:t>De buurvrouw:</w:t>
      </w:r>
      <w:r>
        <w:rPr>
          <w:rFonts w:ascii="Arial Rounded MT Bold" w:hAnsi="Arial Rounded MT Bold"/>
          <w:sz w:val="44"/>
          <w:szCs w:val="44"/>
        </w:rPr>
        <w:t xml:space="preserve"> de vrouw die in het huis naast je woont</w:t>
      </w:r>
    </w:p>
    <w:p w:rsidR="0047680D" w:rsidRDefault="00A008CF">
      <w:r>
        <w:br w:type="page"/>
      </w:r>
      <w:r w:rsidR="00A9163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22860" t="19050" r="24765" b="190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3pt,198pt" to="570.3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" strokeweight="3pt"/>
            </w:pict>
          </mc:Fallback>
        </mc:AlternateContent>
      </w:r>
      <w:r w:rsidR="00A9163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27940" t="19050" r="19685" b="1905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pt,198pt" to="198.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" strokeweight="3pt"/>
            </w:pict>
          </mc:Fallback>
        </mc:AlternateContent>
      </w:r>
      <w:r w:rsidR="00A9163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24765" t="19050" r="22860" b="190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pt,198pt" to="448.2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" strokeweight="3pt"/>
            </w:pict>
          </mc:Fallback>
        </mc:AlternateContent>
      </w:r>
      <w:r w:rsidR="00A9163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27940" t="19050" r="19685" b="1905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98pt" to="79.4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" strokeweight="3pt"/>
            </w:pict>
          </mc:Fallback>
        </mc:AlternateContent>
      </w:r>
      <w:r w:rsidR="00A916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6883400</wp:posOffset>
                </wp:positionH>
                <wp:positionV relativeFrom="paragraph">
                  <wp:posOffset>4000500</wp:posOffset>
                </wp:positionV>
                <wp:extent cx="2658745" cy="2432685"/>
                <wp:effectExtent l="25400" t="19050" r="97155" b="10096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243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AA9" w:rsidRDefault="00CC4AA9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de buurvrouw</w:t>
                            </w:r>
                          </w:p>
                          <w:p w:rsidR="00A008CF" w:rsidRPr="00CC4AA9" w:rsidRDefault="00A008CF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A9163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52220" cy="1885315"/>
                                  <wp:effectExtent l="0" t="0" r="5080" b="635"/>
                                  <wp:docPr id="1" name="il_fi" descr="Beschrijving: http://us.cdn1.123rf.com/168nwm/bds/bds1201/bds120100024/12388339-jonge-vrouw-versieren-peperkoek-huis-mod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us.cdn1.123rf.com/168nwm/bds/bds1201/bds120100024/12388339-jonge-vrouw-versieren-peperkoek-huis-mod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220" cy="188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42pt;margin-top:315pt;width:209.35pt;height:19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" strokeweight="3pt">
                <v:shadow on="t" opacity=".5" offset="6pt,6pt"/>
                <v:textbox>
                  <w:txbxContent>
                    <w:p w:rsidR="00CC4AA9" w:rsidRDefault="00CC4AA9" w:rsidP="009A49F7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de buurvrouw</w:t>
                      </w:r>
                    </w:p>
                    <w:p w:rsidR="00A008CF" w:rsidRPr="00CC4AA9" w:rsidRDefault="00A008CF" w:rsidP="009A49F7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</w:t>
                      </w:r>
                      <w:r w:rsidR="00A9163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52220" cy="1885315"/>
                            <wp:effectExtent l="0" t="0" r="5080" b="635"/>
                            <wp:docPr id="1" name="il_fi" descr="Beschrijving: http://us.cdn1.123rf.com/168nwm/bds/bds1201/bds120100024/12388339-jonge-vrouw-versieren-peperkoek-huis-mod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us.cdn1.123rf.com/168nwm/bds/bds1201/bds120100024/12388339-jonge-vrouw-versieren-peperkoek-huis-mod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220" cy="188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16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4000500</wp:posOffset>
                </wp:positionV>
                <wp:extent cx="2419350" cy="2432685"/>
                <wp:effectExtent l="25400" t="19050" r="98425" b="10096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43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AA9" w:rsidRDefault="00CC4AA9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de buurman</w:t>
                            </w:r>
                          </w:p>
                          <w:p w:rsidR="00A008CF" w:rsidRDefault="00A008CF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C4AA9" w:rsidRPr="00CC4AA9" w:rsidRDefault="00A91639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08530" cy="1463040"/>
                                  <wp:effectExtent l="0" t="0" r="1270" b="3810"/>
                                  <wp:docPr id="2" name="il_fi" descr="Beschrijving: http://us.123rf.com/400wm/400/400/orangeline/orangeline0809/orangeline080900145/3527623-lachen-man-voor-huis-en-bedrijf-ladder-hamer-horizontaal-ingelijste-f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us.123rf.com/400wm/400/400/orangeline/orangeline0809/orangeline080900145/3527623-lachen-man-voor-huis-en-bedrijf-ladder-hamer-horizontaal-ingelijste-f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53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51.5pt;margin-top:315pt;width:190.5pt;height:1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" strokeweight="3pt">
                <v:shadow on="t" opacity=".5" offset="6pt,6pt"/>
                <v:textbox>
                  <w:txbxContent>
                    <w:p w:rsidR="00CC4AA9" w:rsidRDefault="00CC4AA9" w:rsidP="009A49F7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de buurman</w:t>
                      </w:r>
                    </w:p>
                    <w:p w:rsidR="00A008CF" w:rsidRDefault="00A008CF" w:rsidP="009A49F7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</w:p>
                    <w:p w:rsidR="00CC4AA9" w:rsidRPr="00CC4AA9" w:rsidRDefault="00A91639" w:rsidP="009A49F7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08530" cy="1463040"/>
                            <wp:effectExtent l="0" t="0" r="1270" b="3810"/>
                            <wp:docPr id="2" name="il_fi" descr="Beschrijving: http://us.123rf.com/400wm/400/400/orangeline/orangeline0809/orangeline080900145/3527623-lachen-man-voor-huis-en-bedrijf-ladder-hamer-horizontaal-ingelijste-f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us.123rf.com/400wm/400/400/orangeline/orangeline0809/orangeline080900145/3527623-lachen-man-voor-huis-en-bedrijf-ladder-hamer-horizontaal-ingelijste-f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530" cy="146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16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4000500</wp:posOffset>
                </wp:positionV>
                <wp:extent cx="2573655" cy="2432685"/>
                <wp:effectExtent l="23495" t="19050" r="98425" b="10096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243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AA9" w:rsidRDefault="00CC4AA9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de buurjongen</w:t>
                            </w:r>
                          </w:p>
                          <w:p w:rsidR="00CC4AA9" w:rsidRPr="00CC4AA9" w:rsidRDefault="00CC4AA9" w:rsidP="009A49F7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A9163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31950" cy="1913255"/>
                                  <wp:effectExtent l="0" t="0" r="6350" b="0"/>
                                  <wp:docPr id="3" name="il_fi" descr="Beschrijving: http://us.cdn4.123rf.com/168nwm/iimages/iimages1210/iimages121000251/15667754-illustratie-van-een-jongen-hond-en-huis-in-een-prachtige-natu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us.cdn4.123rf.com/168nwm/iimages/iimages1210/iimages121000251/15667754-illustratie-van-een-jongen-hond-en-huis-in-een-prachtige-natu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48.85pt;margin-top:315pt;width:202.65pt;height:1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CC4AA9" w:rsidRDefault="00CC4AA9" w:rsidP="009A49F7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de buurjongen</w:t>
                      </w:r>
                    </w:p>
                    <w:p w:rsidR="00CC4AA9" w:rsidRPr="00CC4AA9" w:rsidRDefault="00CC4AA9" w:rsidP="009A49F7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</w:t>
                      </w:r>
                      <w:r w:rsidR="00A9163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31950" cy="1913255"/>
                            <wp:effectExtent l="0" t="0" r="6350" b="0"/>
                            <wp:docPr id="3" name="il_fi" descr="Beschrijving: http://us.cdn4.123rf.com/168nwm/iimages/iimages1210/iimages121000251/15667754-illustratie-van-een-jongen-hond-en-huis-in-een-prachtige-natu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us.cdn4.123rf.com/168nwm/iimages/iimages1210/iimages121000251/15667754-illustratie-van-een-jongen-hond-en-huis-in-een-prachtige-natu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19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163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-839470</wp:posOffset>
                </wp:positionH>
                <wp:positionV relativeFrom="paragraph">
                  <wp:posOffset>4000500</wp:posOffset>
                </wp:positionV>
                <wp:extent cx="2729865" cy="2432685"/>
                <wp:effectExtent l="27305" t="19050" r="100330" b="10096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243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AA9" w:rsidRDefault="00CC4AA9" w:rsidP="0047680D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 w:rsidRPr="00CC4AA9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het buurmeisje</w:t>
                            </w:r>
                          </w:p>
                          <w:p w:rsidR="00CC4AA9" w:rsidRPr="00CC4AA9" w:rsidRDefault="00A91639" w:rsidP="0047680D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75865" cy="1856740"/>
                                  <wp:effectExtent l="0" t="0" r="635" b="0"/>
                                  <wp:docPr id="4" name="il_fi" descr="Beschrijving: http://us.cdn3.123rf.com/168nwm/gorillaimages/gorillaimages0901/gorillaimages090100102/4167193-meisje-en-het-huis-in-aanbou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us.cdn3.123rf.com/168nwm/gorillaimages/gorillaimages0901/gorillaimages090100102/4167193-meisje-en-het-huis-in-aanbou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865" cy="185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6.1pt;margin-top:315pt;width:214.95pt;height:19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" strokeweight="3pt">
                <v:shadow on="t" opacity=".5" offset="6pt,6pt"/>
                <v:textbox>
                  <w:txbxContent>
                    <w:p w:rsidR="00CC4AA9" w:rsidRDefault="00CC4AA9" w:rsidP="0047680D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 w:rsidRPr="00CC4AA9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het buurmeisje</w:t>
                      </w:r>
                    </w:p>
                    <w:p w:rsidR="00CC4AA9" w:rsidRPr="00CC4AA9" w:rsidRDefault="00A91639" w:rsidP="0047680D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75865" cy="1856740"/>
                            <wp:effectExtent l="0" t="0" r="635" b="0"/>
                            <wp:docPr id="4" name="il_fi" descr="Beschrijving: http://us.cdn3.123rf.com/168nwm/gorillaimages/gorillaimages0901/gorillaimages090100102/4167193-meisje-en-het-huis-in-aanbou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us.cdn3.123rf.com/168nwm/gorillaimages/gorillaimages0901/gorillaimages090100102/4167193-meisje-en-het-huis-in-aanbou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865" cy="185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163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63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AA9" w:rsidRPr="00CC4AA9" w:rsidRDefault="00CC4AA9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  de buren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0pt;margin-top:-18pt;width:26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" strokeweight="3pt">
                <v:shadow on="t" opacity=".5" offset="6pt,6pt"/>
                <v:textbox>
                  <w:txbxContent>
                    <w:p w:rsidR="00CC4AA9" w:rsidRPr="00CC4AA9" w:rsidRDefault="00CC4AA9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  de buren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21D5"/>
    <w:rsid w:val="0047680D"/>
    <w:rsid w:val="004B102E"/>
    <w:rsid w:val="00573C12"/>
    <w:rsid w:val="00792B0A"/>
    <w:rsid w:val="009A49F7"/>
    <w:rsid w:val="00A008CF"/>
    <w:rsid w:val="00A57D4A"/>
    <w:rsid w:val="00A91639"/>
    <w:rsid w:val="00A9352B"/>
    <w:rsid w:val="00CC4AA9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F638D012</Template>
  <TotalTime>1</TotalTime>
  <Pages>2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2009-12-07T08:25:00Z</cp:lastPrinted>
  <dcterms:created xsi:type="dcterms:W3CDTF">2013-04-11T11:45:00Z</dcterms:created>
  <dcterms:modified xsi:type="dcterms:W3CDTF">2013-04-11T11:45:00Z</dcterms:modified>
</cp:coreProperties>
</file>