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AB" w:rsidRPr="00D708B7" w:rsidRDefault="00D708B7">
      <w:pPr>
        <w:rPr>
          <w:sz w:val="44"/>
          <w:szCs w:val="44"/>
        </w:rPr>
      </w:pPr>
      <w:r w:rsidRPr="00B8150A">
        <w:rPr>
          <w:b/>
          <w:sz w:val="44"/>
          <w:szCs w:val="44"/>
        </w:rPr>
        <w:t>Giechelen:</w:t>
      </w:r>
      <w:r w:rsidRPr="00D708B7">
        <w:rPr>
          <w:sz w:val="44"/>
          <w:szCs w:val="44"/>
        </w:rPr>
        <w:t xml:space="preserve"> lachen met hoge geluidjes.</w:t>
      </w:r>
    </w:p>
    <w:p w:rsidR="00D708B7" w:rsidRPr="00D708B7" w:rsidRDefault="00D708B7">
      <w:pPr>
        <w:rPr>
          <w:sz w:val="44"/>
          <w:szCs w:val="44"/>
        </w:rPr>
      </w:pPr>
    </w:p>
    <w:p w:rsidR="00D708B7" w:rsidRPr="00D708B7" w:rsidRDefault="00D708B7">
      <w:pPr>
        <w:rPr>
          <w:sz w:val="44"/>
          <w:szCs w:val="44"/>
        </w:rPr>
      </w:pPr>
      <w:r w:rsidRPr="00B8150A">
        <w:rPr>
          <w:b/>
          <w:sz w:val="44"/>
          <w:szCs w:val="44"/>
        </w:rPr>
        <w:t>Glimlachen:</w:t>
      </w:r>
      <w:r w:rsidRPr="00D708B7">
        <w:rPr>
          <w:sz w:val="44"/>
          <w:szCs w:val="44"/>
        </w:rPr>
        <w:t xml:space="preserve"> een beetje lachen zonder geluid</w:t>
      </w:r>
    </w:p>
    <w:p w:rsidR="00D708B7" w:rsidRPr="00D708B7" w:rsidRDefault="00D708B7">
      <w:pPr>
        <w:rPr>
          <w:sz w:val="44"/>
          <w:szCs w:val="44"/>
        </w:rPr>
      </w:pPr>
    </w:p>
    <w:p w:rsidR="00D708B7" w:rsidRDefault="00D708B7">
      <w:pPr>
        <w:rPr>
          <w:sz w:val="44"/>
          <w:szCs w:val="44"/>
        </w:rPr>
      </w:pPr>
      <w:r w:rsidRPr="00B8150A">
        <w:rPr>
          <w:b/>
          <w:sz w:val="44"/>
          <w:szCs w:val="44"/>
        </w:rPr>
        <w:t>Lachen:</w:t>
      </w:r>
      <w:r w:rsidRPr="00D708B7">
        <w:rPr>
          <w:sz w:val="44"/>
          <w:szCs w:val="44"/>
        </w:rPr>
        <w:t xml:space="preserve"> laten merken dat je plezier hebt of iemand aardig vindt. Je mondhoeken gaan dan omhoog.</w:t>
      </w: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Default="00E80CC7">
      <w:pPr>
        <w:rPr>
          <w:sz w:val="44"/>
          <w:szCs w:val="44"/>
        </w:rPr>
      </w:pPr>
    </w:p>
    <w:p w:rsidR="00E80CC7" w:rsidRPr="00D708B7" w:rsidRDefault="00E80CC7">
      <w:pPr>
        <w:rPr>
          <w:sz w:val="44"/>
          <w:szCs w:val="44"/>
        </w:rPr>
      </w:pPr>
      <w:bookmarkStart w:id="0" w:name="_GoBack"/>
      <w:bookmarkEnd w:id="0"/>
    </w:p>
    <w:p w:rsidR="00B274F9" w:rsidRDefault="00C418AB" w:rsidP="00B274F9">
      <w:pPr>
        <w:jc w:val="center"/>
        <w:rPr>
          <w:sz w:val="40"/>
          <w:szCs w:val="40"/>
        </w:rPr>
      </w:pPr>
      <w:r w:rsidRPr="00D708B7">
        <w:rPr>
          <w:sz w:val="44"/>
          <w:szCs w:val="44"/>
        </w:rPr>
        <w:br w:type="page"/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932815</wp:posOffset>
                </wp:positionV>
                <wp:extent cx="1816735" cy="1985645"/>
                <wp:effectExtent l="3175" t="8890" r="8890" b="571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98564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E18" w:rsidRDefault="00D708B7" w:rsidP="008C2E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</w:t>
                            </w:r>
                            <w:r w:rsidR="008C2E18">
                              <w:rPr>
                                <w:sz w:val="48"/>
                                <w:szCs w:val="48"/>
                              </w:rPr>
                              <w:t>achen</w:t>
                            </w:r>
                          </w:p>
                          <w:p w:rsidR="00D708B7" w:rsidRPr="00272B3E" w:rsidRDefault="00EC66EE" w:rsidP="008C2E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9975" cy="134239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975" cy="134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75.25pt;margin-top:73.45pt;width:143.05pt;height:1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" fillcolor="#cff" stroked="f">
                <v:fill opacity="32896f"/>
                <v:textbox>
                  <w:txbxContent>
                    <w:p w:rsidR="008C2E18" w:rsidRDefault="00D708B7" w:rsidP="008C2E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</w:t>
                      </w:r>
                      <w:r w:rsidR="008C2E18">
                        <w:rPr>
                          <w:sz w:val="48"/>
                          <w:szCs w:val="48"/>
                        </w:rPr>
                        <w:t>achen</w:t>
                      </w:r>
                    </w:p>
                    <w:p w:rsidR="00D708B7" w:rsidRPr="00272B3E" w:rsidRDefault="00EC66EE" w:rsidP="008C2E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9975" cy="134239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975" cy="134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3060700</wp:posOffset>
                </wp:positionV>
                <wp:extent cx="1831340" cy="2134870"/>
                <wp:effectExtent l="0" t="3175" r="6985" b="508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213487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E18" w:rsidRDefault="008C2E18" w:rsidP="008C2E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Glimlachen</w:t>
                            </w:r>
                          </w:p>
                          <w:p w:rsidR="00D708B7" w:rsidRDefault="00D708B7" w:rsidP="008C2E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C2E18" w:rsidRPr="00272B3E" w:rsidRDefault="00EC66EE" w:rsidP="008C2E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3540" cy="1264285"/>
                                  <wp:effectExtent l="0" t="0" r="381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18pt;margin-top:241pt;width:144.2pt;height:16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" fillcolor="#cff" stroked="f">
                <v:fill opacity="32896f"/>
                <v:textbox>
                  <w:txbxContent>
                    <w:p w:rsidR="008C2E18" w:rsidRDefault="008C2E18" w:rsidP="008C2E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Glimlachen</w:t>
                      </w:r>
                    </w:p>
                    <w:p w:rsidR="00D708B7" w:rsidRDefault="00D708B7" w:rsidP="008C2E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8C2E18" w:rsidRPr="00272B3E" w:rsidRDefault="00EC66EE" w:rsidP="008C2E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3540" cy="1264285"/>
                            <wp:effectExtent l="0" t="0" r="381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-175895</wp:posOffset>
                </wp:positionV>
                <wp:extent cx="1858010" cy="1946910"/>
                <wp:effectExtent l="6350" t="5080" r="2540" b="63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94691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E18" w:rsidRDefault="00D708B7" w:rsidP="008C2E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  <w:r w:rsidR="008C2E18">
                              <w:rPr>
                                <w:sz w:val="48"/>
                                <w:szCs w:val="48"/>
                              </w:rPr>
                              <w:t>chateren</w:t>
                            </w:r>
                          </w:p>
                          <w:p w:rsidR="00D708B7" w:rsidRPr="00272B3E" w:rsidRDefault="00EC66EE" w:rsidP="008C2E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1848485"/>
                                  <wp:effectExtent l="0" t="0" r="9525" b="0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84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567.5pt;margin-top:-13.85pt;width:146.3pt;height:1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" fillcolor="#cff" stroked="f">
                <v:fill opacity="32896f"/>
                <v:textbox>
                  <w:txbxContent>
                    <w:p w:rsidR="008C2E18" w:rsidRDefault="00D708B7" w:rsidP="008C2E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</w:t>
                      </w:r>
                      <w:r w:rsidR="008C2E18">
                        <w:rPr>
                          <w:sz w:val="48"/>
                          <w:szCs w:val="48"/>
                        </w:rPr>
                        <w:t>chateren</w:t>
                      </w:r>
                    </w:p>
                    <w:p w:rsidR="00D708B7" w:rsidRPr="00272B3E" w:rsidRDefault="00EC66EE" w:rsidP="008C2E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1848485"/>
                            <wp:effectExtent l="0" t="0" r="9525" b="0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84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1917700</wp:posOffset>
                </wp:positionV>
                <wp:extent cx="2141855" cy="2116455"/>
                <wp:effectExtent l="3810" t="3175" r="6985" b="444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21164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E18" w:rsidRDefault="00D708B7" w:rsidP="008C2E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</w:t>
                            </w:r>
                            <w:r w:rsidR="008C2E18">
                              <w:rPr>
                                <w:sz w:val="48"/>
                                <w:szCs w:val="48"/>
                              </w:rPr>
                              <w:t>iechelen</w:t>
                            </w:r>
                          </w:p>
                          <w:p w:rsidR="00D708B7" w:rsidRPr="00272B3E" w:rsidRDefault="00EC66EE" w:rsidP="008C2E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8080" cy="1711960"/>
                                  <wp:effectExtent l="0" t="0" r="0" b="2540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171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169.8pt;margin-top:151pt;width:168.65pt;height:1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" fillcolor="#cff" stroked="f">
                <v:fill opacity="32896f"/>
                <v:textbox>
                  <w:txbxContent>
                    <w:p w:rsidR="008C2E18" w:rsidRDefault="00D708B7" w:rsidP="008C2E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</w:t>
                      </w:r>
                      <w:r w:rsidR="008C2E18">
                        <w:rPr>
                          <w:sz w:val="48"/>
                          <w:szCs w:val="48"/>
                        </w:rPr>
                        <w:t>iechelen</w:t>
                      </w:r>
                    </w:p>
                    <w:p w:rsidR="00D708B7" w:rsidRPr="00272B3E" w:rsidRDefault="00EC66EE" w:rsidP="008C2E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8080" cy="1711960"/>
                            <wp:effectExtent l="0" t="0" r="0" b="2540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171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0" cy="939800"/>
                <wp:effectExtent l="38100" t="41275" r="38100" b="3810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BuGQIAADQ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" strokeweight="6pt"/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2385060" cy="0"/>
                <wp:effectExtent l="38100" t="41275" r="43815" b="444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N1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" strokeweight="6pt"/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0" cy="1143000"/>
                <wp:effectExtent l="41910" t="41275" r="43815" b="4445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pJ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" strokeweight="6pt"/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2322830" cy="0"/>
                <wp:effectExtent l="41910" t="41275" r="45085" b="444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" strokeweight="6pt"/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0" cy="1143000"/>
                <wp:effectExtent l="40640" t="41275" r="45085" b="4445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pT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" strokeweight="6pt"/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2347595" cy="0"/>
                <wp:effectExtent l="40640" t="41275" r="40640" b="444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537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0ZFAIAACo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" strokeweight="6pt"/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1917700</wp:posOffset>
                </wp:positionV>
                <wp:extent cx="0" cy="1143000"/>
                <wp:effectExtent l="45085" t="41275" r="40640" b="4445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151pt" to="537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LN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" strokeweight="6pt"/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1917700</wp:posOffset>
                </wp:positionV>
                <wp:extent cx="2545715" cy="0"/>
                <wp:effectExtent l="45085" t="41275" r="38100" b="444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151pt" to="738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" strokeweight="6pt"/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1917700</wp:posOffset>
                </wp:positionV>
                <wp:extent cx="0" cy="4368800"/>
                <wp:effectExtent l="38100" t="41275" r="38100" b="3810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5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" strokeweight="6pt"/>
            </w:pict>
          </mc:Fallback>
        </mc:AlternateContent>
      </w:r>
      <w:r w:rsidR="00EC66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dsEgIAACoEAAAOAAAAZHJzL2Uyb0RvYy54bWysU8GO2jAQvVfqP1i+QxKa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" strokeweight="6pt"/>
            </w:pict>
          </mc:Fallback>
        </mc:AlternateContent>
      </w: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Pr="00B274F9" w:rsidRDefault="00B274F9" w:rsidP="00B274F9">
      <w:pPr>
        <w:rPr>
          <w:sz w:val="40"/>
          <w:szCs w:val="40"/>
        </w:rPr>
      </w:pPr>
    </w:p>
    <w:p w:rsidR="00B274F9" w:rsidRDefault="00B274F9" w:rsidP="00B274F9">
      <w:pPr>
        <w:rPr>
          <w:sz w:val="40"/>
          <w:szCs w:val="40"/>
        </w:rPr>
      </w:pPr>
    </w:p>
    <w:p w:rsidR="00B274F9" w:rsidRDefault="00B274F9" w:rsidP="00B274F9">
      <w:pPr>
        <w:rPr>
          <w:sz w:val="40"/>
          <w:szCs w:val="40"/>
        </w:rPr>
      </w:pPr>
    </w:p>
    <w:p w:rsidR="00272B3E" w:rsidRPr="00B274F9" w:rsidRDefault="00272B3E" w:rsidP="00B274F9">
      <w:pPr>
        <w:tabs>
          <w:tab w:val="left" w:pos="8888"/>
        </w:tabs>
        <w:jc w:val="center"/>
        <w:rPr>
          <w:sz w:val="40"/>
          <w:szCs w:val="40"/>
        </w:rPr>
      </w:pPr>
    </w:p>
    <w:sectPr w:rsidR="00272B3E" w:rsidRPr="00B274F9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23096"/>
    <w:rsid w:val="00272B3E"/>
    <w:rsid w:val="00304CE4"/>
    <w:rsid w:val="00522029"/>
    <w:rsid w:val="00861462"/>
    <w:rsid w:val="00871982"/>
    <w:rsid w:val="008813DA"/>
    <w:rsid w:val="008C2E18"/>
    <w:rsid w:val="008F6E2B"/>
    <w:rsid w:val="00B22325"/>
    <w:rsid w:val="00B274F9"/>
    <w:rsid w:val="00B8150A"/>
    <w:rsid w:val="00C418AB"/>
    <w:rsid w:val="00D343D6"/>
    <w:rsid w:val="00D708B7"/>
    <w:rsid w:val="00E72CA0"/>
    <w:rsid w:val="00E80CC7"/>
    <w:rsid w:val="00E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E80C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E80C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2F3C617B</Template>
  <TotalTime>0</TotalTime>
  <Pages>3</Pages>
  <Words>27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2009-12-07T07:45:00Z</cp:lastPrinted>
  <dcterms:created xsi:type="dcterms:W3CDTF">2012-07-04T10:16:00Z</dcterms:created>
  <dcterms:modified xsi:type="dcterms:W3CDTF">2012-07-04T10:16:00Z</dcterms:modified>
</cp:coreProperties>
</file>