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F4" w:rsidRPr="00E22747" w:rsidRDefault="00E22747">
      <w:pPr>
        <w:rPr>
          <w:b/>
          <w:color w:val="FF0000"/>
          <w:sz w:val="56"/>
          <w:szCs w:val="56"/>
        </w:rPr>
      </w:pPr>
      <w:bookmarkStart w:id="0" w:name="_GoBack"/>
      <w:bookmarkEnd w:id="0"/>
      <w:r w:rsidRPr="00E22747">
        <w:rPr>
          <w:b/>
          <w:sz w:val="56"/>
          <w:szCs w:val="56"/>
        </w:rPr>
        <w:t xml:space="preserve">                                                           </w:t>
      </w:r>
      <w:r w:rsidRPr="00E22747">
        <w:rPr>
          <w:b/>
          <w:color w:val="FF0000"/>
          <w:sz w:val="56"/>
          <w:szCs w:val="56"/>
        </w:rPr>
        <w:t>thema: iedereen is mooi</w:t>
      </w:r>
    </w:p>
    <w:p w:rsidR="00B14060" w:rsidRDefault="00B14060" w:rsidP="00C71A00">
      <w:pPr>
        <w:rPr>
          <w:b/>
          <w:sz w:val="56"/>
          <w:szCs w:val="56"/>
        </w:rPr>
      </w:pPr>
    </w:p>
    <w:p w:rsidR="00BD02CA" w:rsidRDefault="00E6347F" w:rsidP="00C71A00">
      <w:pPr>
        <w:rPr>
          <w:sz w:val="56"/>
          <w:szCs w:val="56"/>
        </w:rPr>
      </w:pPr>
      <w:r>
        <w:rPr>
          <w:b/>
          <w:sz w:val="56"/>
          <w:szCs w:val="56"/>
        </w:rPr>
        <w:t>S</w:t>
      </w:r>
      <w:r w:rsidR="00BD02CA" w:rsidRPr="00C71A00">
        <w:rPr>
          <w:b/>
          <w:sz w:val="56"/>
          <w:szCs w:val="56"/>
        </w:rPr>
        <w:t>teil</w:t>
      </w:r>
      <w:r>
        <w:rPr>
          <w:b/>
          <w:sz w:val="56"/>
          <w:szCs w:val="56"/>
        </w:rPr>
        <w:t xml:space="preserve"> </w:t>
      </w:r>
      <w:r w:rsidR="00BD02CA" w:rsidRPr="00C71A00">
        <w:rPr>
          <w:b/>
          <w:sz w:val="56"/>
          <w:szCs w:val="56"/>
        </w:rPr>
        <w:t>haar</w:t>
      </w:r>
      <w:r>
        <w:rPr>
          <w:b/>
          <w:sz w:val="56"/>
          <w:szCs w:val="56"/>
        </w:rPr>
        <w:t>:</w:t>
      </w:r>
      <w:r>
        <w:rPr>
          <w:sz w:val="56"/>
          <w:szCs w:val="56"/>
        </w:rPr>
        <w:t xml:space="preserve"> </w:t>
      </w:r>
      <w:r w:rsidR="00790898">
        <w:rPr>
          <w:sz w:val="56"/>
          <w:szCs w:val="56"/>
        </w:rPr>
        <w:t xml:space="preserve">daar zijn de </w:t>
      </w:r>
      <w:r w:rsidR="00BD02CA" w:rsidRPr="00BD02CA">
        <w:rPr>
          <w:sz w:val="56"/>
          <w:szCs w:val="56"/>
        </w:rPr>
        <w:t xml:space="preserve">draden </w:t>
      </w:r>
      <w:r w:rsidR="00790898">
        <w:rPr>
          <w:sz w:val="56"/>
          <w:szCs w:val="56"/>
        </w:rPr>
        <w:t>van recht. Al</w:t>
      </w:r>
      <w:r w:rsidR="00BD02CA" w:rsidRPr="00C71A00">
        <w:rPr>
          <w:sz w:val="56"/>
          <w:szCs w:val="56"/>
        </w:rPr>
        <w:t xml:space="preserve">s </w:t>
      </w:r>
      <w:r w:rsidR="000F2800">
        <w:rPr>
          <w:sz w:val="56"/>
          <w:szCs w:val="56"/>
        </w:rPr>
        <w:t>steil haar</w:t>
      </w:r>
      <w:r w:rsidR="00790898">
        <w:rPr>
          <w:sz w:val="56"/>
          <w:szCs w:val="56"/>
        </w:rPr>
        <w:t xml:space="preserve"> </w:t>
      </w:r>
      <w:r w:rsidR="00BD02CA" w:rsidRPr="00C71A00">
        <w:rPr>
          <w:sz w:val="56"/>
          <w:szCs w:val="56"/>
        </w:rPr>
        <w:t>lang is, hangt het recht naar beneden.</w:t>
      </w:r>
    </w:p>
    <w:p w:rsidR="00BD02CA" w:rsidRDefault="00BD02CA" w:rsidP="00C71A00">
      <w:pPr>
        <w:rPr>
          <w:b/>
          <w:sz w:val="56"/>
          <w:szCs w:val="56"/>
        </w:rPr>
      </w:pPr>
    </w:p>
    <w:p w:rsidR="00C71A00" w:rsidRDefault="008A5102" w:rsidP="00C71A00">
      <w:pPr>
        <w:rPr>
          <w:sz w:val="56"/>
          <w:szCs w:val="56"/>
        </w:rPr>
      </w:pPr>
      <w:r>
        <w:rPr>
          <w:b/>
          <w:sz w:val="56"/>
          <w:szCs w:val="56"/>
        </w:rPr>
        <w:t>k</w:t>
      </w:r>
      <w:r w:rsidR="00C71A00" w:rsidRPr="00C71A00">
        <w:rPr>
          <w:b/>
          <w:sz w:val="56"/>
          <w:szCs w:val="56"/>
        </w:rPr>
        <w:t>rullen</w:t>
      </w:r>
      <w:r w:rsidR="00C71A00">
        <w:rPr>
          <w:b/>
          <w:sz w:val="56"/>
          <w:szCs w:val="56"/>
        </w:rPr>
        <w:t>d</w:t>
      </w:r>
      <w:r>
        <w:rPr>
          <w:b/>
          <w:sz w:val="56"/>
          <w:szCs w:val="56"/>
        </w:rPr>
        <w:t xml:space="preserve"> haar</w:t>
      </w:r>
      <w:r w:rsidR="00C71A00">
        <w:rPr>
          <w:b/>
          <w:sz w:val="56"/>
          <w:szCs w:val="56"/>
        </w:rPr>
        <w:t>:</w:t>
      </w:r>
      <w:r>
        <w:rPr>
          <w:b/>
          <w:sz w:val="56"/>
          <w:szCs w:val="56"/>
        </w:rPr>
        <w:t xml:space="preserve"> </w:t>
      </w:r>
      <w:r w:rsidR="00F4483B" w:rsidRPr="00BD02CA">
        <w:rPr>
          <w:sz w:val="56"/>
          <w:szCs w:val="56"/>
        </w:rPr>
        <w:t>is</w:t>
      </w:r>
      <w:r w:rsidR="00F4483B">
        <w:rPr>
          <w:b/>
          <w:sz w:val="56"/>
          <w:szCs w:val="56"/>
        </w:rPr>
        <w:t xml:space="preserve"> </w:t>
      </w:r>
      <w:r w:rsidRPr="008A5102">
        <w:rPr>
          <w:sz w:val="56"/>
          <w:szCs w:val="56"/>
        </w:rPr>
        <w:t>haar waarvan de</w:t>
      </w:r>
      <w:r>
        <w:rPr>
          <w:b/>
          <w:sz w:val="56"/>
          <w:szCs w:val="56"/>
        </w:rPr>
        <w:t xml:space="preserve"> </w:t>
      </w:r>
      <w:r w:rsidR="009407D0">
        <w:rPr>
          <w:sz w:val="56"/>
          <w:szCs w:val="56"/>
        </w:rPr>
        <w:t xml:space="preserve">draden/ </w:t>
      </w:r>
      <w:r w:rsidR="00C71A00" w:rsidRPr="00C71A00">
        <w:rPr>
          <w:sz w:val="56"/>
          <w:szCs w:val="56"/>
        </w:rPr>
        <w:t xml:space="preserve">plukjes </w:t>
      </w:r>
      <w:r w:rsidR="009407D0">
        <w:rPr>
          <w:sz w:val="56"/>
          <w:szCs w:val="56"/>
        </w:rPr>
        <w:t>niet recht zijn; e</w:t>
      </w:r>
      <w:r>
        <w:rPr>
          <w:sz w:val="56"/>
          <w:szCs w:val="56"/>
        </w:rPr>
        <w:t xml:space="preserve">r zitten </w:t>
      </w:r>
      <w:r w:rsidR="00C71A00" w:rsidRPr="00C71A00">
        <w:rPr>
          <w:sz w:val="56"/>
          <w:szCs w:val="56"/>
        </w:rPr>
        <w:t>bochtjes  in.</w:t>
      </w:r>
    </w:p>
    <w:p w:rsidR="008A5102" w:rsidRDefault="008A5102" w:rsidP="00C71A00">
      <w:pPr>
        <w:rPr>
          <w:sz w:val="56"/>
          <w:szCs w:val="56"/>
        </w:rPr>
      </w:pPr>
    </w:p>
    <w:p w:rsidR="008A5102" w:rsidRDefault="008A5102" w:rsidP="008A5102">
      <w:pPr>
        <w:rPr>
          <w:sz w:val="56"/>
          <w:szCs w:val="56"/>
        </w:rPr>
      </w:pPr>
      <w:r>
        <w:rPr>
          <w:b/>
          <w:sz w:val="56"/>
          <w:szCs w:val="56"/>
        </w:rPr>
        <w:t>k</w:t>
      </w:r>
      <w:r w:rsidRPr="00C71A00">
        <w:rPr>
          <w:b/>
          <w:sz w:val="56"/>
          <w:szCs w:val="56"/>
        </w:rPr>
        <w:t>roes</w:t>
      </w:r>
      <w:r>
        <w:rPr>
          <w:b/>
          <w:sz w:val="56"/>
          <w:szCs w:val="56"/>
        </w:rPr>
        <w:t xml:space="preserve">haar </w:t>
      </w:r>
      <w:r w:rsidRPr="00C71A00">
        <w:rPr>
          <w:sz w:val="56"/>
          <w:szCs w:val="56"/>
        </w:rPr>
        <w:t>is haar met heel kleine krullen</w:t>
      </w:r>
      <w:r>
        <w:rPr>
          <w:sz w:val="56"/>
          <w:szCs w:val="56"/>
        </w:rPr>
        <w:t>.</w:t>
      </w:r>
    </w:p>
    <w:p w:rsidR="00790898" w:rsidRDefault="00790898">
      <w:pPr>
        <w:rPr>
          <w:sz w:val="56"/>
          <w:szCs w:val="56"/>
        </w:rPr>
      </w:pPr>
    </w:p>
    <w:p w:rsidR="00790898" w:rsidRDefault="00790898">
      <w:pPr>
        <w:rPr>
          <w:sz w:val="56"/>
          <w:szCs w:val="56"/>
        </w:rPr>
      </w:pPr>
    </w:p>
    <w:p w:rsidR="00790898" w:rsidRDefault="00790898">
      <w:pPr>
        <w:rPr>
          <w:sz w:val="56"/>
          <w:szCs w:val="56"/>
        </w:rPr>
      </w:pPr>
    </w:p>
    <w:p w:rsidR="00790898" w:rsidRDefault="00790898">
      <w:pPr>
        <w:rPr>
          <w:sz w:val="56"/>
          <w:szCs w:val="56"/>
        </w:rPr>
      </w:pPr>
    </w:p>
    <w:p w:rsidR="00790898" w:rsidRDefault="00790898">
      <w:pPr>
        <w:rPr>
          <w:sz w:val="56"/>
          <w:szCs w:val="56"/>
        </w:rPr>
      </w:pPr>
    </w:p>
    <w:p w:rsidR="00790898" w:rsidRDefault="00790898">
      <w:pPr>
        <w:rPr>
          <w:sz w:val="56"/>
          <w:szCs w:val="56"/>
        </w:rPr>
      </w:pPr>
    </w:p>
    <w:p w:rsidR="0047680D" w:rsidRDefault="00EF4FD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6616065</wp:posOffset>
                </wp:positionH>
                <wp:positionV relativeFrom="paragraph">
                  <wp:posOffset>2514600</wp:posOffset>
                </wp:positionV>
                <wp:extent cx="210820" cy="640080"/>
                <wp:effectExtent l="24765" t="19050" r="21590" b="2667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0820" cy="6400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0.95pt,198pt" to="537.55pt,2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3154680</wp:posOffset>
                </wp:positionV>
                <wp:extent cx="2433320" cy="2996565"/>
                <wp:effectExtent l="19050" t="20955" r="100330" b="9715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299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D02CA" w:rsidRPr="00046A0E" w:rsidRDefault="00BD02CA" w:rsidP="00C71A00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C70AF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046A0E">
                              <w:rPr>
                                <w:b/>
                                <w:sz w:val="48"/>
                                <w:szCs w:val="48"/>
                              </w:rPr>
                              <w:t>kroes</w:t>
                            </w:r>
                          </w:p>
                          <w:p w:rsidR="00BD02CA" w:rsidRPr="00014D26" w:rsidRDefault="00EF4FD1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335530" cy="2616835"/>
                                  <wp:effectExtent l="0" t="0" r="7620" b="0"/>
                                  <wp:docPr id="1" name="il_fi" descr="mireil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mireil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5530" cy="2616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41pt;margin-top:248.4pt;width:191.6pt;height:2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" strokeweight="3pt">
                <v:shadow on="t" opacity=".5" offset="6pt,6pt"/>
                <v:textbox>
                  <w:txbxContent>
                    <w:p w:rsidR="00BD02CA" w:rsidRPr="00046A0E" w:rsidRDefault="00BD02CA" w:rsidP="00C71A00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C70AFC">
                        <w:rPr>
                          <w:b/>
                          <w:sz w:val="40"/>
                          <w:szCs w:val="40"/>
                        </w:rPr>
                        <w:t xml:space="preserve">         </w:t>
                      </w:r>
                      <w:r w:rsidRPr="00046A0E">
                        <w:rPr>
                          <w:b/>
                          <w:sz w:val="48"/>
                          <w:szCs w:val="48"/>
                        </w:rPr>
                        <w:t>kroes</w:t>
                      </w:r>
                    </w:p>
                    <w:p w:rsidR="00BD02CA" w:rsidRPr="00014D26" w:rsidRDefault="00EF4FD1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335530" cy="2616835"/>
                            <wp:effectExtent l="0" t="0" r="7620" b="0"/>
                            <wp:docPr id="1" name="il_fi" descr="mireil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mireil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5530" cy="2616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2514600</wp:posOffset>
                </wp:positionV>
                <wp:extent cx="0" cy="640080"/>
                <wp:effectExtent l="19050" t="19050" r="19050" b="2667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98pt" to="306pt,2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3154680</wp:posOffset>
                </wp:positionV>
                <wp:extent cx="2366010" cy="2996565"/>
                <wp:effectExtent l="19050" t="20955" r="100965" b="9715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010" cy="299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D02CA" w:rsidRPr="00046A0E" w:rsidRDefault="00BD02CA" w:rsidP="0047680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46A0E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krullend </w:t>
                            </w:r>
                          </w:p>
                          <w:p w:rsidR="003A3CB3" w:rsidRPr="00014D26" w:rsidRDefault="00EF4FD1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405380" cy="2644775"/>
                                  <wp:effectExtent l="0" t="0" r="0" b="3175"/>
                                  <wp:docPr id="2" name="il_fi" descr="krullen_61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krullen_61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5380" cy="264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25pt;margin-top:248.4pt;width:186.3pt;height:23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" strokeweight="3pt">
                <v:shadow on="t" opacity=".5" offset="6pt,6pt"/>
                <v:textbox>
                  <w:txbxContent>
                    <w:p w:rsidR="00BD02CA" w:rsidRPr="00046A0E" w:rsidRDefault="00BD02CA" w:rsidP="0047680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046A0E">
                        <w:rPr>
                          <w:b/>
                          <w:sz w:val="48"/>
                          <w:szCs w:val="48"/>
                        </w:rPr>
                        <w:t xml:space="preserve">      krullend </w:t>
                      </w:r>
                    </w:p>
                    <w:p w:rsidR="003A3CB3" w:rsidRPr="00014D26" w:rsidRDefault="00EF4FD1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405380" cy="2644775"/>
                            <wp:effectExtent l="0" t="0" r="0" b="3175"/>
                            <wp:docPr id="2" name="il_fi" descr="krullen_61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krullen_61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5380" cy="264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3154680</wp:posOffset>
                </wp:positionV>
                <wp:extent cx="2366010" cy="2996565"/>
                <wp:effectExtent l="24765" t="20955" r="95250" b="9715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010" cy="299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D02CA" w:rsidRPr="00014D26" w:rsidRDefault="00BD02CA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046A0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Pr="00046A0E">
                              <w:rPr>
                                <w:b/>
                                <w:sz w:val="56"/>
                                <w:szCs w:val="56"/>
                              </w:rPr>
                              <w:t xml:space="preserve">steil </w:t>
                            </w:r>
                            <w:r w:rsidR="00EF4FD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292985" cy="2588260"/>
                                  <wp:effectExtent l="0" t="0" r="0" b="2540"/>
                                  <wp:docPr id="3" name="il_fi" descr="SetWidth350-ST30E-sfeerbeeld-vierkant-400-x-400-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SetWidth350-ST30E-sfeerbeeld-vierkant-400-x-400-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2985" cy="2588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6.3pt;margin-top:248.4pt;width:186.3pt;height:235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" strokeweight="3pt">
                <v:shadow on="t" opacity=".5" offset="6pt,6pt"/>
                <v:textbox>
                  <w:txbxContent>
                    <w:p w:rsidR="00BD02CA" w:rsidRPr="00014D26" w:rsidRDefault="00BD02CA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</w:t>
                      </w:r>
                      <w:r w:rsidR="00046A0E">
                        <w:rPr>
                          <w:b/>
                          <w:sz w:val="40"/>
                          <w:szCs w:val="40"/>
                        </w:rPr>
                        <w:t xml:space="preserve">        </w:t>
                      </w:r>
                      <w:r w:rsidRPr="00046A0E">
                        <w:rPr>
                          <w:b/>
                          <w:sz w:val="56"/>
                          <w:szCs w:val="56"/>
                        </w:rPr>
                        <w:t xml:space="preserve">steil </w:t>
                      </w:r>
                      <w:r w:rsidR="00EF4FD1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292985" cy="2588260"/>
                            <wp:effectExtent l="0" t="0" r="0" b="2540"/>
                            <wp:docPr id="3" name="il_fi" descr="SetWidth350-ST30E-sfeerbeeld-vierkant-400-x-400-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SetWidth350-ST30E-sfeerbeeld-vierkant-400-x-400-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2985" cy="2588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342900" cy="1600200"/>
                <wp:effectExtent l="19050" t="19050" r="19050" b="190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pt" to="108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19050" t="19050" r="95250" b="952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D02CA" w:rsidRPr="0047680D" w:rsidRDefault="00BD02CA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Soorten haar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0pt;margin-top:-18pt;width:261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" strokeweight="3pt">
                <v:shadow on="t" opacity=".5" offset="6pt,6pt"/>
                <v:textbox>
                  <w:txbxContent>
                    <w:p w:rsidR="00BD02CA" w:rsidRPr="0047680D" w:rsidRDefault="00BD02CA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Soorten haar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46A0E"/>
    <w:rsid w:val="00047A67"/>
    <w:rsid w:val="000F2760"/>
    <w:rsid w:val="000F2800"/>
    <w:rsid w:val="0010092A"/>
    <w:rsid w:val="001138FE"/>
    <w:rsid w:val="001216FE"/>
    <w:rsid w:val="001B2704"/>
    <w:rsid w:val="003209C7"/>
    <w:rsid w:val="0034225B"/>
    <w:rsid w:val="00361EF3"/>
    <w:rsid w:val="0039054D"/>
    <w:rsid w:val="003A3CB3"/>
    <w:rsid w:val="00433450"/>
    <w:rsid w:val="00444659"/>
    <w:rsid w:val="00454EF4"/>
    <w:rsid w:val="0047680D"/>
    <w:rsid w:val="004D184B"/>
    <w:rsid w:val="004D3419"/>
    <w:rsid w:val="004D3456"/>
    <w:rsid w:val="005272F4"/>
    <w:rsid w:val="00693EC6"/>
    <w:rsid w:val="00760567"/>
    <w:rsid w:val="00790898"/>
    <w:rsid w:val="007E4066"/>
    <w:rsid w:val="00815F99"/>
    <w:rsid w:val="00860A00"/>
    <w:rsid w:val="008A5102"/>
    <w:rsid w:val="008F58FC"/>
    <w:rsid w:val="009407D0"/>
    <w:rsid w:val="00971F2B"/>
    <w:rsid w:val="00994A19"/>
    <w:rsid w:val="00B14060"/>
    <w:rsid w:val="00BD02CA"/>
    <w:rsid w:val="00C07769"/>
    <w:rsid w:val="00C70AFC"/>
    <w:rsid w:val="00C71A00"/>
    <w:rsid w:val="00C7404A"/>
    <w:rsid w:val="00DA1B6F"/>
    <w:rsid w:val="00E13A2C"/>
    <w:rsid w:val="00E22747"/>
    <w:rsid w:val="00E26E88"/>
    <w:rsid w:val="00E6347F"/>
    <w:rsid w:val="00E66FF4"/>
    <w:rsid w:val="00EF4FD1"/>
    <w:rsid w:val="00F4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CC26-7BBA-4A0D-B615-7AC1AD59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7910650E</Template>
  <TotalTime>1</TotalTime>
  <Pages>2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cp:lastPrinted>2009-12-07T09:25:00Z</cp:lastPrinted>
  <dcterms:created xsi:type="dcterms:W3CDTF">2013-03-19T15:33:00Z</dcterms:created>
  <dcterms:modified xsi:type="dcterms:W3CDTF">2013-03-19T15:33:00Z</dcterms:modified>
</cp:coreProperties>
</file>