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E7" w:rsidRPr="003E34A9" w:rsidRDefault="007D3802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D</w:t>
      </w:r>
      <w:r w:rsidR="000763E7" w:rsidRPr="003E34A9">
        <w:rPr>
          <w:b/>
          <w:sz w:val="48"/>
          <w:szCs w:val="48"/>
        </w:rPr>
        <w:t xml:space="preserve">e </w:t>
      </w:r>
      <w:r w:rsidR="003E34A9" w:rsidRPr="003E34A9">
        <w:rPr>
          <w:b/>
          <w:sz w:val="48"/>
          <w:szCs w:val="48"/>
        </w:rPr>
        <w:t xml:space="preserve">verpleger/ de </w:t>
      </w:r>
      <w:r w:rsidR="000763E7" w:rsidRPr="003E34A9">
        <w:rPr>
          <w:b/>
          <w:sz w:val="48"/>
          <w:szCs w:val="48"/>
        </w:rPr>
        <w:t>broeder:</w:t>
      </w:r>
    </w:p>
    <w:p w:rsidR="000763E7" w:rsidRDefault="007D3802">
      <w:pPr>
        <w:rPr>
          <w:sz w:val="48"/>
          <w:szCs w:val="48"/>
        </w:rPr>
      </w:pPr>
      <w:r>
        <w:rPr>
          <w:sz w:val="48"/>
          <w:szCs w:val="48"/>
        </w:rPr>
        <w:t>D</w:t>
      </w:r>
      <w:r w:rsidR="003E34A9">
        <w:rPr>
          <w:sz w:val="48"/>
          <w:szCs w:val="48"/>
        </w:rPr>
        <w:t>e verpleger/ broeder is een man die in een ziekenhuis zieken verpleegt.</w:t>
      </w:r>
    </w:p>
    <w:p w:rsidR="003E34A9" w:rsidRDefault="003E34A9">
      <w:pPr>
        <w:rPr>
          <w:sz w:val="48"/>
          <w:szCs w:val="48"/>
        </w:rPr>
      </w:pPr>
    </w:p>
    <w:p w:rsidR="000763E7" w:rsidRPr="003E34A9" w:rsidRDefault="007D3802">
      <w:pPr>
        <w:rPr>
          <w:b/>
          <w:sz w:val="48"/>
          <w:szCs w:val="48"/>
        </w:rPr>
      </w:pPr>
      <w:r>
        <w:rPr>
          <w:b/>
          <w:sz w:val="48"/>
          <w:szCs w:val="48"/>
        </w:rPr>
        <w:t>D</w:t>
      </w:r>
      <w:r w:rsidR="000763E7" w:rsidRPr="003E34A9">
        <w:rPr>
          <w:b/>
          <w:sz w:val="48"/>
          <w:szCs w:val="48"/>
        </w:rPr>
        <w:t xml:space="preserve">e </w:t>
      </w:r>
      <w:r w:rsidR="003E34A9" w:rsidRPr="003E34A9">
        <w:rPr>
          <w:b/>
          <w:sz w:val="48"/>
          <w:szCs w:val="48"/>
        </w:rPr>
        <w:t xml:space="preserve">verpleegster/ de </w:t>
      </w:r>
      <w:r w:rsidR="000763E7" w:rsidRPr="003E34A9">
        <w:rPr>
          <w:b/>
          <w:sz w:val="48"/>
          <w:szCs w:val="48"/>
        </w:rPr>
        <w:t>zuster:</w:t>
      </w:r>
    </w:p>
    <w:p w:rsidR="000763E7" w:rsidRPr="000763E7" w:rsidRDefault="007D3802">
      <w:pPr>
        <w:rPr>
          <w:sz w:val="48"/>
          <w:szCs w:val="48"/>
        </w:rPr>
      </w:pPr>
      <w:r>
        <w:rPr>
          <w:sz w:val="48"/>
          <w:szCs w:val="48"/>
        </w:rPr>
        <w:t>D</w:t>
      </w:r>
      <w:r w:rsidR="003E34A9">
        <w:rPr>
          <w:sz w:val="48"/>
          <w:szCs w:val="48"/>
        </w:rPr>
        <w:t>e verpleegster/ de zuster is een vrouw die in een ziekenhuis zieken verpleegt.</w:t>
      </w:r>
    </w:p>
    <w:p w:rsidR="003E34A9" w:rsidRDefault="003E34A9">
      <w:pPr>
        <w:rPr>
          <w:sz w:val="48"/>
          <w:szCs w:val="48"/>
        </w:rPr>
      </w:pPr>
    </w:p>
    <w:p w:rsidR="000763E7" w:rsidRPr="003E34A9" w:rsidRDefault="007D3802">
      <w:pPr>
        <w:rPr>
          <w:b/>
          <w:sz w:val="48"/>
          <w:szCs w:val="48"/>
        </w:rPr>
      </w:pPr>
      <w:r>
        <w:rPr>
          <w:b/>
          <w:sz w:val="48"/>
          <w:szCs w:val="48"/>
        </w:rPr>
        <w:t>D</w:t>
      </w:r>
      <w:r w:rsidR="000763E7" w:rsidRPr="003E34A9">
        <w:rPr>
          <w:b/>
          <w:sz w:val="48"/>
          <w:szCs w:val="48"/>
        </w:rPr>
        <w:t>e arts</w:t>
      </w:r>
      <w:r w:rsidR="005C1F8C">
        <w:rPr>
          <w:b/>
          <w:sz w:val="48"/>
          <w:szCs w:val="48"/>
        </w:rPr>
        <w:t>/ de dokter</w:t>
      </w:r>
      <w:r w:rsidR="000763E7" w:rsidRPr="003E34A9">
        <w:rPr>
          <w:b/>
          <w:sz w:val="48"/>
          <w:szCs w:val="48"/>
        </w:rPr>
        <w:t>:</w:t>
      </w:r>
    </w:p>
    <w:p w:rsidR="000763E7" w:rsidRPr="000763E7" w:rsidRDefault="007D3802">
      <w:pPr>
        <w:rPr>
          <w:sz w:val="48"/>
          <w:szCs w:val="48"/>
        </w:rPr>
      </w:pPr>
      <w:r>
        <w:rPr>
          <w:sz w:val="48"/>
          <w:szCs w:val="48"/>
        </w:rPr>
        <w:t>De arts/ de dokter i</w:t>
      </w:r>
      <w:r w:rsidR="005C1F8C" w:rsidRPr="005C1F8C">
        <w:rPr>
          <w:sz w:val="48"/>
          <w:szCs w:val="48"/>
        </w:rPr>
        <w:t>s iemand die probeert zieke mensen of dieren beter te maken.</w:t>
      </w:r>
    </w:p>
    <w:p w:rsidR="00747AB6" w:rsidRDefault="000763E7">
      <w:r>
        <w:br w:type="page"/>
      </w:r>
      <w:r w:rsidR="00C37A6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-127000</wp:posOffset>
                </wp:positionV>
                <wp:extent cx="3958590" cy="716915"/>
                <wp:effectExtent l="19050" t="25400" r="99060" b="9588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63D9" w:rsidRPr="00425FA8" w:rsidRDefault="00ED63D9" w:rsidP="001A23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25FA8">
                              <w:rPr>
                                <w:b/>
                                <w:sz w:val="72"/>
                                <w:szCs w:val="72"/>
                              </w:rPr>
                              <w:t>vrouw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9pt;margin-top:-10pt;width:311.7pt;height:5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ED63D9" w:rsidRPr="00425FA8" w:rsidRDefault="00ED63D9" w:rsidP="001A23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25FA8">
                        <w:rPr>
                          <w:b/>
                          <w:sz w:val="72"/>
                          <w:szCs w:val="72"/>
                        </w:rPr>
                        <w:t>vrouw</w:t>
                      </w:r>
                    </w:p>
                  </w:txbxContent>
                </v:textbox>
              </v:shape>
            </w:pict>
          </mc:Fallback>
        </mc:AlternateContent>
      </w:r>
      <w:r w:rsidR="00C37A6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773430</wp:posOffset>
                </wp:positionV>
                <wp:extent cx="3958590" cy="5021580"/>
                <wp:effectExtent l="19050" t="20955" r="99060" b="10096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502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63D9" w:rsidRPr="00AC5E34" w:rsidRDefault="00ED63D9" w:rsidP="00AC5E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de </w:t>
                            </w:r>
                            <w:r w:rsidRPr="00AC5E34">
                              <w:rPr>
                                <w:b/>
                                <w:sz w:val="52"/>
                                <w:szCs w:val="52"/>
                              </w:rPr>
                              <w:t xml:space="preserve">verpleegster/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de </w:t>
                            </w:r>
                            <w:r w:rsidRPr="00AC5E34">
                              <w:rPr>
                                <w:b/>
                                <w:sz w:val="52"/>
                                <w:szCs w:val="52"/>
                              </w:rPr>
                              <w:t>zuster</w:t>
                            </w:r>
                          </w:p>
                          <w:p w:rsidR="00ED63D9" w:rsidRPr="000763E7" w:rsidRDefault="00C37A6C" w:rsidP="000763E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0" cy="2194560"/>
                                  <wp:effectExtent l="0" t="0" r="0" b="0"/>
                                  <wp:docPr id="1" name="il_fi" descr="Beschrijving: http://nl.dreamstime.com/de-duwende-mens-van-de-verpleegster-in-rolstoel-thumb64279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nl.dreamstime.com/de-duwende-mens-van-de-verpleegster-in-rolstoel-thumb64279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217" t="1662" b="132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219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63D9" w:rsidRPr="00425FA8" w:rsidRDefault="00ED63D9" w:rsidP="000763E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25FA8">
                              <w:rPr>
                                <w:b/>
                                <w:sz w:val="52"/>
                                <w:szCs w:val="52"/>
                              </w:rPr>
                              <w:t>de arts</w:t>
                            </w:r>
                          </w:p>
                          <w:p w:rsidR="00ED63D9" w:rsidRPr="00AC5E34" w:rsidRDefault="00C37A6C" w:rsidP="000763E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1364615" cy="1969770"/>
                                  <wp:effectExtent l="0" t="0" r="6985" b="0"/>
                                  <wp:docPr id="2" name="il_fi" descr="medio-leeftijd-vrouwelijk-arts-het-schrijven-voorschrift-thumb20598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medio-leeftijd-vrouwelijk-arts-het-schrijven-voorschrift-thumb205982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615" cy="196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pt;margin-top:60.9pt;width:311.7pt;height:39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" strokeweight="3pt">
                <v:shadow on="t" opacity=".5" offset="6pt,6pt"/>
                <v:textbox>
                  <w:txbxContent>
                    <w:p w:rsidR="00ED63D9" w:rsidRPr="00AC5E34" w:rsidRDefault="00ED63D9" w:rsidP="00AC5E3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de </w:t>
                      </w:r>
                      <w:r w:rsidRPr="00AC5E34">
                        <w:rPr>
                          <w:b/>
                          <w:sz w:val="52"/>
                          <w:szCs w:val="52"/>
                        </w:rPr>
                        <w:t xml:space="preserve">verpleegster/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de </w:t>
                      </w:r>
                      <w:r w:rsidRPr="00AC5E34">
                        <w:rPr>
                          <w:b/>
                          <w:sz w:val="52"/>
                          <w:szCs w:val="52"/>
                        </w:rPr>
                        <w:t>zuster</w:t>
                      </w:r>
                    </w:p>
                    <w:p w:rsidR="00ED63D9" w:rsidRPr="000763E7" w:rsidRDefault="00C37A6C" w:rsidP="000763E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0" cy="2194560"/>
                            <wp:effectExtent l="0" t="0" r="0" b="0"/>
                            <wp:docPr id="1" name="il_fi" descr="Beschrijving: http://nl.dreamstime.com/de-duwende-mens-van-de-verpleegster-in-rolstoel-thumb642792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nl.dreamstime.com/de-duwende-mens-van-de-verpleegster-in-rolstoel-thumb642792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217" t="1662" b="132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219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3D9" w:rsidRPr="00425FA8" w:rsidRDefault="00ED63D9" w:rsidP="000763E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425FA8">
                        <w:rPr>
                          <w:b/>
                          <w:sz w:val="52"/>
                          <w:szCs w:val="52"/>
                        </w:rPr>
                        <w:t>de arts</w:t>
                      </w:r>
                    </w:p>
                    <w:p w:rsidR="00ED63D9" w:rsidRPr="00AC5E34" w:rsidRDefault="00C37A6C" w:rsidP="000763E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1364615" cy="1969770"/>
                            <wp:effectExtent l="0" t="0" r="6985" b="0"/>
                            <wp:docPr id="2" name="il_fi" descr="medio-leeftijd-vrouwelijk-arts-het-schrijven-voorschrift-thumb20598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medio-leeftijd-vrouwelijk-arts-het-schrijven-voorschrift-thumb205982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615" cy="196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7A6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773430</wp:posOffset>
                </wp:positionV>
                <wp:extent cx="3886200" cy="5021580"/>
                <wp:effectExtent l="19050" t="20955" r="95250" b="10096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2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23C6" w:rsidRPr="00AC5E34" w:rsidRDefault="001A23C6" w:rsidP="00AC5E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de </w:t>
                            </w:r>
                            <w:r w:rsidRPr="00AC5E34">
                              <w:rPr>
                                <w:b/>
                                <w:sz w:val="52"/>
                                <w:szCs w:val="52"/>
                              </w:rPr>
                              <w:t xml:space="preserve">verpleger/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de </w:t>
                            </w:r>
                            <w:r w:rsidRPr="00AC5E34">
                              <w:rPr>
                                <w:b/>
                                <w:sz w:val="52"/>
                                <w:szCs w:val="52"/>
                              </w:rPr>
                              <w:t>broeder</w:t>
                            </w:r>
                          </w:p>
                          <w:p w:rsidR="001A23C6" w:rsidRPr="000763E7" w:rsidRDefault="00C37A6C" w:rsidP="000763E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3310" cy="2068195"/>
                                  <wp:effectExtent l="0" t="0" r="2540" b="8255"/>
                                  <wp:docPr id="3" name="il_fi" descr="Beschrijving: http://nl.dreamstime.com/verpleegster-die-hogere-vrouw-in-rolstoel-duwt-thumb64281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nl.dreamstime.com/verpleegster-die-hogere-vrouw-in-rolstoel-duwt-thumb64281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238" t="2773" r="4979" b="49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310" cy="2068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23C6" w:rsidRDefault="001A23C6" w:rsidP="000763E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de </w:t>
                            </w:r>
                            <w:r w:rsidRPr="00AC5E34">
                              <w:rPr>
                                <w:b/>
                                <w:sz w:val="52"/>
                                <w:szCs w:val="52"/>
                              </w:rPr>
                              <w:t>arts</w:t>
                            </w:r>
                          </w:p>
                          <w:p w:rsidR="001A23C6" w:rsidRPr="00AC5E34" w:rsidRDefault="00C37A6C" w:rsidP="000763E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8585" cy="2222500"/>
                                  <wp:effectExtent l="0" t="0" r="0" b="6350"/>
                                  <wp:docPr id="4" name="Afbeelding 1" descr="Beschrijving: http://www.medsana.ch/wp-content/uploads/2010/02/arz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Beschrijving: http://www.medsana.ch/wp-content/uploads/2010/02/arz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861" t="5162" r="124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585" cy="222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pt;margin-top:60.9pt;width:306pt;height:39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" strokeweight="3pt">
                <v:shadow on="t" opacity=".5" offset="6pt,6pt"/>
                <v:textbox>
                  <w:txbxContent>
                    <w:p w:rsidR="001A23C6" w:rsidRPr="00AC5E34" w:rsidRDefault="001A23C6" w:rsidP="00AC5E3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de </w:t>
                      </w:r>
                      <w:r w:rsidRPr="00AC5E34">
                        <w:rPr>
                          <w:b/>
                          <w:sz w:val="52"/>
                          <w:szCs w:val="52"/>
                        </w:rPr>
                        <w:t xml:space="preserve">verpleger/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de </w:t>
                      </w:r>
                      <w:r w:rsidRPr="00AC5E34">
                        <w:rPr>
                          <w:b/>
                          <w:sz w:val="52"/>
                          <w:szCs w:val="52"/>
                        </w:rPr>
                        <w:t>broeder</w:t>
                      </w:r>
                    </w:p>
                    <w:p w:rsidR="001A23C6" w:rsidRPr="000763E7" w:rsidRDefault="00C37A6C" w:rsidP="000763E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3310" cy="2068195"/>
                            <wp:effectExtent l="0" t="0" r="2540" b="8255"/>
                            <wp:docPr id="3" name="il_fi" descr="Beschrijving: http://nl.dreamstime.com/verpleegster-die-hogere-vrouw-in-rolstoel-duwt-thumb64281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nl.dreamstime.com/verpleegster-die-hogere-vrouw-in-rolstoel-duwt-thumb64281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238" t="2773" r="4979" b="49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310" cy="2068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23C6" w:rsidRDefault="001A23C6" w:rsidP="000763E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de </w:t>
                      </w:r>
                      <w:r w:rsidRPr="00AC5E34">
                        <w:rPr>
                          <w:b/>
                          <w:sz w:val="52"/>
                          <w:szCs w:val="52"/>
                        </w:rPr>
                        <w:t>arts</w:t>
                      </w:r>
                    </w:p>
                    <w:p w:rsidR="001A23C6" w:rsidRPr="00AC5E34" w:rsidRDefault="00C37A6C" w:rsidP="000763E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8585" cy="2222500"/>
                            <wp:effectExtent l="0" t="0" r="0" b="6350"/>
                            <wp:docPr id="4" name="Afbeelding 1" descr="Beschrijving: http://www.medsana.ch/wp-content/uploads/2010/02/arz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Beschrijving: http://www.medsana.ch/wp-content/uploads/2010/02/arz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861" t="5162" r="124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8585" cy="222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7A6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-373380</wp:posOffset>
                </wp:positionV>
                <wp:extent cx="9033510" cy="6342380"/>
                <wp:effectExtent l="38100" t="45720" r="43815" b="412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3510" cy="634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29.4pt;width:711.3pt;height:49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" strokeweight="6pt"/>
            </w:pict>
          </mc:Fallback>
        </mc:AlternateContent>
      </w:r>
      <w:r w:rsidR="00C37A6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-127000</wp:posOffset>
                </wp:positionV>
                <wp:extent cx="3886200" cy="716915"/>
                <wp:effectExtent l="19050" t="25400" r="95250" b="9588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63D9" w:rsidRPr="00425FA8" w:rsidRDefault="00ED63D9" w:rsidP="001A23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25FA8">
                              <w:rPr>
                                <w:b/>
                                <w:sz w:val="72"/>
                                <w:szCs w:val="72"/>
                              </w:rPr>
                              <w:t>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-10pt;width:306pt;height:5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" strokeweight="3pt">
                <v:shadow on="t" opacity=".5" offset="6pt,6pt"/>
                <v:textbox>
                  <w:txbxContent>
                    <w:p w:rsidR="00ED63D9" w:rsidRPr="00425FA8" w:rsidRDefault="00ED63D9" w:rsidP="001A23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25FA8">
                        <w:rPr>
                          <w:b/>
                          <w:sz w:val="72"/>
                          <w:szCs w:val="72"/>
                        </w:rPr>
                        <w:t>man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61A1D"/>
    <w:rsid w:val="000763E7"/>
    <w:rsid w:val="000B247A"/>
    <w:rsid w:val="001A23C6"/>
    <w:rsid w:val="0021136C"/>
    <w:rsid w:val="00297250"/>
    <w:rsid w:val="002D5BDD"/>
    <w:rsid w:val="003C3589"/>
    <w:rsid w:val="003E34A9"/>
    <w:rsid w:val="00404965"/>
    <w:rsid w:val="00425FA8"/>
    <w:rsid w:val="00431FBD"/>
    <w:rsid w:val="005C1F8C"/>
    <w:rsid w:val="006949A2"/>
    <w:rsid w:val="006C11A8"/>
    <w:rsid w:val="00747AB6"/>
    <w:rsid w:val="007D3802"/>
    <w:rsid w:val="00846575"/>
    <w:rsid w:val="008F492F"/>
    <w:rsid w:val="00A32B1A"/>
    <w:rsid w:val="00AC5E34"/>
    <w:rsid w:val="00B35983"/>
    <w:rsid w:val="00C37A6C"/>
    <w:rsid w:val="00CA4CB5"/>
    <w:rsid w:val="00CC1A18"/>
    <w:rsid w:val="00D11C6E"/>
    <w:rsid w:val="00DF5910"/>
    <w:rsid w:val="00ED63D9"/>
    <w:rsid w:val="00F332C3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1467-A42E-406E-AB5A-D314C74F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C469A7C0</Template>
  <TotalTime>1</TotalTime>
  <Pages>2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2009-12-07T09:00:00Z</cp:lastPrinted>
  <dcterms:created xsi:type="dcterms:W3CDTF">2012-11-20T13:20:00Z</dcterms:created>
  <dcterms:modified xsi:type="dcterms:W3CDTF">2012-11-20T13:20:00Z</dcterms:modified>
</cp:coreProperties>
</file>