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6D" w:rsidRDefault="00D0596D" w:rsidP="004916C8">
      <w:pPr>
        <w:tabs>
          <w:tab w:val="center" w:pos="7008"/>
        </w:tabs>
        <w:rPr>
          <w:b/>
          <w:sz w:val="44"/>
          <w:szCs w:val="44"/>
        </w:rPr>
      </w:pPr>
      <w:bookmarkStart w:id="0" w:name="_GoBack"/>
      <w:bookmarkEnd w:id="0"/>
      <w:r w:rsidRPr="00D0596D">
        <w:rPr>
          <w:b/>
          <w:sz w:val="44"/>
          <w:szCs w:val="44"/>
        </w:rPr>
        <w:t>Soorten papier</w:t>
      </w:r>
    </w:p>
    <w:p w:rsidR="00214C06" w:rsidRDefault="00214C06" w:rsidP="00214C06">
      <w:pPr>
        <w:tabs>
          <w:tab w:val="center" w:pos="7008"/>
        </w:tabs>
        <w:rPr>
          <w:b/>
          <w:sz w:val="44"/>
          <w:szCs w:val="44"/>
        </w:rPr>
      </w:pPr>
    </w:p>
    <w:p w:rsidR="00214C06" w:rsidRDefault="00214C06" w:rsidP="00214C06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>.  Het p</w:t>
      </w:r>
      <w:r w:rsidRPr="00214C06">
        <w:rPr>
          <w:sz w:val="44"/>
          <w:szCs w:val="44"/>
        </w:rPr>
        <w:t>apier</w:t>
      </w:r>
      <w:r>
        <w:rPr>
          <w:sz w:val="44"/>
          <w:szCs w:val="44"/>
        </w:rPr>
        <w:t xml:space="preserve">: </w:t>
      </w:r>
    </w:p>
    <w:p w:rsidR="00214C06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Papier wordt gemaakt van hout en delen van planten. Je kunt er op schrijven,   </w:t>
      </w:r>
    </w:p>
    <w:p w:rsidR="00214C06" w:rsidRPr="00214C06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tekenen of er mee knutselen en iets in pakken. </w:t>
      </w:r>
    </w:p>
    <w:p w:rsidR="00D0596D" w:rsidRPr="00D0596D" w:rsidRDefault="00D0596D" w:rsidP="004916C8">
      <w:pPr>
        <w:tabs>
          <w:tab w:val="center" w:pos="7008"/>
        </w:tabs>
        <w:rPr>
          <w:b/>
        </w:rPr>
      </w:pPr>
    </w:p>
    <w:p w:rsidR="00D0596D" w:rsidRPr="00D0596D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.  </w:t>
      </w:r>
      <w:r w:rsidR="00D0596D" w:rsidRPr="00D0596D">
        <w:rPr>
          <w:sz w:val="44"/>
          <w:szCs w:val="44"/>
        </w:rPr>
        <w:t>Het karton:</w:t>
      </w:r>
    </w:p>
    <w:p w:rsidR="00D0596D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D0596D">
        <w:rPr>
          <w:sz w:val="44"/>
          <w:szCs w:val="44"/>
        </w:rPr>
        <w:t xml:space="preserve">Karton is stijf en dik papier. Van karton worden dozen gemaakt. </w:t>
      </w:r>
    </w:p>
    <w:p w:rsidR="00D0596D" w:rsidRPr="00D0596D" w:rsidRDefault="00D0596D" w:rsidP="004916C8">
      <w:pPr>
        <w:tabs>
          <w:tab w:val="center" w:pos="7008"/>
        </w:tabs>
      </w:pPr>
    </w:p>
    <w:p w:rsidR="00D0596D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.  </w:t>
      </w:r>
      <w:r w:rsidR="00D0596D">
        <w:rPr>
          <w:sz w:val="44"/>
          <w:szCs w:val="44"/>
        </w:rPr>
        <w:t xml:space="preserve">Het crêpepapier: </w:t>
      </w:r>
    </w:p>
    <w:p w:rsidR="00D0596D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D0596D">
        <w:rPr>
          <w:sz w:val="44"/>
          <w:szCs w:val="44"/>
        </w:rPr>
        <w:t xml:space="preserve">Crêpepapier is gekleurd, dunpapier met allemaal rimpeltjes en plooitjes. </w:t>
      </w:r>
    </w:p>
    <w:p w:rsidR="00D0596D" w:rsidRDefault="00D0596D" w:rsidP="004916C8">
      <w:pPr>
        <w:tabs>
          <w:tab w:val="center" w:pos="7008"/>
        </w:tabs>
        <w:rPr>
          <w:sz w:val="44"/>
          <w:szCs w:val="44"/>
        </w:rPr>
      </w:pPr>
    </w:p>
    <w:p w:rsidR="00214C06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.  </w:t>
      </w:r>
      <w:r w:rsidR="00856EB5">
        <w:rPr>
          <w:sz w:val="44"/>
          <w:szCs w:val="44"/>
        </w:rPr>
        <w:t xml:space="preserve">Het vouwblaadje is een dun blaadje. Met een vouwblaadje kun je </w:t>
      </w:r>
      <w:r>
        <w:rPr>
          <w:sz w:val="44"/>
          <w:szCs w:val="44"/>
        </w:rPr>
        <w:t xml:space="preserve">iets </w:t>
      </w:r>
    </w:p>
    <w:p w:rsidR="00856EB5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856EB5">
        <w:rPr>
          <w:sz w:val="44"/>
          <w:szCs w:val="44"/>
        </w:rPr>
        <w:t xml:space="preserve">vouwen zoals een bootje of een hoedje. </w:t>
      </w:r>
    </w:p>
    <w:p w:rsidR="00856EB5" w:rsidRDefault="00856EB5" w:rsidP="004916C8">
      <w:pPr>
        <w:tabs>
          <w:tab w:val="center" w:pos="7008"/>
        </w:tabs>
        <w:rPr>
          <w:sz w:val="44"/>
          <w:szCs w:val="44"/>
        </w:rPr>
      </w:pPr>
    </w:p>
    <w:p w:rsidR="00856EB5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.  </w:t>
      </w:r>
      <w:r w:rsidR="00856EB5" w:rsidRPr="00856EB5">
        <w:rPr>
          <w:sz w:val="44"/>
          <w:szCs w:val="44"/>
        </w:rPr>
        <w:t>Het vliegerpapier</w:t>
      </w:r>
    </w:p>
    <w:p w:rsidR="00214C06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856EB5">
        <w:rPr>
          <w:sz w:val="44"/>
          <w:szCs w:val="44"/>
        </w:rPr>
        <w:t>Vliegerpapier</w:t>
      </w:r>
      <w:r w:rsidR="00856EB5" w:rsidRPr="00856EB5">
        <w:rPr>
          <w:sz w:val="44"/>
          <w:szCs w:val="44"/>
        </w:rPr>
        <w:t xml:space="preserve"> </w:t>
      </w:r>
      <w:r w:rsidR="00856EB5">
        <w:rPr>
          <w:sz w:val="44"/>
          <w:szCs w:val="44"/>
        </w:rPr>
        <w:t>is dun en licht</w:t>
      </w:r>
      <w:r>
        <w:rPr>
          <w:sz w:val="44"/>
          <w:szCs w:val="44"/>
        </w:rPr>
        <w:t>,</w:t>
      </w:r>
      <w:r w:rsidR="00856EB5">
        <w:rPr>
          <w:sz w:val="44"/>
          <w:szCs w:val="44"/>
        </w:rPr>
        <w:t xml:space="preserve"> doorschijnend</w:t>
      </w:r>
      <w:r>
        <w:rPr>
          <w:sz w:val="44"/>
          <w:szCs w:val="44"/>
        </w:rPr>
        <w:t>,</w:t>
      </w:r>
      <w:r w:rsidR="00856EB5">
        <w:rPr>
          <w:sz w:val="44"/>
          <w:szCs w:val="44"/>
        </w:rPr>
        <w:t xml:space="preserve"> gekleurd papier. Je maakt er </w:t>
      </w:r>
    </w:p>
    <w:p w:rsidR="004916C8" w:rsidRPr="00856EB5" w:rsidRDefault="00214C06" w:rsidP="004916C8">
      <w:pPr>
        <w:tabs>
          <w:tab w:val="center" w:pos="7008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856EB5">
        <w:rPr>
          <w:sz w:val="44"/>
          <w:szCs w:val="44"/>
        </w:rPr>
        <w:t xml:space="preserve">vliegers mee. </w:t>
      </w:r>
      <w:r w:rsidR="002C4951" w:rsidRPr="00856EB5">
        <w:rPr>
          <w:sz w:val="44"/>
          <w:szCs w:val="44"/>
        </w:rPr>
        <w:br w:type="page"/>
      </w:r>
      <w:r w:rsidR="004916C8" w:rsidRPr="00856EB5">
        <w:rPr>
          <w:sz w:val="44"/>
          <w:szCs w:val="44"/>
        </w:rPr>
        <w:lastRenderedPageBreak/>
        <w:tab/>
      </w:r>
      <w:r w:rsidR="002D62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2514600</wp:posOffset>
                </wp:positionV>
                <wp:extent cx="450215" cy="1485900"/>
                <wp:effectExtent l="22860" t="19050" r="2222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98pt" to="120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" strokeweight="3pt"/>
            </w:pict>
          </mc:Fallback>
        </mc:AlternateContent>
      </w:r>
      <w:r w:rsidR="002D62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2514600</wp:posOffset>
                </wp:positionV>
                <wp:extent cx="0" cy="1485900"/>
                <wp:effectExtent l="19050" t="1905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98pt" to="246.7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MKEg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" strokeweight="3pt"/>
            </w:pict>
          </mc:Fallback>
        </mc:AlternateContent>
      </w:r>
      <w:r w:rsidR="002D62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6035" t="19050" r="2159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pt,198pt" to="455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Z9HwIAADkEAAAOAAAAZHJzL2Uyb0RvYy54bWysU82O2jAQvlfqO1i+QxI2sB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" strokeweight="3pt"/>
            </w:pict>
          </mc:Fallback>
        </mc:AlternateContent>
      </w:r>
      <w:r w:rsidR="002D62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2514600</wp:posOffset>
                </wp:positionV>
                <wp:extent cx="228600" cy="1367790"/>
                <wp:effectExtent l="19685" t="19050" r="27940" b="2286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67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05pt,198pt" to="600.0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" strokeweight="3pt"/>
            </w:pict>
          </mc:Fallback>
        </mc:AlternateContent>
      </w:r>
      <w:r w:rsidR="002D62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679825" cy="800100"/>
                <wp:effectExtent l="19050" t="19050" r="10160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Pr="0047680D" w:rsidRDefault="00856EB5" w:rsidP="00531F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soorten papier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-18pt;width:289.7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" strokeweight="3pt">
                <v:shadow on="t" opacity=".5" offset="6pt,6pt"/>
                <v:textbox>
                  <w:txbxContent>
                    <w:p w:rsidR="00856EB5" w:rsidRPr="0047680D" w:rsidRDefault="00856EB5" w:rsidP="00531F6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soorten papier </w:t>
                      </w:r>
                    </w:p>
                  </w:txbxContent>
                </v:textbox>
              </v:shape>
            </w:pict>
          </mc:Fallback>
        </mc:AlternateContent>
      </w:r>
      <w:r w:rsidR="002D6223">
        <w:rPr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Pr="004916C8" w:rsidRDefault="002D6223" w:rsidP="004916C8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3587750</wp:posOffset>
            </wp:positionV>
            <wp:extent cx="2271395" cy="2256790"/>
            <wp:effectExtent l="0" t="0" r="0" b="0"/>
            <wp:wrapNone/>
            <wp:docPr id="25" name="il_fi" descr="http://nbg-web01.opitec.com/img/412/199/412199-06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bg-web01.opitec.com/img/412/199/412199-06-x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3976370</wp:posOffset>
            </wp:positionV>
            <wp:extent cx="2020570" cy="1649095"/>
            <wp:effectExtent l="0" t="0" r="0" b="8255"/>
            <wp:wrapNone/>
            <wp:docPr id="24" name="rg_hi" descr="http://t1.gstatic.com/images?q=tbn:ANd9GcSEmbRtcXXfc6WmkGlW2VnQv8d0pcJo7fj2k_2TyyBXZrq4jAa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mbRtcXXfc6WmkGlW2VnQv8d0pcJo7fj2k_2TyyBXZrq4jAa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3707130</wp:posOffset>
            </wp:positionV>
            <wp:extent cx="1866265" cy="2137410"/>
            <wp:effectExtent l="0" t="0" r="635" b="0"/>
            <wp:wrapNone/>
            <wp:docPr id="23" name="il_fi" descr="http://www.dekvankinderen.nl/shop/images/crepepapier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kvankinderen.nl/shop/images/crepepapier%20(Small)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 t="5020" r="4033" b="3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3058160</wp:posOffset>
                </wp:positionV>
                <wp:extent cx="2121535" cy="2890520"/>
                <wp:effectExtent l="26035" t="19685" r="100330" b="996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916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karton </w:t>
                            </w:r>
                          </w:p>
                          <w:p w:rsidR="00856EB5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56EB5" w:rsidRPr="004916C8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.2pt;margin-top:240.8pt;width:167.05pt;height:22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GmewIAAAEFAAAOAAAAZHJzL2Uyb0RvYy54bWysVG1v2yAQ/j5p/wHxffVLky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" strokeweight="3pt">
                <v:shadow on="t" opacity=".5" offset="6pt,6pt"/>
                <v:textbox>
                  <w:txbxContent>
                    <w:p w:rsidR="00856EB5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916C8">
                        <w:rPr>
                          <w:b/>
                          <w:sz w:val="40"/>
                          <w:szCs w:val="40"/>
                        </w:rPr>
                        <w:t xml:space="preserve">het karton </w:t>
                      </w:r>
                    </w:p>
                    <w:p w:rsidR="00856EB5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56EB5" w:rsidRPr="004916C8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3058160</wp:posOffset>
                </wp:positionV>
                <wp:extent cx="2045970" cy="2890520"/>
                <wp:effectExtent l="26670" t="19685" r="99060" b="996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916C8">
                              <w:rPr>
                                <w:b/>
                                <w:sz w:val="40"/>
                                <w:szCs w:val="40"/>
                              </w:rPr>
                              <w:t>het crêpepapier</w:t>
                            </w:r>
                          </w:p>
                          <w:p w:rsidR="00856EB5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56EB5" w:rsidRPr="004916C8" w:rsidRDefault="00856EB5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0.85pt;margin-top:240.8pt;width:161.1pt;height:2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856EB5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916C8">
                        <w:rPr>
                          <w:b/>
                          <w:sz w:val="40"/>
                          <w:szCs w:val="40"/>
                        </w:rPr>
                        <w:t>het crêpepapier</w:t>
                      </w:r>
                    </w:p>
                    <w:p w:rsidR="00856EB5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56EB5" w:rsidRPr="004916C8" w:rsidRDefault="00856EB5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3058160</wp:posOffset>
                </wp:positionV>
                <wp:extent cx="2432685" cy="2890520"/>
                <wp:effectExtent l="20955" t="19685" r="99060" b="996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Default="00856EB5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vliegerpapier</w:t>
                            </w:r>
                          </w:p>
                          <w:p w:rsidR="00856EB5" w:rsidRPr="00531F6F" w:rsidRDefault="00856EB5" w:rsidP="003D18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10.15pt;margin-top:240.8pt;width:191.55pt;height:2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856EB5" w:rsidRDefault="00856EB5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vliegerpapier</w:t>
                      </w:r>
                    </w:p>
                    <w:p w:rsidR="00856EB5" w:rsidRPr="00531F6F" w:rsidRDefault="00856EB5" w:rsidP="003D18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3058160</wp:posOffset>
                </wp:positionV>
                <wp:extent cx="2054225" cy="2890520"/>
                <wp:effectExtent l="25400" t="19685" r="101600" b="996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EB5" w:rsidRDefault="00856EB5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vouwblaadje </w:t>
                            </w:r>
                          </w:p>
                          <w:p w:rsidR="00856EB5" w:rsidRPr="00014D26" w:rsidRDefault="00856EB5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40.25pt;margin-top:240.8pt;width:161.75pt;height:2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" strokeweight="3pt">
                <v:shadow on="t" opacity=".5" offset="6pt,6pt"/>
                <v:textbox>
                  <w:txbxContent>
                    <w:p w:rsidR="00856EB5" w:rsidRDefault="00856EB5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het vouwblaadje </w:t>
                      </w:r>
                    </w:p>
                    <w:p w:rsidR="00856EB5" w:rsidRPr="00014D26" w:rsidRDefault="00856EB5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3668395</wp:posOffset>
            </wp:positionV>
            <wp:extent cx="1867535" cy="1337945"/>
            <wp:effectExtent l="0" t="0" r="0" b="0"/>
            <wp:wrapNone/>
            <wp:docPr id="20" name="rg_hi" descr="http://t2.gstatic.com/images?q=tbn:ANd9GcShoETV-tpAL25yHTnXdOOBW2dCN11oksTzGgooNDviGErMwlrtA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hoETV-tpAL25yHTnXdOOBW2dCN11oksTzGgooNDviGErMwlrtA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15958" b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5006340</wp:posOffset>
            </wp:positionV>
            <wp:extent cx="1443355" cy="838200"/>
            <wp:effectExtent l="0" t="0" r="4445" b="0"/>
            <wp:wrapNone/>
            <wp:docPr id="21" name="rg_hi" descr="http://t0.gstatic.com/images?q=tbn:ANd9GcTGi6T8iwufcC3fHXFwRvAZsncHxBZ1lZqddDpWfNpnjxymxVYLy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Gi6T8iwufcC3fHXFwRvAZsncHxBZ1lZqddDpWfNpnjxymxVYLy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t="30708" r="10857" b="2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916C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14C06"/>
    <w:rsid w:val="002C4951"/>
    <w:rsid w:val="002D6223"/>
    <w:rsid w:val="003D18C3"/>
    <w:rsid w:val="004321D5"/>
    <w:rsid w:val="0047680D"/>
    <w:rsid w:val="004916C8"/>
    <w:rsid w:val="004B102E"/>
    <w:rsid w:val="00530384"/>
    <w:rsid w:val="00531F6F"/>
    <w:rsid w:val="00573C12"/>
    <w:rsid w:val="00673BB3"/>
    <w:rsid w:val="0081199B"/>
    <w:rsid w:val="00856EB5"/>
    <w:rsid w:val="00992BEA"/>
    <w:rsid w:val="009A49F7"/>
    <w:rsid w:val="00A91231"/>
    <w:rsid w:val="00AE7460"/>
    <w:rsid w:val="00D0596D"/>
    <w:rsid w:val="00D158A3"/>
    <w:rsid w:val="00D24F2D"/>
    <w:rsid w:val="00DE03BB"/>
    <w:rsid w:val="00E26E88"/>
    <w:rsid w:val="00E54B36"/>
    <w:rsid w:val="00E93531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bg-web01.opitec.com/img/412/199/412199-06-x.jpg" TargetMode="External"/><Relationship Id="rId13" Type="http://schemas.openxmlformats.org/officeDocument/2006/relationships/image" Target="http://www.dekvankinderen.nl/shop/images/crepepapier%20(Small)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google.nl/imgres?q=vouwblaadje&amp;hl=nl&amp;gbv=2&amp;biw=1024&amp;bih=596&amp;tbm=isch&amp;tbnid=pSl0sI6KiYHXkM:&amp;imgrefurl=http://www.hema.nl/winkel/kinderen/speelgoed-knutselen/vouwblaadjes-(15978931)&amp;docid=wzsldxhSXtyhwM&amp;imgurl=http://img.hema.nl/products/vouwblaadjes-15978931-big.jpg&amp;w=235&amp;h=260&amp;ei=aFy7T6aOHcLJ0QWU4NzeBw&amp;zoom=1&amp;iact=hc&amp;vpx=484&amp;vpy=2&amp;dur=1078&amp;hovh=208&amp;hovw=188&amp;tx=102&amp;ty=111&amp;sig=114437587499775556009&amp;page=1&amp;tbnh=109&amp;tbnw=133&amp;start=0&amp;ndsp=22&amp;ved=1t:429,r:18,s:0,i:121" TargetMode="External"/><Relationship Id="rId2" Type="http://schemas.openxmlformats.org/officeDocument/2006/relationships/styles" Target="styles.xml"/><Relationship Id="rId16" Type="http://schemas.openxmlformats.org/officeDocument/2006/relationships/image" Target="http://t2.gstatic.com/images?q=tbn:ANd9GcShoETV-tpAL25yHTnXdOOBW2dCN11oksTzGgooNDviGErMwlrtA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t1.gstatic.com/images?q=tbn:ANd9GcSEmbRtcXXfc6WmkGlW2VnQv8d0pcJo7fj2k_2TyyBXZrq4jAa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http://t0.gstatic.com/images?q=tbn:ANd9GcTGi6T8iwufcC3fHXFwRvAZsncHxBZ1lZqddDpWfNpnjxymxVYL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karton&amp;start=176&amp;hl=nl&amp;gbv=2&amp;biw=1024&amp;bih=596&amp;addh=36&amp;tbm=isch&amp;tbnid=YY018VNkIz0lJM:&amp;imgrefurl=http://nl.freepik.com/vrije-photo/stuk-stuk-karton-texturen-gescheurd_483793.htm&amp;docid=MuBvIwoKxeqTIM&amp;imgurl=http://static.freepik.com/vrije-photo/stuk-stuk-karton-texturen-gescheurd_3302585.jpg&amp;w=626&amp;h=417&amp;ei=R1u7T5g3qaTRBZz1seoH&amp;zoom=1&amp;iact=hc&amp;vpx=479&amp;vpy=157&amp;dur=1141&amp;hovh=183&amp;hovw=275&amp;tx=184&amp;ty=62&amp;sig=114437587499775556009&amp;page=9&amp;tbnh=124&amp;tbnw=178&amp;ndsp=21&amp;ved=1t:429,r:18,s:176,i:252" TargetMode="External"/><Relationship Id="rId14" Type="http://schemas.openxmlformats.org/officeDocument/2006/relationships/hyperlink" Target="http://www.google.nl/imgres?q=vouwblaadje&amp;start=153&amp;hl=nl&amp;gbv=2&amp;biw=1024&amp;bih=596&amp;addh=36&amp;tbm=isch&amp;tbnid=tcquNTP2d7devM:&amp;imgrefurl=http://www.balluca.nl/knutselen-met-papier/197-vouwblaadjes-20x20cm.html&amp;docid=aHey9otdj2PfvM&amp;imgurl=http://www.balluca.nl/2151-large/vouwblaadjes-20x20cm.jpg&amp;w=300&amp;h=300&amp;ei=3Fy7T9ndN-iQ0AWp_7HlBw&amp;zoom=1&amp;iact=hc&amp;vpx=266&amp;vpy=236&amp;dur=3125&amp;hovh=225&amp;hovw=225&amp;tx=130&amp;ty=133&amp;sig=114437587499775556009&amp;page=8&amp;tbnh=131&amp;tbnw=156&amp;ndsp=20&amp;ved=1t:429,r:1,s:153,i:15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601</CharactersWithSpaces>
  <SharedDoc>false</SharedDoc>
  <HLinks>
    <vt:vector size="48" baseType="variant">
      <vt:variant>
        <vt:i4>3211302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vouwblaadje&amp;start=153&amp;hl=nl&amp;gbv=2&amp;biw=1024&amp;bih=596&amp;addh=36&amp;tbm=isch&amp;tbnid=tcquNTP2d7devM:&amp;imgrefurl=http://www.balluca.nl/knutselen-met-papier/197-vouwblaadjes-20x20cm.html&amp;docid=aHey9otdj2PfvM&amp;imgurl=http://www.balluca.nl/2151-large/vouwblaadjes-20x20cm.jpg&amp;w=300&amp;h=300&amp;ei=3Fy7T9ndN-iQ0AWp_7HlBw&amp;zoom=1&amp;iact=hc&amp;vpx=266&amp;vpy=236&amp;dur=3125&amp;hovh=225&amp;hovw=225&amp;tx=130&amp;ty=133&amp;sig=114437587499775556009&amp;page=8&amp;tbnh=131&amp;tbnw=156&amp;ndsp=20&amp;ved=1t:429,r:1,s:153,i:150</vt:lpwstr>
      </vt:variant>
      <vt:variant>
        <vt:lpwstr/>
      </vt:variant>
      <vt:variant>
        <vt:i4>4653061</vt:i4>
      </vt:variant>
      <vt:variant>
        <vt:i4>-1</vt:i4>
      </vt:variant>
      <vt:variant>
        <vt:i4>1044</vt:i4>
      </vt:variant>
      <vt:variant>
        <vt:i4>1</vt:i4>
      </vt:variant>
      <vt:variant>
        <vt:lpwstr>http://t2.gstatic.com/images?q=tbn:ANd9GcShoETV-tpAL25yHTnXdOOBW2dCN11oksTzGgooNDviGErMwlrtAw</vt:lpwstr>
      </vt:variant>
      <vt:variant>
        <vt:lpwstr/>
      </vt:variant>
      <vt:variant>
        <vt:i4>7798823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vouwblaadje&amp;hl=nl&amp;gbv=2&amp;biw=1024&amp;bih=596&amp;tbm=isch&amp;tbnid=pSl0sI6KiYHXkM:&amp;imgrefurl=http://www.hema.nl/winkel/kinderen/speelgoed-knutselen/vouwblaadjes-(15978931)&amp;docid=wzsldxhSXtyhwM&amp;imgurl=http://img.hema.nl/products/vouwblaadjes-15978931-big.jpg&amp;w=235&amp;h=260&amp;ei=aFy7T6aOHcLJ0QWU4NzeBw&amp;zoom=1&amp;iact=hc&amp;vpx=484&amp;vpy=2&amp;dur=1078&amp;hovh=208&amp;hovw=188&amp;tx=102&amp;ty=111&amp;sig=114437587499775556009&amp;page=1&amp;tbnh=109&amp;tbnw=133&amp;start=0&amp;ndsp=22&amp;ved=1t:429,r:18,s:0,i:121</vt:lpwstr>
      </vt:variant>
      <vt:variant>
        <vt:lpwstr/>
      </vt:variant>
      <vt:variant>
        <vt:i4>4849689</vt:i4>
      </vt:variant>
      <vt:variant>
        <vt:i4>-1</vt:i4>
      </vt:variant>
      <vt:variant>
        <vt:i4>1045</vt:i4>
      </vt:variant>
      <vt:variant>
        <vt:i4>1</vt:i4>
      </vt:variant>
      <vt:variant>
        <vt:lpwstr>http://t0.gstatic.com/images?q=tbn:ANd9GcTGi6T8iwufcC3fHXFwRvAZsncHxBZ1lZqddDpWfNpnjxymxVYLyQ</vt:lpwstr>
      </vt:variant>
      <vt:variant>
        <vt:lpwstr/>
      </vt:variant>
      <vt:variant>
        <vt:i4>7209077</vt:i4>
      </vt:variant>
      <vt:variant>
        <vt:i4>-1</vt:i4>
      </vt:variant>
      <vt:variant>
        <vt:i4>1047</vt:i4>
      </vt:variant>
      <vt:variant>
        <vt:i4>1</vt:i4>
      </vt:variant>
      <vt:variant>
        <vt:lpwstr>http://www.dekvankinderen.nl/shop/images/crepepapier%20(Small).jpg</vt:lpwstr>
      </vt:variant>
      <vt:variant>
        <vt:lpwstr/>
      </vt:variant>
      <vt:variant>
        <vt:i4>7667737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karton&amp;start=176&amp;hl=nl&amp;gbv=2&amp;biw=1024&amp;bih=596&amp;addh=36&amp;tbm=isch&amp;tbnid=YY018VNkIz0lJM:&amp;imgrefurl=http://nl.freepik.com/vrije-photo/stuk-stuk-karton-texturen-gescheurd_483793.htm&amp;docid=MuBvIwoKxeqTIM&amp;imgurl=http://static.freepik.com/vrije-photo/stuk-stuk-karton-texturen-gescheurd_3302585.jpg&amp;w=626&amp;h=417&amp;ei=R1u7T5g3qaTRBZz1seoH&amp;zoom=1&amp;iact=hc&amp;vpx=479&amp;vpy=157&amp;dur=1141&amp;hovh=183&amp;hovw=275&amp;tx=184&amp;ty=62&amp;sig=114437587499775556009&amp;page=9&amp;tbnh=124&amp;tbnw=178&amp;ndsp=21&amp;ved=1t:429,r:18,s:176,i:252</vt:lpwstr>
      </vt:variant>
      <vt:variant>
        <vt:lpwstr/>
      </vt:variant>
      <vt:variant>
        <vt:i4>3866701</vt:i4>
      </vt:variant>
      <vt:variant>
        <vt:i4>-1</vt:i4>
      </vt:variant>
      <vt:variant>
        <vt:i4>1048</vt:i4>
      </vt:variant>
      <vt:variant>
        <vt:i4>1</vt:i4>
      </vt:variant>
      <vt:variant>
        <vt:lpwstr>http://t1.gstatic.com/images?q=tbn:ANd9GcSEmbRtcXXfc6WmkGlW2VnQv8d0pcJo7fj2k_2TyyBXZrq4jAaO</vt:lpwstr>
      </vt:variant>
      <vt:variant>
        <vt:lpwstr/>
      </vt:variant>
      <vt:variant>
        <vt:i4>3866722</vt:i4>
      </vt:variant>
      <vt:variant>
        <vt:i4>-1</vt:i4>
      </vt:variant>
      <vt:variant>
        <vt:i4>1049</vt:i4>
      </vt:variant>
      <vt:variant>
        <vt:i4>1</vt:i4>
      </vt:variant>
      <vt:variant>
        <vt:lpwstr>http://nbg-web01.opitec.com/img/412/199/412199-06-x.jpg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2012-06-27T11:41:00Z</dcterms:created>
  <dcterms:modified xsi:type="dcterms:W3CDTF">2012-06-27T11:41:00Z</dcterms:modified>
</cp:coreProperties>
</file>