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9" w:tblpY="3907"/>
        <w:tblW w:w="0" w:type="auto"/>
        <w:tblLook w:val="04A0" w:firstRow="1" w:lastRow="0" w:firstColumn="1" w:lastColumn="0" w:noHBand="0" w:noVBand="1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727053" w:rsidRDefault="00835CE4" w:rsidP="00C53B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2123803</wp:posOffset>
                      </wp:positionV>
                      <wp:extent cx="3086100" cy="800100"/>
                      <wp:effectExtent l="0" t="0" r="0" b="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4F4E" w:rsidRPr="001560A0" w:rsidRDefault="001560A0" w:rsidP="001560A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1560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stemmen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3.65pt;margin-top:167.25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Jf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" fillcolor="#cff" stroked="f">
                      <v:fill opacity="32896f"/>
                      <v:textbox>
                        <w:txbxContent>
                          <w:p w:rsidR="00EF4F4E" w:rsidRPr="001560A0" w:rsidRDefault="001560A0" w:rsidP="001560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560A0">
                              <w:rPr>
                                <w:b/>
                                <w:sz w:val="56"/>
                                <w:szCs w:val="56"/>
                              </w:rPr>
                              <w:t>stemmen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page" w:tblpX="5232" w:tblpY="51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27053" w:rsidTr="00C53B56">
        <w:trPr>
          <w:trHeight w:val="3333"/>
        </w:trPr>
        <w:tc>
          <w:tcPr>
            <w:tcW w:w="5102" w:type="dxa"/>
            <w:shd w:val="clear" w:color="auto" w:fill="auto"/>
          </w:tcPr>
          <w:p w:rsidR="00727053" w:rsidRDefault="00727C88" w:rsidP="00C53B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E6DBE" wp14:editId="0E851992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1896745</wp:posOffset>
                      </wp:positionV>
                      <wp:extent cx="3086100" cy="870585"/>
                      <wp:effectExtent l="0" t="0" r="0" b="5715"/>
                      <wp:wrapNone/>
                      <wp:docPr id="1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7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4F4E" w:rsidRPr="001560A0" w:rsidRDefault="001560A0" w:rsidP="001560A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  <w:r w:rsidRPr="001560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e tussenstand</w:t>
                                  </w:r>
                                  <w:r w:rsidR="00727C88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/    de 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42.45pt;margin-top:149.35pt;width:243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" fillcolor="#cff" stroked="f">
                      <v:fill opacity="32896f"/>
                      <v:textbox>
                        <w:txbxContent>
                          <w:p w:rsidR="00EF4F4E" w:rsidRPr="001560A0" w:rsidRDefault="001560A0" w:rsidP="001560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1560A0"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1560A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tussenstand</w:t>
                            </w:r>
                            <w:r w:rsidR="00727C88">
                              <w:rPr>
                                <w:b/>
                                <w:sz w:val="56"/>
                                <w:szCs w:val="56"/>
                              </w:rPr>
                              <w:t>/    de stand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 w:firstRow="1" w:lastRow="0" w:firstColumn="1" w:lastColumn="0" w:noHBand="0" w:noVBand="1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727053" w:rsidRDefault="00727053" w:rsidP="00C53B56"/>
        </w:tc>
      </w:tr>
    </w:tbl>
    <w:p w:rsidR="00ED72BD" w:rsidRDefault="00727C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E9221" wp14:editId="3928FD64">
                <wp:simplePos x="0" y="0"/>
                <wp:positionH relativeFrom="column">
                  <wp:posOffset>6300652</wp:posOffset>
                </wp:positionH>
                <wp:positionV relativeFrom="paragraph">
                  <wp:posOffset>-98335</wp:posOffset>
                </wp:positionV>
                <wp:extent cx="3086100" cy="88519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51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1560A0" w:rsidRDefault="001560A0" w:rsidP="001560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1560A0">
                              <w:rPr>
                                <w:b/>
                                <w:sz w:val="56"/>
                                <w:szCs w:val="56"/>
                              </w:rPr>
                              <w:t>e uitslag</w:t>
                            </w:r>
                            <w:r w:rsidR="00727C88">
                              <w:rPr>
                                <w:b/>
                                <w:sz w:val="56"/>
                                <w:szCs w:val="56"/>
                              </w:rPr>
                              <w:t>/de eindstand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96.1pt;margin-top:-7.75pt;width:243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" fillcolor="#cff" stroked="f">
                <v:fill opacity="32896f"/>
                <v:textbox>
                  <w:txbxContent>
                    <w:p w:rsidR="00EF4F4E" w:rsidRPr="001560A0" w:rsidRDefault="001560A0" w:rsidP="001560A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1560A0">
                        <w:rPr>
                          <w:b/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1560A0">
                        <w:rPr>
                          <w:b/>
                          <w:sz w:val="56"/>
                          <w:szCs w:val="56"/>
                        </w:rPr>
                        <w:t xml:space="preserve"> uitslag</w:t>
                      </w:r>
                      <w:r w:rsidR="00727C88">
                        <w:rPr>
                          <w:b/>
                          <w:sz w:val="56"/>
                          <w:szCs w:val="56"/>
                        </w:rPr>
                        <w:t>/de eindstand</w:t>
                      </w:r>
                    </w:p>
                  </w:txbxContent>
                </v:textbox>
              </v:shape>
            </w:pict>
          </mc:Fallback>
        </mc:AlternateContent>
      </w:r>
      <w:r w:rsidR="001560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DB37A" wp14:editId="7B2B3A77">
                <wp:simplePos x="0" y="0"/>
                <wp:positionH relativeFrom="column">
                  <wp:posOffset>2601867</wp:posOffset>
                </wp:positionH>
                <wp:positionV relativeFrom="paragraph">
                  <wp:posOffset>-373380</wp:posOffset>
                </wp:positionV>
                <wp:extent cx="2916827" cy="667657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827" cy="667657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A0" w:rsidRPr="001560A0" w:rsidRDefault="001560A0" w:rsidP="001560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60A0">
                              <w:rPr>
                                <w:b/>
                                <w:sz w:val="72"/>
                                <w:szCs w:val="72"/>
                              </w:rPr>
                              <w:t>de verkiezing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85pt;margin-top:-29.4pt;width:229.65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" fillcolor="#cff" stroked="f">
                <v:fill opacity="32896f"/>
                <v:textbox>
                  <w:txbxContent>
                    <w:p w:rsidR="001560A0" w:rsidRPr="001560A0" w:rsidRDefault="001560A0" w:rsidP="001560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1560A0"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 w:rsidRPr="001560A0">
                        <w:rPr>
                          <w:b/>
                          <w:sz w:val="72"/>
                          <w:szCs w:val="72"/>
                        </w:rPr>
                        <w:t xml:space="preserve"> verkiezing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EDDD8" wp14:editId="6C416F9F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423E5" wp14:editId="0DC1C8DC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34A08" wp14:editId="567BF1E4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BA1A0" wp14:editId="2F74633F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045ED" wp14:editId="4E574700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4BA3CB" wp14:editId="41D75F97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EA36" wp14:editId="4C7808F6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9C36" wp14:editId="7D018B18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222DC" wp14:editId="67403799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1D515" wp14:editId="4C783AB4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70EE72" wp14:editId="76786A32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F7C1" wp14:editId="7BC356B0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E1AB41" wp14:editId="5F73A644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r w:rsidR="001560A0">
        <w:t xml:space="preserve">  </w:t>
      </w:r>
    </w:p>
    <w:p w:rsidR="00ED72BD" w:rsidRDefault="00ED72BD">
      <w:r>
        <w:br w:type="page"/>
      </w:r>
    </w:p>
    <w:p w:rsidR="001560A0" w:rsidRDefault="001560A0"/>
    <w:p w:rsidR="001560A0" w:rsidRDefault="001560A0">
      <w:r>
        <w:br w:type="page"/>
      </w:r>
      <w:bookmarkStart w:id="0" w:name="_GoBack"/>
      <w:bookmarkEnd w:id="0"/>
    </w:p>
    <w:p w:rsidR="00272B3E" w:rsidRPr="00E74AEB" w:rsidRDefault="001560A0" w:rsidP="00E74AEB">
      <w:pPr>
        <w:jc w:val="center"/>
        <w:rPr>
          <w:b/>
          <w:sz w:val="56"/>
          <w:szCs w:val="56"/>
        </w:rPr>
      </w:pPr>
      <w:r w:rsidRPr="00E74AEB">
        <w:rPr>
          <w:b/>
          <w:sz w:val="56"/>
          <w:szCs w:val="56"/>
        </w:rPr>
        <w:lastRenderedPageBreak/>
        <w:t>Betekenissen bij ‘de verkiezing’</w:t>
      </w:r>
    </w:p>
    <w:p w:rsidR="001560A0" w:rsidRDefault="001560A0">
      <w:pPr>
        <w:rPr>
          <w:b/>
          <w:sz w:val="52"/>
          <w:szCs w:val="52"/>
        </w:rPr>
      </w:pPr>
    </w:p>
    <w:p w:rsidR="001560A0" w:rsidRDefault="001560A0">
      <w:pPr>
        <w:rPr>
          <w:b/>
          <w:sz w:val="52"/>
          <w:szCs w:val="52"/>
        </w:rPr>
      </w:pPr>
      <w:r>
        <w:rPr>
          <w:b/>
          <w:sz w:val="52"/>
          <w:szCs w:val="52"/>
        </w:rPr>
        <w:t>Het stemmen</w:t>
      </w:r>
    </w:p>
    <w:p w:rsidR="001560A0" w:rsidRDefault="001560A0">
      <w:pPr>
        <w:rPr>
          <w:sz w:val="52"/>
          <w:szCs w:val="52"/>
        </w:rPr>
      </w:pPr>
      <w:r>
        <w:rPr>
          <w:sz w:val="52"/>
          <w:szCs w:val="52"/>
        </w:rPr>
        <w:t xml:space="preserve">Stemmen is met </w:t>
      </w:r>
      <w:proofErr w:type="gramStart"/>
      <w:r>
        <w:rPr>
          <w:sz w:val="52"/>
          <w:szCs w:val="52"/>
        </w:rPr>
        <w:t>z’n</w:t>
      </w:r>
      <w:proofErr w:type="gramEnd"/>
      <w:r>
        <w:rPr>
          <w:sz w:val="52"/>
          <w:szCs w:val="52"/>
        </w:rPr>
        <w:t xml:space="preserve"> allen kiezen uit verschillende mogelijkheden. Als je stemt laat je weten wat jij het beste vindt.</w:t>
      </w:r>
    </w:p>
    <w:p w:rsidR="001560A0" w:rsidRPr="001560A0" w:rsidRDefault="001560A0">
      <w:pPr>
        <w:rPr>
          <w:sz w:val="52"/>
          <w:szCs w:val="52"/>
        </w:rPr>
      </w:pPr>
    </w:p>
    <w:p w:rsidR="001560A0" w:rsidRDefault="001560A0">
      <w:pPr>
        <w:rPr>
          <w:b/>
          <w:sz w:val="52"/>
          <w:szCs w:val="52"/>
        </w:rPr>
      </w:pPr>
      <w:r>
        <w:rPr>
          <w:b/>
          <w:sz w:val="52"/>
          <w:szCs w:val="52"/>
        </w:rPr>
        <w:t>De tussenstand</w:t>
      </w:r>
    </w:p>
    <w:p w:rsidR="001560A0" w:rsidRDefault="00727C88">
      <w:pPr>
        <w:rPr>
          <w:sz w:val="52"/>
          <w:szCs w:val="52"/>
        </w:rPr>
      </w:pPr>
      <w:r w:rsidRPr="00727C88">
        <w:rPr>
          <w:sz w:val="52"/>
          <w:szCs w:val="52"/>
        </w:rPr>
        <w:t xml:space="preserve">Tussendoor kijken wie voor staat </w:t>
      </w:r>
    </w:p>
    <w:p w:rsidR="00727C88" w:rsidRDefault="00727C88">
      <w:pPr>
        <w:rPr>
          <w:sz w:val="52"/>
          <w:szCs w:val="52"/>
        </w:rPr>
      </w:pPr>
    </w:p>
    <w:p w:rsidR="00727C88" w:rsidRPr="00727C88" w:rsidRDefault="00727C88">
      <w:pPr>
        <w:rPr>
          <w:b/>
          <w:sz w:val="52"/>
          <w:szCs w:val="52"/>
        </w:rPr>
      </w:pPr>
      <w:r w:rsidRPr="00727C88">
        <w:rPr>
          <w:b/>
          <w:sz w:val="52"/>
          <w:szCs w:val="52"/>
        </w:rPr>
        <w:t>De stand</w:t>
      </w:r>
    </w:p>
    <w:p w:rsidR="00727C88" w:rsidRDefault="00727C88">
      <w:pPr>
        <w:rPr>
          <w:sz w:val="52"/>
          <w:szCs w:val="52"/>
        </w:rPr>
      </w:pPr>
      <w:r>
        <w:rPr>
          <w:sz w:val="52"/>
          <w:szCs w:val="52"/>
        </w:rPr>
        <w:t>Hoeveel het staat</w:t>
      </w:r>
    </w:p>
    <w:p w:rsidR="00727C88" w:rsidRPr="00727C88" w:rsidRDefault="00727C88">
      <w:pPr>
        <w:rPr>
          <w:sz w:val="52"/>
          <w:szCs w:val="52"/>
        </w:rPr>
      </w:pPr>
    </w:p>
    <w:p w:rsidR="001560A0" w:rsidRDefault="001560A0">
      <w:pPr>
        <w:rPr>
          <w:b/>
          <w:sz w:val="52"/>
          <w:szCs w:val="52"/>
        </w:rPr>
      </w:pPr>
      <w:r>
        <w:rPr>
          <w:b/>
          <w:sz w:val="52"/>
          <w:szCs w:val="52"/>
        </w:rPr>
        <w:t>De uitslag</w:t>
      </w:r>
      <w:r w:rsidR="00727C88">
        <w:rPr>
          <w:b/>
          <w:sz w:val="52"/>
          <w:szCs w:val="52"/>
        </w:rPr>
        <w:t>/ de eindstand</w:t>
      </w:r>
    </w:p>
    <w:p w:rsidR="00727C88" w:rsidRPr="00727C88" w:rsidRDefault="00727C88" w:rsidP="00727C88">
      <w:pPr>
        <w:rPr>
          <w:sz w:val="52"/>
          <w:szCs w:val="52"/>
        </w:rPr>
      </w:pPr>
      <w:r w:rsidRPr="00727C88">
        <w:rPr>
          <w:sz w:val="52"/>
          <w:szCs w:val="52"/>
        </w:rPr>
        <w:t>Wie er gewonnen heeft</w:t>
      </w:r>
      <w:r>
        <w:rPr>
          <w:sz w:val="52"/>
          <w:szCs w:val="52"/>
        </w:rPr>
        <w:t xml:space="preserve"> of misschien is het </w:t>
      </w:r>
      <w:r w:rsidR="0054494F">
        <w:rPr>
          <w:sz w:val="52"/>
          <w:szCs w:val="52"/>
        </w:rPr>
        <w:t>gelijkspel.</w:t>
      </w:r>
    </w:p>
    <w:sectPr w:rsidR="00727C88" w:rsidRPr="00727C88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A0" w:rsidRDefault="001560A0" w:rsidP="001560A0">
      <w:r>
        <w:separator/>
      </w:r>
    </w:p>
  </w:endnote>
  <w:endnote w:type="continuationSeparator" w:id="0">
    <w:p w:rsidR="001560A0" w:rsidRDefault="001560A0" w:rsidP="001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A0" w:rsidRDefault="001560A0" w:rsidP="001560A0">
      <w:r>
        <w:separator/>
      </w:r>
    </w:p>
  </w:footnote>
  <w:footnote w:type="continuationSeparator" w:id="0">
    <w:p w:rsidR="001560A0" w:rsidRDefault="001560A0" w:rsidP="0015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560A0"/>
    <w:rsid w:val="00232E70"/>
    <w:rsid w:val="00272B3E"/>
    <w:rsid w:val="004844C9"/>
    <w:rsid w:val="005219DB"/>
    <w:rsid w:val="00522029"/>
    <w:rsid w:val="0054494F"/>
    <w:rsid w:val="00554DAE"/>
    <w:rsid w:val="00727053"/>
    <w:rsid w:val="00727C88"/>
    <w:rsid w:val="00835CE4"/>
    <w:rsid w:val="00A74E54"/>
    <w:rsid w:val="00C2426A"/>
    <w:rsid w:val="00C53B56"/>
    <w:rsid w:val="00D343D6"/>
    <w:rsid w:val="00E72CA0"/>
    <w:rsid w:val="00E74AEB"/>
    <w:rsid w:val="00ED72BD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1560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560A0"/>
    <w:rPr>
      <w:sz w:val="24"/>
      <w:szCs w:val="24"/>
    </w:rPr>
  </w:style>
  <w:style w:type="paragraph" w:styleId="Voettekst">
    <w:name w:val="footer"/>
    <w:basedOn w:val="Standaard"/>
    <w:link w:val="VoettekstChar"/>
    <w:rsid w:val="001560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6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1560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560A0"/>
    <w:rPr>
      <w:sz w:val="24"/>
      <w:szCs w:val="24"/>
    </w:rPr>
  </w:style>
  <w:style w:type="paragraph" w:styleId="Voettekst">
    <w:name w:val="footer"/>
    <w:basedOn w:val="Standaard"/>
    <w:link w:val="VoettekstChar"/>
    <w:rsid w:val="001560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6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58596624</Template>
  <TotalTime>1</TotalTime>
  <Pages>3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Stacey.Baars</cp:lastModifiedBy>
  <cp:revision>2</cp:revision>
  <cp:lastPrinted>2011-06-20T10:46:00Z</cp:lastPrinted>
  <dcterms:created xsi:type="dcterms:W3CDTF">2013-09-02T11:23:00Z</dcterms:created>
  <dcterms:modified xsi:type="dcterms:W3CDTF">2013-09-02T11:23:00Z</dcterms:modified>
</cp:coreProperties>
</file>