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E" w:rsidRDefault="000B19FE">
      <w:bookmarkStart w:id="0" w:name="_GoBack"/>
      <w:bookmarkEnd w:id="0"/>
    </w:p>
    <w:p w:rsidR="000B19FE" w:rsidRDefault="000B19FE"/>
    <w:p w:rsidR="000B19FE" w:rsidRDefault="000B19FE"/>
    <w:p w:rsidR="000B19FE" w:rsidRDefault="000B19FE"/>
    <w:p w:rsidR="000B19FE" w:rsidRDefault="000B19FE"/>
    <w:p w:rsidR="000B19FE" w:rsidRPr="000B19FE" w:rsidRDefault="000B19FE">
      <w:pPr>
        <w:rPr>
          <w:sz w:val="36"/>
          <w:szCs w:val="36"/>
        </w:rPr>
      </w:pPr>
      <w:r w:rsidRPr="000B19FE">
        <w:rPr>
          <w:sz w:val="36"/>
          <w:szCs w:val="36"/>
        </w:rPr>
        <w:t>Gezond = als je gezond bent, ben je niet ziek. Om gezond te blijven moet je groente en fruit eten.</w:t>
      </w:r>
    </w:p>
    <w:p w:rsidR="000B19FE" w:rsidRPr="000B19FE" w:rsidRDefault="000B19FE">
      <w:pPr>
        <w:rPr>
          <w:sz w:val="36"/>
          <w:szCs w:val="36"/>
        </w:rPr>
      </w:pPr>
    </w:p>
    <w:p w:rsidR="000B19FE" w:rsidRPr="000B19FE" w:rsidRDefault="000B19FE">
      <w:pPr>
        <w:rPr>
          <w:sz w:val="36"/>
          <w:szCs w:val="36"/>
        </w:rPr>
      </w:pPr>
      <w:r w:rsidRPr="000B19FE">
        <w:rPr>
          <w:sz w:val="36"/>
          <w:szCs w:val="36"/>
        </w:rPr>
        <w:t xml:space="preserve">Ongezond =  je bent ongezond als je niet gezond bent. Veel patat en snoep eten is ongezond. </w:t>
      </w:r>
    </w:p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0B19FE" w:rsidRDefault="000B19FE"/>
    <w:p w:rsidR="00747AB6" w:rsidRDefault="00DC57F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373880"/>
                <wp:effectExtent l="19050" t="19050" r="95250" b="1028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CD77FF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C57F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77870" cy="2053590"/>
                                  <wp:effectExtent l="0" t="0" r="0" b="3810"/>
                                  <wp:docPr id="1" name="il_fi" descr="Beschrijving: http://pukjem.borsatoweblog.nl/upload/1393/1393_ve7jvomtwy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pukjem.borsatoweblog.nl/upload/1393/1393_ve7jvomtwy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7870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7FF" w:rsidRDefault="00CD77FF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CD77FF" w:rsidRPr="00747AB6" w:rsidRDefault="00DC57FC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14115" cy="2518410"/>
                                  <wp:effectExtent l="0" t="0" r="635" b="0"/>
                                  <wp:docPr id="2" name="il_fi" descr="Beschrijving: http://www.branchewijzers.nl/tinymce/jscripts/tiny_mce/plugins/filemanager/files/branche_img/snoe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ranchewijzers.nl/tinymce/jscripts/tiny_mce/plugins/filemanager/files/branche_img/snoe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115" cy="251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4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" strokeweight="3pt">
                <v:shadow on="t" opacity=".5" offset="6pt,6pt"/>
                <v:textbox>
                  <w:txbxContent>
                    <w:p w:rsidR="00747AB6" w:rsidRDefault="00CD77FF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DC57F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77870" cy="2053590"/>
                            <wp:effectExtent l="0" t="0" r="0" b="3810"/>
                            <wp:docPr id="1" name="il_fi" descr="Beschrijving: http://pukjem.borsatoweblog.nl/upload/1393/1393_ve7jvomtwy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pukjem.borsatoweblog.nl/upload/1393/1393_ve7jvomtwy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7870" cy="205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7FF" w:rsidRDefault="00CD77FF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CD77FF" w:rsidRPr="00747AB6" w:rsidRDefault="00DC57FC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14115" cy="2518410"/>
                            <wp:effectExtent l="0" t="0" r="635" b="0"/>
                            <wp:docPr id="2" name="il_fi" descr="Beschrijving: http://www.branchewijzers.nl/tinymce/jscripts/tiny_mce/plugins/filemanager/files/branche_img/snoe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ranchewijzers.nl/tinymce/jscripts/tiny_mce/plugins/filemanager/files/branche_img/snoe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115" cy="251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CD77FF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C57F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94990" cy="2053590"/>
                                  <wp:effectExtent l="0" t="0" r="0" b="3810"/>
                                  <wp:docPr id="3" name="il_fi" descr="Beschrijving: http://1.nieuwsbladcdn.be/Assets/Images_Upload/2012/04/16/fruitgroent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1.nieuwsbladcdn.be/Assets/Images_Upload/2012/04/16/fruitgroent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990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7FF" w:rsidRDefault="00CD77FF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77FF" w:rsidRPr="00747AB6" w:rsidRDefault="00CD77FF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C57F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52445" cy="1659890"/>
                                  <wp:effectExtent l="0" t="0" r="0" b="0"/>
                                  <wp:docPr id="4" name="il_fi" descr="Beschrijving: http://koken.flevoland.to/groenten/images/groen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koken.flevoland.to/groenten/images/groen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165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KjeA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ATA0qN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747AB6" w:rsidRDefault="00CD77FF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 w:rsidR="00DC57F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94990" cy="2053590"/>
                            <wp:effectExtent l="0" t="0" r="0" b="3810"/>
                            <wp:docPr id="3" name="il_fi" descr="Beschrijving: http://1.nieuwsbladcdn.be/Assets/Images_Upload/2012/04/16/fruitgroent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1.nieuwsbladcdn.be/Assets/Images_Upload/2012/04/16/fruitgroent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990" cy="205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7FF" w:rsidRDefault="00CD77FF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77FF" w:rsidRPr="00747AB6" w:rsidRDefault="00CD77FF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DC57F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52445" cy="1659890"/>
                            <wp:effectExtent l="0" t="0" r="0" b="0"/>
                            <wp:docPr id="4" name="il_fi" descr="Beschrijving: http://koken.flevoland.to/groenten/images/groen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koken.flevoland.to/groenten/images/groen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165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CD77FF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ongezond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CD77FF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ongezond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CD77FF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gezond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CD77FF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 gezond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B19FE"/>
    <w:rsid w:val="00143A66"/>
    <w:rsid w:val="0021136C"/>
    <w:rsid w:val="00747AB6"/>
    <w:rsid w:val="00BF7699"/>
    <w:rsid w:val="00CD77FF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46961E7</Template>
  <TotalTime>0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2009-12-07T08:00:00Z</cp:lastPrinted>
  <dcterms:created xsi:type="dcterms:W3CDTF">2012-09-11T17:22:00Z</dcterms:created>
  <dcterms:modified xsi:type="dcterms:W3CDTF">2012-09-11T17:22:00Z</dcterms:modified>
</cp:coreProperties>
</file>