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A7F" w:rsidRDefault="00F47A7F"/>
    <w:p w:rsidR="00F47A7F" w:rsidRDefault="00F47A7F">
      <w:r>
        <w:rPr>
          <w:sz w:val="44"/>
          <w:szCs w:val="44"/>
        </w:rPr>
        <w:t xml:space="preserve"> De verbinding= delen die aan elkaar vast zitten.</w:t>
      </w:r>
      <w:r>
        <w:br w:type="page"/>
      </w:r>
    </w:p>
    <w:p w:rsidR="00747AB6" w:rsidRDefault="00666870">
      <w:bookmarkStart w:id="0" w:name="_GoBack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058E01D" wp14:editId="5C9A7EAB">
                <wp:simplePos x="0" y="0"/>
                <wp:positionH relativeFrom="column">
                  <wp:posOffset>116889</wp:posOffset>
                </wp:positionH>
                <wp:positionV relativeFrom="paragraph">
                  <wp:posOffset>-108194</wp:posOffset>
                </wp:positionV>
                <wp:extent cx="8686800" cy="6057900"/>
                <wp:effectExtent l="38100" t="38100" r="38100" b="381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.2pt;margin-top:-8.5pt;width:684pt;height:4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" strokeweight="6pt"/>
            </w:pict>
          </mc:Fallback>
        </mc:AlternateContent>
      </w:r>
      <w:r w:rsidR="00C0215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FF7549" wp14:editId="4243570C">
                <wp:simplePos x="0" y="0"/>
                <wp:positionH relativeFrom="column">
                  <wp:posOffset>4674821</wp:posOffset>
                </wp:positionH>
                <wp:positionV relativeFrom="paragraph">
                  <wp:posOffset>1706197</wp:posOffset>
                </wp:positionV>
                <wp:extent cx="3886200" cy="4007632"/>
                <wp:effectExtent l="19050" t="19050" r="95250" b="8826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0076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66870" w:rsidRDefault="00666870" w:rsidP="00C02156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Los-vaste verbindingen</w:t>
                            </w:r>
                          </w:p>
                          <w:p w:rsidR="00666870" w:rsidRPr="00C02156" w:rsidRDefault="00666870" w:rsidP="00C0215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6F7AD9" wp14:editId="28C8B1DF">
                                  <wp:extent cx="1717189" cy="2489982"/>
                                  <wp:effectExtent l="0" t="0" r="0" b="5715"/>
                                  <wp:docPr id="7" name="il_fi" descr="http://www.sentex.net/%7Emwandel/marbles/lego-pump-fron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sentex.net/%7Emwandel/marbles/lego-pump-fron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5113" cy="25014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8.1pt;margin-top:134.35pt;width:306pt;height:315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" strokeweight="3pt">
                <v:shadow on="t" opacity=".5" offset="6pt,6pt"/>
                <v:textbox>
                  <w:txbxContent>
                    <w:p w:rsidR="00666870" w:rsidRDefault="00666870" w:rsidP="00C02156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Los-vaste verbindingen</w:t>
                      </w:r>
                    </w:p>
                    <w:p w:rsidR="00666870" w:rsidRPr="00C02156" w:rsidRDefault="00666870" w:rsidP="00C0215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6F7AD9" wp14:editId="28C8B1DF">
                            <wp:extent cx="1717189" cy="2489982"/>
                            <wp:effectExtent l="0" t="0" r="0" b="5715"/>
                            <wp:docPr id="7" name="il_fi" descr="http://www.sentex.net/%7Emwandel/marbles/lego-pump-fron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sentex.net/%7Emwandel/marbles/lego-pump-fron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5113" cy="25014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0215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6F45FF" wp14:editId="43DD0AEC">
                <wp:simplePos x="0" y="0"/>
                <wp:positionH relativeFrom="column">
                  <wp:posOffset>4674235</wp:posOffset>
                </wp:positionH>
                <wp:positionV relativeFrom="paragraph">
                  <wp:posOffset>102235</wp:posOffset>
                </wp:positionV>
                <wp:extent cx="3886200" cy="1603375"/>
                <wp:effectExtent l="19050" t="19050" r="95250" b="9207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60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66870" w:rsidRPr="00747AB6" w:rsidRDefault="00666870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Tijdelijk= </w:t>
                            </w:r>
                            <w:r w:rsidRPr="00C02156">
                              <w:rPr>
                                <w:b/>
                                <w:sz w:val="56"/>
                                <w:szCs w:val="56"/>
                              </w:rPr>
                              <w:t xml:space="preserve">voor een bepaalde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(korte) </w:t>
                            </w:r>
                            <w:r w:rsidRPr="00C02156">
                              <w:rPr>
                                <w:b/>
                                <w:sz w:val="56"/>
                                <w:szCs w:val="56"/>
                              </w:rPr>
                              <w:t>tijd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368.05pt;margin-top:8.05pt;width:306pt;height:1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" strokeweight="3pt">
                <v:shadow on="t" opacity=".5" offset="6pt,6pt"/>
                <v:textbox>
                  <w:txbxContent>
                    <w:p w:rsidR="00666870" w:rsidRPr="00747AB6" w:rsidRDefault="00666870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Tijdelijk= </w:t>
                      </w:r>
                      <w:r w:rsidRPr="00C02156">
                        <w:rPr>
                          <w:b/>
                          <w:sz w:val="56"/>
                          <w:szCs w:val="56"/>
                        </w:rPr>
                        <w:t xml:space="preserve">voor een bepaalde 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 xml:space="preserve">(korte) </w:t>
                      </w:r>
                      <w:r w:rsidRPr="00C02156">
                        <w:rPr>
                          <w:b/>
                          <w:sz w:val="56"/>
                          <w:szCs w:val="56"/>
                        </w:rPr>
                        <w:t>tijd</w:t>
                      </w:r>
                    </w:p>
                  </w:txbxContent>
                </v:textbox>
              </v:shape>
            </w:pict>
          </mc:Fallback>
        </mc:AlternateContent>
      </w:r>
      <w:r w:rsidR="00C0215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F8DDEC" wp14:editId="13666694">
                <wp:simplePos x="0" y="0"/>
                <wp:positionH relativeFrom="column">
                  <wp:posOffset>341972</wp:posOffset>
                </wp:positionH>
                <wp:positionV relativeFrom="paragraph">
                  <wp:posOffset>102821</wp:posOffset>
                </wp:positionV>
                <wp:extent cx="3886200" cy="1266092"/>
                <wp:effectExtent l="19050" t="19050" r="95250" b="8699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2660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66870" w:rsidRPr="00C02156" w:rsidRDefault="00666870" w:rsidP="00747AB6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Permanent= </w:t>
                            </w:r>
                            <w:r w:rsidRPr="00C02156">
                              <w:rPr>
                                <w:b/>
                                <w:sz w:val="56"/>
                                <w:szCs w:val="56"/>
                              </w:rPr>
                              <w:t>voor altijd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26.95pt;margin-top:8.1pt;width:306pt;height:99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" strokeweight="3pt">
                <v:shadow on="t" opacity=".5" offset="6pt,6pt"/>
                <v:textbox>
                  <w:txbxContent>
                    <w:p w:rsidR="00666870" w:rsidRPr="00C02156" w:rsidRDefault="00666870" w:rsidP="00747AB6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Permanent= </w:t>
                      </w:r>
                      <w:r w:rsidRPr="00C02156">
                        <w:rPr>
                          <w:b/>
                          <w:sz w:val="56"/>
                          <w:szCs w:val="56"/>
                        </w:rPr>
                        <w:t>voor altijd</w:t>
                      </w:r>
                    </w:p>
                  </w:txbxContent>
                </v:textbox>
              </v:shape>
            </w:pict>
          </mc:Fallback>
        </mc:AlternateContent>
      </w:r>
      <w:r w:rsidR="00051B9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79E5F3" wp14:editId="11777F3C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66870" w:rsidRDefault="00666870" w:rsidP="00C02156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Vaste verbindingen</w:t>
                            </w:r>
                          </w:p>
                          <w:p w:rsidR="00666870" w:rsidRPr="00C02156" w:rsidRDefault="00666870" w:rsidP="00C0215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ED5D5D" wp14:editId="63238044">
                                  <wp:extent cx="2227232" cy="3432517"/>
                                  <wp:effectExtent l="0" t="0" r="1905" b="0"/>
                                  <wp:docPr id="6" name="il_fi" descr="http://tafelplusstoel.nl/StoelZABarback_blank43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tafelplusstoel.nl/StoelZABarback_blank43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1987" cy="343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27pt;margin-top:99pt;width:306pt;height:3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" strokeweight="3pt">
                <v:shadow on="t" opacity=".5" offset="6pt,6pt"/>
                <v:textbox>
                  <w:txbxContent>
                    <w:p w:rsidR="00666870" w:rsidRDefault="00666870" w:rsidP="00C02156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Vaste verbindingen</w:t>
                      </w:r>
                    </w:p>
                    <w:p w:rsidR="00666870" w:rsidRPr="00C02156" w:rsidRDefault="00666870" w:rsidP="00C0215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EED5D5D" wp14:editId="63238044">
                            <wp:extent cx="2227232" cy="3432517"/>
                            <wp:effectExtent l="0" t="0" r="1905" b="0"/>
                            <wp:docPr id="6" name="il_fi" descr="http://tafelplusstoel.nl/StoelZABarback_blank43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tafelplusstoel.nl/StoelZABarback_blank43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1987" cy="343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D6443C"/>
    <w:multiLevelType w:val="hybridMultilevel"/>
    <w:tmpl w:val="DB4CB3E4"/>
    <w:lvl w:ilvl="0" w:tplc="ED821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0701B4"/>
    <w:multiLevelType w:val="hybridMultilevel"/>
    <w:tmpl w:val="E41C98CC"/>
    <w:lvl w:ilvl="0" w:tplc="65D2A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51B9E"/>
    <w:rsid w:val="0021136C"/>
    <w:rsid w:val="00474C3F"/>
    <w:rsid w:val="00666870"/>
    <w:rsid w:val="00747AB6"/>
    <w:rsid w:val="00C02156"/>
    <w:rsid w:val="00F4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02156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C0215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02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02156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C0215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02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F34AB966</Template>
  <TotalTime>31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3</cp:revision>
  <cp:lastPrinted>2009-12-07T08:00:00Z</cp:lastPrinted>
  <dcterms:created xsi:type="dcterms:W3CDTF">2012-10-31T11:52:00Z</dcterms:created>
  <dcterms:modified xsi:type="dcterms:W3CDTF">2012-10-31T12:32:00Z</dcterms:modified>
</cp:coreProperties>
</file>