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C" w:rsidRPr="00D31858" w:rsidRDefault="00D31858" w:rsidP="00286EDB">
      <w:pPr>
        <w:rPr>
          <w:b/>
          <w:sz w:val="56"/>
          <w:szCs w:val="56"/>
        </w:rPr>
      </w:pPr>
      <w:r w:rsidRPr="00D31858">
        <w:rPr>
          <w:b/>
          <w:sz w:val="56"/>
          <w:szCs w:val="56"/>
        </w:rPr>
        <w:t xml:space="preserve">Betekenissen </w:t>
      </w:r>
      <w:r w:rsidR="00907CD5">
        <w:rPr>
          <w:b/>
          <w:sz w:val="56"/>
          <w:szCs w:val="56"/>
        </w:rPr>
        <w:t xml:space="preserve">bij </w:t>
      </w:r>
      <w:r w:rsidRPr="00D31858">
        <w:rPr>
          <w:b/>
          <w:sz w:val="56"/>
          <w:szCs w:val="56"/>
        </w:rPr>
        <w:t>woordspin ‘de kerstboom’</w:t>
      </w:r>
    </w:p>
    <w:p w:rsidR="00D31858" w:rsidRDefault="00D31858" w:rsidP="00CC167C">
      <w:pPr>
        <w:rPr>
          <w:b/>
          <w:sz w:val="44"/>
          <w:szCs w:val="44"/>
        </w:rPr>
      </w:pPr>
    </w:p>
    <w:p w:rsidR="00CC167C" w:rsidRPr="00FC1A46" w:rsidRDefault="00CC167C" w:rsidP="00CC167C">
      <w:pPr>
        <w:rPr>
          <w:b/>
          <w:sz w:val="40"/>
          <w:szCs w:val="40"/>
        </w:rPr>
      </w:pPr>
      <w:r w:rsidRPr="00FC1A46">
        <w:rPr>
          <w:b/>
          <w:sz w:val="40"/>
          <w:szCs w:val="40"/>
        </w:rPr>
        <w:t>De verlichting</w:t>
      </w:r>
    </w:p>
    <w:p w:rsidR="00CC167C" w:rsidRPr="00FC1A46" w:rsidRDefault="00FC1A46" w:rsidP="00CC167C">
      <w:pPr>
        <w:rPr>
          <w:sz w:val="40"/>
          <w:szCs w:val="40"/>
        </w:rPr>
      </w:pPr>
      <w:r w:rsidRPr="00FC1A46">
        <w:rPr>
          <w:sz w:val="40"/>
          <w:szCs w:val="40"/>
        </w:rPr>
        <w:t xml:space="preserve">Verlichting is alles wat licht geeft. </w:t>
      </w:r>
      <w:r w:rsidR="00CC167C" w:rsidRPr="00FC1A46">
        <w:rPr>
          <w:sz w:val="40"/>
          <w:szCs w:val="40"/>
        </w:rPr>
        <w:t>De</w:t>
      </w:r>
      <w:r w:rsidRPr="00FC1A46">
        <w:rPr>
          <w:sz w:val="40"/>
          <w:szCs w:val="40"/>
        </w:rPr>
        <w:t xml:space="preserve"> verlichting in een kerstboom zijn de lichtjes in de boom. </w:t>
      </w:r>
    </w:p>
    <w:p w:rsidR="00D31858" w:rsidRPr="00286EDB" w:rsidRDefault="00D31858" w:rsidP="00CC167C">
      <w:pPr>
        <w:rPr>
          <w:b/>
          <w:sz w:val="40"/>
          <w:szCs w:val="40"/>
        </w:rPr>
      </w:pPr>
    </w:p>
    <w:p w:rsidR="00CC167C" w:rsidRPr="00286EDB" w:rsidRDefault="00FC1A46" w:rsidP="00CC167C">
      <w:pPr>
        <w:rPr>
          <w:b/>
          <w:sz w:val="40"/>
          <w:szCs w:val="40"/>
        </w:rPr>
      </w:pPr>
      <w:r w:rsidRPr="00286EDB">
        <w:rPr>
          <w:b/>
          <w:sz w:val="40"/>
          <w:szCs w:val="40"/>
        </w:rPr>
        <w:t>O</w:t>
      </w:r>
      <w:r w:rsidR="00CC167C" w:rsidRPr="00286EDB">
        <w:rPr>
          <w:b/>
          <w:sz w:val="40"/>
          <w:szCs w:val="40"/>
        </w:rPr>
        <w:t>ptuigen</w:t>
      </w:r>
    </w:p>
    <w:p w:rsidR="00CC167C" w:rsidRPr="00FC1A46" w:rsidRDefault="00FC1A46" w:rsidP="00CC167C">
      <w:pPr>
        <w:rPr>
          <w:sz w:val="40"/>
          <w:szCs w:val="40"/>
        </w:rPr>
      </w:pPr>
      <w:r w:rsidRPr="00FC1A46">
        <w:rPr>
          <w:sz w:val="40"/>
          <w:szCs w:val="40"/>
        </w:rPr>
        <w:t>Optuigen</w:t>
      </w:r>
      <w:r w:rsidR="00CC167C" w:rsidRPr="00FC1A46">
        <w:rPr>
          <w:sz w:val="40"/>
          <w:szCs w:val="40"/>
        </w:rPr>
        <w:t xml:space="preserve"> is versieren</w:t>
      </w:r>
      <w:r w:rsidR="00D31858" w:rsidRPr="00FC1A46">
        <w:rPr>
          <w:sz w:val="40"/>
          <w:szCs w:val="40"/>
        </w:rPr>
        <w:t>( iets mooi maken)</w:t>
      </w:r>
      <w:r w:rsidR="00CC167C" w:rsidRPr="00FC1A46">
        <w:rPr>
          <w:sz w:val="40"/>
          <w:szCs w:val="40"/>
        </w:rPr>
        <w:t>. Je tuigt de kerstboom op.</w:t>
      </w:r>
    </w:p>
    <w:p w:rsidR="00D31858" w:rsidRPr="00FC1A46" w:rsidRDefault="00D31858" w:rsidP="00CC167C">
      <w:pPr>
        <w:rPr>
          <w:b/>
          <w:sz w:val="40"/>
          <w:szCs w:val="40"/>
        </w:rPr>
      </w:pPr>
    </w:p>
    <w:p w:rsidR="00CC167C" w:rsidRPr="00FC1A46" w:rsidRDefault="00FC1A46" w:rsidP="00CC167C">
      <w:pPr>
        <w:rPr>
          <w:b/>
          <w:sz w:val="40"/>
          <w:szCs w:val="40"/>
        </w:rPr>
      </w:pPr>
      <w:r w:rsidRPr="00FC1A46">
        <w:rPr>
          <w:b/>
          <w:sz w:val="40"/>
          <w:szCs w:val="40"/>
        </w:rPr>
        <w:t>De</w:t>
      </w:r>
      <w:r w:rsidR="00CC167C" w:rsidRPr="00FC1A46">
        <w:rPr>
          <w:b/>
          <w:sz w:val="40"/>
          <w:szCs w:val="40"/>
        </w:rPr>
        <w:t xml:space="preserve"> dennennaalden</w:t>
      </w:r>
    </w:p>
    <w:p w:rsidR="00CC167C" w:rsidRPr="00FC1A46" w:rsidRDefault="00FC1A46" w:rsidP="00CC167C">
      <w:pPr>
        <w:rPr>
          <w:sz w:val="40"/>
          <w:szCs w:val="40"/>
        </w:rPr>
      </w:pPr>
      <w:r w:rsidRPr="00FC1A46">
        <w:rPr>
          <w:sz w:val="40"/>
          <w:szCs w:val="40"/>
        </w:rPr>
        <w:t>Dit</w:t>
      </w:r>
      <w:r w:rsidR="00D31858" w:rsidRPr="00FC1A46">
        <w:rPr>
          <w:sz w:val="40"/>
          <w:szCs w:val="40"/>
        </w:rPr>
        <w:t xml:space="preserve"> zijn de lange groene naalden van een dennenboom</w:t>
      </w:r>
    </w:p>
    <w:p w:rsidR="00D31858" w:rsidRPr="00FC1A46" w:rsidRDefault="00D31858" w:rsidP="00CC167C">
      <w:pPr>
        <w:rPr>
          <w:b/>
          <w:sz w:val="40"/>
          <w:szCs w:val="40"/>
        </w:rPr>
      </w:pPr>
    </w:p>
    <w:p w:rsidR="00CC167C" w:rsidRPr="00FC1A46" w:rsidRDefault="00FC1A46" w:rsidP="00CC167C">
      <w:pPr>
        <w:rPr>
          <w:b/>
          <w:sz w:val="40"/>
          <w:szCs w:val="40"/>
        </w:rPr>
      </w:pPr>
      <w:r w:rsidRPr="00FC1A46">
        <w:rPr>
          <w:b/>
          <w:sz w:val="40"/>
          <w:szCs w:val="40"/>
        </w:rPr>
        <w:t>De</w:t>
      </w:r>
      <w:r w:rsidR="00CC167C" w:rsidRPr="00FC1A46">
        <w:rPr>
          <w:b/>
          <w:sz w:val="40"/>
          <w:szCs w:val="40"/>
        </w:rPr>
        <w:t xml:space="preserve"> piek</w:t>
      </w:r>
    </w:p>
    <w:p w:rsidR="00CC167C" w:rsidRPr="00FC1A46" w:rsidRDefault="00FC1A46" w:rsidP="00CC167C">
      <w:pPr>
        <w:rPr>
          <w:sz w:val="40"/>
          <w:szCs w:val="40"/>
        </w:rPr>
      </w:pPr>
      <w:r w:rsidRPr="00FC1A46">
        <w:rPr>
          <w:sz w:val="40"/>
          <w:szCs w:val="40"/>
        </w:rPr>
        <w:t>De</w:t>
      </w:r>
      <w:r w:rsidR="00CC167C" w:rsidRPr="00FC1A46">
        <w:rPr>
          <w:sz w:val="40"/>
          <w:szCs w:val="40"/>
        </w:rPr>
        <w:t xml:space="preserve"> piek van een kerstboom is h</w:t>
      </w:r>
      <w:r>
        <w:rPr>
          <w:sz w:val="40"/>
          <w:szCs w:val="40"/>
        </w:rPr>
        <w:t>et versiersel helemaal bovenin de boom.</w:t>
      </w:r>
    </w:p>
    <w:p w:rsidR="00FC1A46" w:rsidRPr="00FC1A46" w:rsidRDefault="00FC1A46" w:rsidP="00CC167C">
      <w:pPr>
        <w:rPr>
          <w:b/>
          <w:sz w:val="40"/>
          <w:szCs w:val="40"/>
        </w:rPr>
      </w:pPr>
      <w:bookmarkStart w:id="0" w:name="_GoBack"/>
      <w:bookmarkEnd w:id="0"/>
    </w:p>
    <w:p w:rsidR="00CC167C" w:rsidRPr="00FC1A46" w:rsidRDefault="00FC1A46" w:rsidP="00CC167C">
      <w:pPr>
        <w:rPr>
          <w:b/>
          <w:sz w:val="40"/>
          <w:szCs w:val="40"/>
        </w:rPr>
      </w:pPr>
      <w:r w:rsidRPr="00FC1A46">
        <w:rPr>
          <w:b/>
          <w:sz w:val="40"/>
          <w:szCs w:val="40"/>
        </w:rPr>
        <w:t>De</w:t>
      </w:r>
      <w:r w:rsidR="00CC167C" w:rsidRPr="00FC1A46">
        <w:rPr>
          <w:b/>
          <w:sz w:val="40"/>
          <w:szCs w:val="40"/>
        </w:rPr>
        <w:t xml:space="preserve"> versiering</w:t>
      </w:r>
    </w:p>
    <w:p w:rsidR="00FC1A46" w:rsidRDefault="00FC1A46">
      <w:pPr>
        <w:rPr>
          <w:sz w:val="40"/>
          <w:szCs w:val="40"/>
        </w:rPr>
      </w:pPr>
      <w:r w:rsidRPr="00FC1A46">
        <w:rPr>
          <w:sz w:val="40"/>
          <w:szCs w:val="40"/>
        </w:rPr>
        <w:t>Alles</w:t>
      </w:r>
      <w:r w:rsidR="00CC167C" w:rsidRPr="00FC1A46">
        <w:rPr>
          <w:sz w:val="40"/>
          <w:szCs w:val="40"/>
        </w:rPr>
        <w:t xml:space="preserve"> waarmee je de boom mooi maakt is versiering. Bijv. de kerstballen en de slingers.</w:t>
      </w:r>
    </w:p>
    <w:p w:rsidR="00286EDB" w:rsidRDefault="00286EDB">
      <w:pPr>
        <w:rPr>
          <w:sz w:val="40"/>
          <w:szCs w:val="40"/>
        </w:rPr>
      </w:pPr>
    </w:p>
    <w:p w:rsidR="001803B8" w:rsidRPr="00FC1A46" w:rsidRDefault="000F67F5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1098550</wp:posOffset>
            </wp:positionV>
            <wp:extent cx="2201545" cy="1795145"/>
            <wp:effectExtent l="0" t="0" r="8255" b="0"/>
            <wp:wrapTight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1042035</wp:posOffset>
            </wp:positionV>
            <wp:extent cx="143383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236" y="21371"/>
                <wp:lineTo x="21236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6701155</wp:posOffset>
            </wp:positionH>
            <wp:positionV relativeFrom="paragraph">
              <wp:posOffset>4717415</wp:posOffset>
            </wp:positionV>
            <wp:extent cx="130302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158" y="21486"/>
                <wp:lineTo x="21158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4504690</wp:posOffset>
            </wp:positionV>
            <wp:extent cx="1348105" cy="1800225"/>
            <wp:effectExtent l="0" t="0" r="4445" b="9525"/>
            <wp:wrapTight wrapText="bothSides">
              <wp:wrapPolygon edited="0">
                <wp:start x="0" y="0"/>
                <wp:lineTo x="0" y="21486"/>
                <wp:lineTo x="21366" y="21486"/>
                <wp:lineTo x="21366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4717415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3086100</wp:posOffset>
                </wp:positionV>
                <wp:extent cx="0" cy="1287145"/>
                <wp:effectExtent l="22225" t="19050" r="15875" b="1778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7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5pt,243pt" to="315.2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3886200</wp:posOffset>
                </wp:positionV>
                <wp:extent cx="2451100" cy="685800"/>
                <wp:effectExtent l="1905" t="0" r="80645" b="762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0B0971" w:rsidRDefault="000B0971" w:rsidP="000B097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de verlichting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4.15pt;margin-top:306pt;width:19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93998" w:rsidRPr="000B0971" w:rsidRDefault="000B0971" w:rsidP="000B0971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de verlichting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23495" t="19050" r="1460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1pt,243pt" to="532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u9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3687445</wp:posOffset>
                </wp:positionV>
                <wp:extent cx="2057400" cy="685800"/>
                <wp:effectExtent l="0" t="1270" r="78105" b="7493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0B0971" w:rsidRDefault="000B0971" w:rsidP="000B097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de piek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3.65pt;margin-top:290.3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802DB1" w:rsidRPr="000B0971" w:rsidRDefault="000B0971" w:rsidP="000B0971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de piek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80645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B0971" w:rsidRDefault="000B0971" w:rsidP="000B097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optuigen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.9pt;margin-top:18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0B0971" w:rsidRDefault="000B0971" w:rsidP="000B0971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optuigen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3886200</wp:posOffset>
                </wp:positionV>
                <wp:extent cx="2057400" cy="685800"/>
                <wp:effectExtent l="0" t="0" r="76835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71" w:rsidRPr="000B0971" w:rsidRDefault="000B0971" w:rsidP="000B097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B0971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de versiering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89.7pt;margin-top:306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z5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0B0971" w:rsidRPr="000B0971" w:rsidRDefault="000B0971" w:rsidP="000B0971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0B0971">
                        <w:rPr>
                          <w:b/>
                          <w:sz w:val="52"/>
                          <w:szCs w:val="52"/>
                          <w:lang w:val="en-US"/>
                        </w:rPr>
                        <w:t>de versiering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907030" cy="685800"/>
                <wp:effectExtent l="0" t="0" r="74295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71" w:rsidRPr="000B0971" w:rsidRDefault="000B0971" w:rsidP="000B097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d</w:t>
                            </w:r>
                            <w:r w:rsidRPr="000B0971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e dennennaalden</w:t>
                            </w:r>
                          </w:p>
                          <w:p w:rsidR="000B0971" w:rsidRPr="000B0971" w:rsidRDefault="000B0971" w:rsidP="000B0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228.9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bV1w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0B0971" w:rsidRPr="000B0971" w:rsidRDefault="000B0971" w:rsidP="000B0971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d</w:t>
                      </w:r>
                      <w:r w:rsidRPr="000B0971">
                        <w:rPr>
                          <w:b/>
                          <w:sz w:val="52"/>
                          <w:szCs w:val="52"/>
                          <w:lang w:val="en-US"/>
                        </w:rPr>
                        <w:t>e dennennaalden</w:t>
                      </w:r>
                    </w:p>
                    <w:p w:rsidR="000B0971" w:rsidRPr="000B0971" w:rsidRDefault="000B0971" w:rsidP="000B09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442970" cy="914400"/>
                <wp:effectExtent l="38100" t="38100" r="11938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0B0971" w:rsidRDefault="000B0971" w:rsidP="000B097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:lang w:val="en-US"/>
                              </w:rPr>
                              <w:t>d</w:t>
                            </w:r>
                            <w:r w:rsidRPr="000B0971">
                              <w:rPr>
                                <w:b/>
                                <w:sz w:val="80"/>
                                <w:szCs w:val="80"/>
                                <w:lang w:val="en-US"/>
                              </w:rPr>
                              <w:t>e kerstboom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71.1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0B0971" w:rsidRDefault="000B0971" w:rsidP="000B0971">
                      <w:pPr>
                        <w:jc w:val="center"/>
                        <w:rPr>
                          <w:b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sz w:val="80"/>
                          <w:szCs w:val="80"/>
                          <w:lang w:val="en-US"/>
                        </w:rPr>
                        <w:t>d</w:t>
                      </w:r>
                      <w:r w:rsidRPr="000B0971">
                        <w:rPr>
                          <w:b/>
                          <w:sz w:val="80"/>
                          <w:szCs w:val="80"/>
                          <w:lang w:val="en-US"/>
                        </w:rPr>
                        <w:t>e kerstboom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FC1A4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D4" w:rsidRDefault="001D2BD4" w:rsidP="00286EDB">
      <w:r>
        <w:separator/>
      </w:r>
    </w:p>
  </w:endnote>
  <w:endnote w:type="continuationSeparator" w:id="0">
    <w:p w:rsidR="001D2BD4" w:rsidRDefault="001D2BD4" w:rsidP="002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D4" w:rsidRDefault="001D2BD4" w:rsidP="00286EDB">
      <w:r>
        <w:separator/>
      </w:r>
    </w:p>
  </w:footnote>
  <w:footnote w:type="continuationSeparator" w:id="0">
    <w:p w:rsidR="001D2BD4" w:rsidRDefault="001D2BD4" w:rsidP="0028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2544"/>
    <w:rsid w:val="000B0971"/>
    <w:rsid w:val="000F67F5"/>
    <w:rsid w:val="001803B8"/>
    <w:rsid w:val="001D2BD4"/>
    <w:rsid w:val="001D6B5B"/>
    <w:rsid w:val="00286EDB"/>
    <w:rsid w:val="00387DAC"/>
    <w:rsid w:val="00393998"/>
    <w:rsid w:val="003F4E00"/>
    <w:rsid w:val="00802DB1"/>
    <w:rsid w:val="00907CD5"/>
    <w:rsid w:val="009D5452"/>
    <w:rsid w:val="00A813AD"/>
    <w:rsid w:val="00AD7D4A"/>
    <w:rsid w:val="00B138EC"/>
    <w:rsid w:val="00B30D0D"/>
    <w:rsid w:val="00CC167C"/>
    <w:rsid w:val="00D26A44"/>
    <w:rsid w:val="00D31858"/>
    <w:rsid w:val="00E90B0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86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86EDB"/>
    <w:rPr>
      <w:sz w:val="24"/>
      <w:szCs w:val="24"/>
    </w:rPr>
  </w:style>
  <w:style w:type="paragraph" w:styleId="Voettekst">
    <w:name w:val="footer"/>
    <w:basedOn w:val="Standaard"/>
    <w:link w:val="VoettekstChar"/>
    <w:rsid w:val="00286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86EDB"/>
    <w:rPr>
      <w:sz w:val="24"/>
      <w:szCs w:val="24"/>
    </w:rPr>
  </w:style>
  <w:style w:type="table" w:styleId="Tabelraster">
    <w:name w:val="Table Grid"/>
    <w:basedOn w:val="Standaardtabel"/>
    <w:rsid w:val="0028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86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86EDB"/>
    <w:rPr>
      <w:sz w:val="24"/>
      <w:szCs w:val="24"/>
    </w:rPr>
  </w:style>
  <w:style w:type="paragraph" w:styleId="Voettekst">
    <w:name w:val="footer"/>
    <w:basedOn w:val="Standaard"/>
    <w:link w:val="VoettekstChar"/>
    <w:rsid w:val="00286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86EDB"/>
    <w:rPr>
      <w:sz w:val="24"/>
      <w:szCs w:val="24"/>
    </w:rPr>
  </w:style>
  <w:style w:type="table" w:styleId="Tabelraster">
    <w:name w:val="Table Grid"/>
    <w:basedOn w:val="Standaardtabel"/>
    <w:rsid w:val="0028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33B74463</Template>
  <TotalTime>0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2013-09-02T12:42:00Z</dcterms:created>
  <dcterms:modified xsi:type="dcterms:W3CDTF">2013-09-02T12:42:00Z</dcterms:modified>
</cp:coreProperties>
</file>