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2" w:rsidRPr="00942870" w:rsidRDefault="00B75FCD">
      <w:pPr>
        <w:rPr>
          <w:rFonts w:ascii="Calibri" w:hAnsi="Calibri" w:cs="Calibri"/>
          <w:sz w:val="56"/>
          <w:szCs w:val="56"/>
        </w:rPr>
      </w:pPr>
      <w:bookmarkStart w:id="0" w:name="_GoBack"/>
      <w:bookmarkEnd w:id="0"/>
      <w:r w:rsidRPr="00942870">
        <w:rPr>
          <w:rFonts w:ascii="Calibri" w:hAnsi="Calibri" w:cs="Calibri"/>
          <w:sz w:val="56"/>
          <w:szCs w:val="56"/>
        </w:rPr>
        <w:t xml:space="preserve">Aankondigen: </w:t>
      </w:r>
      <w:r w:rsidR="00732202" w:rsidRPr="00942870">
        <w:rPr>
          <w:rFonts w:ascii="Calibri" w:hAnsi="Calibri" w:cs="Calibri"/>
          <w:sz w:val="56"/>
          <w:szCs w:val="56"/>
        </w:rPr>
        <w:t>Zeggen dat het gaat gebeuren</w:t>
      </w: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  <w:r w:rsidRPr="00942870">
        <w:rPr>
          <w:rFonts w:ascii="Calibri" w:hAnsi="Calibri" w:cs="Calibri"/>
          <w:sz w:val="56"/>
          <w:szCs w:val="56"/>
        </w:rPr>
        <w:t>Opvolgen: Een ander gaat je werk doen</w:t>
      </w: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  <w:r w:rsidRPr="00942870">
        <w:rPr>
          <w:rFonts w:ascii="Calibri" w:hAnsi="Calibri" w:cs="Calibri"/>
          <w:sz w:val="56"/>
          <w:szCs w:val="56"/>
        </w:rPr>
        <w:t>De troon afstaan: Je bent geen koning(in) meer</w:t>
      </w: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  <w:r w:rsidRPr="00942870">
        <w:rPr>
          <w:rFonts w:ascii="Calibri" w:hAnsi="Calibri" w:cs="Calibri"/>
          <w:sz w:val="56"/>
          <w:szCs w:val="56"/>
        </w:rPr>
        <w:t>De inhuldiging: Een nieuwe koning of koningin wordt benoemd.</w:t>
      </w:r>
    </w:p>
    <w:p w:rsidR="00732202" w:rsidRPr="00942870" w:rsidRDefault="00732202">
      <w:pPr>
        <w:rPr>
          <w:rFonts w:ascii="Calibri" w:hAnsi="Calibri" w:cs="Calibri"/>
          <w:sz w:val="56"/>
          <w:szCs w:val="56"/>
        </w:rPr>
      </w:pPr>
    </w:p>
    <w:p w:rsidR="001803B8" w:rsidRPr="00942870" w:rsidRDefault="00732202">
      <w:pPr>
        <w:rPr>
          <w:rFonts w:ascii="Calibri" w:hAnsi="Calibri" w:cs="Calibri"/>
          <w:sz w:val="48"/>
          <w:szCs w:val="48"/>
        </w:rPr>
      </w:pPr>
      <w:r w:rsidRPr="00942870">
        <w:rPr>
          <w:rFonts w:ascii="Calibri" w:hAnsi="Calibri" w:cs="Calibri"/>
          <w:sz w:val="56"/>
          <w:szCs w:val="56"/>
        </w:rPr>
        <w:t>Een eed afleggen: Je belooft je werk goed te doen</w:t>
      </w:r>
      <w:r w:rsidR="00B75FCD">
        <w:br w:type="page"/>
      </w:r>
      <w:r w:rsidR="00F43D3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1848485</wp:posOffset>
            </wp:positionH>
            <wp:positionV relativeFrom="margin">
              <wp:posOffset>3749675</wp:posOffset>
            </wp:positionV>
            <wp:extent cx="3505200" cy="2336165"/>
            <wp:effectExtent l="0" t="0" r="0" b="6985"/>
            <wp:wrapSquare wrapText="bothSides"/>
            <wp:docPr id="21" name="irc_mi" descr="Beschrijving: http://images0.tcdn.nl/binnenland/article21254011.ece/BINARY/q/maxima+willem+alexander+be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images0.tcdn.nl/binnenland/article21254011.ece/BINARY/q/maxima+willem+alexander+beatr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3086100</wp:posOffset>
                </wp:positionV>
                <wp:extent cx="1670685" cy="1558290"/>
                <wp:effectExtent l="15240" t="19050" r="19050" b="2286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685" cy="1558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243pt" to="189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" strokeweight="2.25pt"/>
            </w:pict>
          </mc:Fallback>
        </mc:AlternateContent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4644390</wp:posOffset>
                </wp:positionV>
                <wp:extent cx="2057400" cy="685800"/>
                <wp:effectExtent l="3175" t="0" r="73025" b="8001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CD" w:rsidRPr="001129C2" w:rsidRDefault="00B75FCD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129C2">
                              <w:rPr>
                                <w:sz w:val="52"/>
                                <w:szCs w:val="52"/>
                              </w:rPr>
                              <w:t>OPVOLGEN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6pt;margin-top:365.7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" fillcolor="#cff" stroked="f">
                <v:shadow on="t" opacity=".5" offset="6pt,6pt"/>
                <v:textbox>
                  <w:txbxContent>
                    <w:p w:rsidR="00B75FCD" w:rsidRPr="001129C2" w:rsidRDefault="00B75FCD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1129C2">
                        <w:rPr>
                          <w:sz w:val="52"/>
                          <w:szCs w:val="52"/>
                        </w:rPr>
                        <w:t>OPVOLGEN</w:t>
                      </w:r>
                    </w:p>
                  </w:txbxContent>
                </v:textbox>
              </v:shape>
            </w:pict>
          </mc:Fallback>
        </mc:AlternateContent>
      </w:r>
      <w:r w:rsidR="00F43D3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246380</wp:posOffset>
            </wp:positionV>
            <wp:extent cx="2507615" cy="2413635"/>
            <wp:effectExtent l="0" t="0" r="6985" b="5715"/>
            <wp:wrapNone/>
            <wp:docPr id="22" name="irc_mi" descr="Beschrijving: http://www.nrc.nl/wp-content/uploads/2013/02/ANP-4070174-568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nrc.nl/wp-content/uploads/2013/02/ANP-4070174-568x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130175</wp:posOffset>
                </wp:positionV>
                <wp:extent cx="190500" cy="2041525"/>
                <wp:effectExtent l="19050" t="1587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041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0.2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" strokeweight="2.25pt"/>
            </w:pict>
          </mc:Fallback>
        </mc:AlternateContent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-555625</wp:posOffset>
                </wp:positionV>
                <wp:extent cx="3467100" cy="685800"/>
                <wp:effectExtent l="3175" t="0" r="73025" b="793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CD" w:rsidRPr="001129C2" w:rsidRDefault="00B75F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129C2">
                              <w:rPr>
                                <w:sz w:val="52"/>
                                <w:szCs w:val="52"/>
                              </w:rPr>
                              <w:t>EEN EED AFLEGGEN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.75pt;margin-top:-43.75pt;width:27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Fm0w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" fillcolor="#cff" stroked="f">
                <v:shadow on="t" opacity=".5" offset="6pt,6pt"/>
                <v:textbox>
                  <w:txbxContent>
                    <w:p w:rsidR="00B75FCD" w:rsidRPr="001129C2" w:rsidRDefault="00B75FCD">
                      <w:pPr>
                        <w:rPr>
                          <w:sz w:val="52"/>
                          <w:szCs w:val="52"/>
                        </w:rPr>
                      </w:pPr>
                      <w:r w:rsidRPr="001129C2">
                        <w:rPr>
                          <w:sz w:val="52"/>
                          <w:szCs w:val="52"/>
                        </w:rPr>
                        <w:t>EEN EED AFLEGGEN</w:t>
                      </w:r>
                    </w:p>
                  </w:txbxContent>
                </v:textbox>
              </v:shape>
            </w:pict>
          </mc:Fallback>
        </mc:AlternateContent>
      </w:r>
      <w:r w:rsidR="00F43D3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7101205</wp:posOffset>
            </wp:positionH>
            <wp:positionV relativeFrom="margin">
              <wp:posOffset>419735</wp:posOffset>
            </wp:positionV>
            <wp:extent cx="2595245" cy="2175510"/>
            <wp:effectExtent l="0" t="0" r="0" b="0"/>
            <wp:wrapSquare wrapText="bothSides"/>
            <wp:docPr id="20" name="irc_mi" descr="Beschrijving: http://s.s-bol.com/imgbase0/imagebase/large/FC/6/5/4/9/100100400212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s.s-bol.com/imgbase0/imagebase/large/FC/6/5/4/9/1001004002129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130175</wp:posOffset>
                </wp:positionV>
                <wp:extent cx="377190" cy="2041525"/>
                <wp:effectExtent l="18415" t="15875" r="2349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2041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45pt,10.25pt" to="559.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" strokeweight="2.25pt"/>
            </w:pict>
          </mc:Fallback>
        </mc:AlternateContent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-555625</wp:posOffset>
                </wp:positionV>
                <wp:extent cx="3517900" cy="685800"/>
                <wp:effectExtent l="0" t="0" r="73025" b="793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CD" w:rsidRPr="001129C2" w:rsidRDefault="00B75FCD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129C2">
                              <w:rPr>
                                <w:sz w:val="52"/>
                                <w:szCs w:val="52"/>
                              </w:rPr>
                              <w:t>DE TROON AFSTAAN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-43.75pt;width:27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bk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B75FCD" w:rsidRPr="001129C2" w:rsidRDefault="00B75FCD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1129C2">
                        <w:rPr>
                          <w:sz w:val="52"/>
                          <w:szCs w:val="52"/>
                        </w:rPr>
                        <w:t>DE TROON AFSTAAN</w:t>
                      </w:r>
                    </w:p>
                  </w:txbxContent>
                </v:textbox>
              </v:shape>
            </w:pict>
          </mc:Fallback>
        </mc:AlternateContent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4572000</wp:posOffset>
                </wp:positionV>
                <wp:extent cx="2667000" cy="685800"/>
                <wp:effectExtent l="3175" t="0" r="73025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CD" w:rsidRPr="001129C2" w:rsidRDefault="00B75FCD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129C2">
                              <w:rPr>
                                <w:sz w:val="52"/>
                                <w:szCs w:val="52"/>
                              </w:rPr>
                              <w:t>AANKONDIGEN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08pt;margin-top:5in;width:21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B75FCD" w:rsidRPr="001129C2" w:rsidRDefault="00B75FCD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1129C2">
                        <w:rPr>
                          <w:sz w:val="52"/>
                          <w:szCs w:val="52"/>
                        </w:rPr>
                        <w:t>AANKONDIGEN</w:t>
                      </w:r>
                    </w:p>
                  </w:txbxContent>
                </v:textbox>
              </v:shape>
            </w:pict>
          </mc:Fallback>
        </mc:AlternateContent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3158490</wp:posOffset>
                </wp:positionV>
                <wp:extent cx="914400" cy="1485900"/>
                <wp:effectExtent l="23495" t="15240" r="14605" b="228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5pt,248.7pt" to="607.8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" strokeweight="2.25pt"/>
            </w:pict>
          </mc:Fallback>
        </mc:AlternateContent>
      </w:r>
      <w:r w:rsidR="00F43D3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323715" cy="914400"/>
                <wp:effectExtent l="38100" t="38100" r="11493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5FCD" w:rsidRPr="001129C2" w:rsidRDefault="00B75FC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129C2">
                              <w:rPr>
                                <w:b/>
                                <w:sz w:val="72"/>
                                <w:szCs w:val="72"/>
                              </w:rPr>
                              <w:t>DE INHULDIGING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340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B75FCD" w:rsidRPr="001129C2" w:rsidRDefault="00B75FC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129C2">
                        <w:rPr>
                          <w:b/>
                          <w:sz w:val="72"/>
                          <w:szCs w:val="72"/>
                        </w:rPr>
                        <w:t>DE INHULDIGING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942870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129C2"/>
    <w:rsid w:val="001803B8"/>
    <w:rsid w:val="001B0093"/>
    <w:rsid w:val="00323FBF"/>
    <w:rsid w:val="004801CD"/>
    <w:rsid w:val="00732202"/>
    <w:rsid w:val="00757E22"/>
    <w:rsid w:val="00802DB1"/>
    <w:rsid w:val="00942870"/>
    <w:rsid w:val="00B75FCD"/>
    <w:rsid w:val="00F25AAE"/>
    <w:rsid w:val="00F4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2013-09-09T08:13:00Z</dcterms:created>
  <dcterms:modified xsi:type="dcterms:W3CDTF">2013-09-09T08:13:00Z</dcterms:modified>
</cp:coreProperties>
</file>