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E9321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6973570</wp:posOffset>
                </wp:positionH>
                <wp:positionV relativeFrom="paragraph">
                  <wp:posOffset>2081530</wp:posOffset>
                </wp:positionV>
                <wp:extent cx="3054985" cy="1962785"/>
                <wp:effectExtent l="10795" t="5080" r="10795" b="1333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985" cy="1962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549.1pt;margin-top:163.9pt;width:240.55pt;height:154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2081530</wp:posOffset>
                </wp:positionV>
                <wp:extent cx="1884680" cy="1962785"/>
                <wp:effectExtent l="12065" t="5080" r="8255" b="1333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680" cy="1962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13.45pt;margin-top:163.9pt;width:148.4pt;height:154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2081530</wp:posOffset>
                </wp:positionV>
                <wp:extent cx="116840" cy="1828800"/>
                <wp:effectExtent l="10795" t="5080" r="5715" b="1397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96.35pt;margin-top:163.9pt;width:9.2pt;height:2in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2081530</wp:posOffset>
                </wp:positionV>
                <wp:extent cx="1400810" cy="1962785"/>
                <wp:effectExtent l="10160" t="5080" r="8255" b="1333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810" cy="1962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77.3pt;margin-top:163.9pt;width:110.3pt;height:154.5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-2675890</wp:posOffset>
                </wp:positionH>
                <wp:positionV relativeFrom="paragraph">
                  <wp:posOffset>2081530</wp:posOffset>
                </wp:positionV>
                <wp:extent cx="3423920" cy="1962785"/>
                <wp:effectExtent l="10160" t="5080" r="13970" b="1333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3920" cy="1962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210.7pt;margin-top:163.9pt;width:269.6pt;height:154.5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-3512185</wp:posOffset>
                </wp:positionH>
                <wp:positionV relativeFrom="paragraph">
                  <wp:posOffset>4044315</wp:posOffset>
                </wp:positionV>
                <wp:extent cx="2684145" cy="1033780"/>
                <wp:effectExtent l="21590" t="24765" r="104140" b="10350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1009" w:rsidRPr="00EA682B" w:rsidRDefault="0086100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 w:rsidRPr="00EA682B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Unicef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76.55pt;margin-top:318.45pt;width:211.35pt;height:8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" strokeweight="3pt">
                <v:shadow on="t" opacity=".5" offset="6pt,6pt"/>
                <v:textbox>
                  <w:txbxContent>
                    <w:p w:rsidR="00861009" w:rsidRPr="00EA682B" w:rsidRDefault="0086100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 w:rsidRPr="00EA682B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Unicef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4044315</wp:posOffset>
                </wp:positionV>
                <wp:extent cx="2353945" cy="1383665"/>
                <wp:effectExtent l="19685" t="24765" r="102870" b="9652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1009" w:rsidRPr="00EA682B" w:rsidRDefault="0086100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EA682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  <w:u w:val="single"/>
                              </w:rPr>
                              <w:t>War</w:t>
                            </w:r>
                            <w:r w:rsidRPr="00EA682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31.45pt;margin-top:318.45pt;width:185.35pt;height:108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861009" w:rsidRPr="00EA682B" w:rsidRDefault="0086100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EA682B">
                        <w:rPr>
                          <w:rFonts w:ascii="Century Gothic" w:hAnsi="Century Gothic"/>
                          <w:b/>
                          <w:sz w:val="72"/>
                          <w:szCs w:val="72"/>
                          <w:u w:val="single"/>
                        </w:rPr>
                        <w:t>War</w:t>
                      </w:r>
                      <w:r w:rsidRPr="00EA682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 xml:space="preserve"> Child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3811905</wp:posOffset>
                </wp:positionV>
                <wp:extent cx="2451100" cy="1790700"/>
                <wp:effectExtent l="20320" t="20955" r="100330" b="10287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1009" w:rsidRPr="00EA682B" w:rsidRDefault="0086100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EA682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Artsen zonder Grenzen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87.6pt;margin-top:300.15pt;width:193pt;height:14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861009" w:rsidRPr="00EA682B" w:rsidRDefault="0086100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EA682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Artsen zonder Grenzen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6052820</wp:posOffset>
            </wp:positionV>
            <wp:extent cx="2559685" cy="1270000"/>
            <wp:effectExtent l="0" t="0" r="0" b="6350"/>
            <wp:wrapThrough wrapText="bothSides">
              <wp:wrapPolygon edited="0">
                <wp:start x="0" y="0"/>
                <wp:lineTo x="0" y="21384"/>
                <wp:lineTo x="21380" y="21384"/>
                <wp:lineTo x="21380" y="0"/>
                <wp:lineTo x="0" y="0"/>
              </wp:wrapPolygon>
            </wp:wrapThrough>
            <wp:docPr id="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9825355</wp:posOffset>
            </wp:positionH>
            <wp:positionV relativeFrom="paragraph">
              <wp:posOffset>5602605</wp:posOffset>
            </wp:positionV>
            <wp:extent cx="1706245" cy="1720215"/>
            <wp:effectExtent l="0" t="0" r="8255" b="0"/>
            <wp:wrapThrough wrapText="bothSides">
              <wp:wrapPolygon edited="0">
                <wp:start x="0" y="0"/>
                <wp:lineTo x="0" y="21289"/>
                <wp:lineTo x="21463" y="21289"/>
                <wp:lineTo x="21463" y="0"/>
                <wp:lineTo x="0" y="0"/>
              </wp:wrapPolygon>
            </wp:wrapThrough>
            <wp:docPr id="2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6214745</wp:posOffset>
            </wp:positionH>
            <wp:positionV relativeFrom="paragraph">
              <wp:posOffset>5266690</wp:posOffset>
            </wp:positionV>
            <wp:extent cx="2098675" cy="2098675"/>
            <wp:effectExtent l="0" t="0" r="0" b="0"/>
            <wp:wrapThrough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hrough>
            <wp:docPr id="2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4044315</wp:posOffset>
                </wp:positionV>
                <wp:extent cx="2658110" cy="897255"/>
                <wp:effectExtent l="20320" t="24765" r="102870" b="971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1009" w:rsidRPr="00EA682B" w:rsidRDefault="0086100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EA682B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Rode Kruis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03.6pt;margin-top:318.45pt;width:209.3pt;height:7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" strokeweight="3pt">
                <v:shadow on="t" opacity=".5" offset="6pt,6pt"/>
                <v:textbox>
                  <w:txbxContent>
                    <w:p w:rsidR="00861009" w:rsidRPr="00EA682B" w:rsidRDefault="0086100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EA682B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Rode Kruis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8432800</wp:posOffset>
                </wp:positionH>
                <wp:positionV relativeFrom="paragraph">
                  <wp:posOffset>4044315</wp:posOffset>
                </wp:positionV>
                <wp:extent cx="2329180" cy="1222375"/>
                <wp:effectExtent l="22225" t="24765" r="96520" b="9588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1009" w:rsidRPr="00EA682B" w:rsidRDefault="0086100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 w:rsidRPr="00EA682B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UNHCR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664pt;margin-top:318.45pt;width:183.4pt;height:9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" strokeweight="3pt">
                <v:shadow on="t" opacity=".5" offset="6pt,6pt"/>
                <v:textbox>
                  <w:txbxContent>
                    <w:p w:rsidR="00861009" w:rsidRPr="00EA682B" w:rsidRDefault="0086100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 w:rsidRPr="00EA682B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UNHCR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-2392680</wp:posOffset>
                </wp:positionV>
                <wp:extent cx="7675245" cy="1264285"/>
                <wp:effectExtent l="19050" t="26670" r="97155" b="996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5245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1009" w:rsidRPr="00861009" w:rsidRDefault="0086100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44"/>
                                <w:szCs w:val="144"/>
                              </w:rPr>
                            </w:pPr>
                            <w:r w:rsidRPr="00861009">
                              <w:rPr>
                                <w:rFonts w:ascii="Century Gothic" w:hAnsi="Century Gothic"/>
                                <w:b/>
                                <w:sz w:val="144"/>
                                <w:szCs w:val="144"/>
                              </w:rPr>
                              <w:t>hulporganisaties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6.5pt;margin-top:-188.4pt;width:604.35pt;height:99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" strokeweight="3pt">
                <v:shadow on="t" opacity=".5" offset="6pt,6pt"/>
                <v:textbox>
                  <w:txbxContent>
                    <w:p w:rsidR="00861009" w:rsidRPr="00861009" w:rsidRDefault="0086100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144"/>
                          <w:szCs w:val="144"/>
                        </w:rPr>
                      </w:pPr>
                      <w:r w:rsidRPr="00861009">
                        <w:rPr>
                          <w:rFonts w:ascii="Century Gothic" w:hAnsi="Century Gothic"/>
                          <w:b/>
                          <w:sz w:val="144"/>
                          <w:szCs w:val="144"/>
                        </w:rPr>
                        <w:t>hulporganisaties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-934085</wp:posOffset>
            </wp:positionV>
            <wp:extent cx="6595110" cy="3207385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739775</wp:posOffset>
            </wp:positionH>
            <wp:positionV relativeFrom="paragraph">
              <wp:posOffset>5680075</wp:posOffset>
            </wp:positionV>
            <wp:extent cx="1540510" cy="1540510"/>
            <wp:effectExtent l="0" t="0" r="2540" b="2540"/>
            <wp:wrapThrough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hrough>
            <wp:docPr id="2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-2385695</wp:posOffset>
            </wp:positionH>
            <wp:positionV relativeFrom="paragraph">
              <wp:posOffset>5266690</wp:posOffset>
            </wp:positionV>
            <wp:extent cx="1661160" cy="2056130"/>
            <wp:effectExtent l="0" t="0" r="0" b="1270"/>
            <wp:wrapThrough wrapText="bothSides">
              <wp:wrapPolygon edited="0">
                <wp:start x="0" y="0"/>
                <wp:lineTo x="0" y="21413"/>
                <wp:lineTo x="21303" y="21413"/>
                <wp:lineTo x="21303" y="0"/>
                <wp:lineTo x="0" y="0"/>
              </wp:wrapPolygon>
            </wp:wrapThrough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-2548255</wp:posOffset>
            </wp:positionH>
            <wp:positionV relativeFrom="paragraph">
              <wp:posOffset>-797560</wp:posOffset>
            </wp:positionV>
            <wp:extent cx="3397885" cy="2470785"/>
            <wp:effectExtent l="0" t="0" r="0" b="5715"/>
            <wp:wrapThrough wrapText="bothSides">
              <wp:wrapPolygon edited="0">
                <wp:start x="0" y="0"/>
                <wp:lineTo x="0" y="21483"/>
                <wp:lineTo x="21434" y="21483"/>
                <wp:lineTo x="21434" y="0"/>
                <wp:lineTo x="0" y="0"/>
              </wp:wrapPolygon>
            </wp:wrapThrough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8313420</wp:posOffset>
            </wp:positionH>
            <wp:positionV relativeFrom="paragraph">
              <wp:posOffset>-661670</wp:posOffset>
            </wp:positionV>
            <wp:extent cx="3451225" cy="2300605"/>
            <wp:effectExtent l="0" t="0" r="0" b="4445"/>
            <wp:wrapThrough wrapText="bothSides">
              <wp:wrapPolygon edited="0">
                <wp:start x="0" y="0"/>
                <wp:lineTo x="0" y="21463"/>
                <wp:lineTo x="21461" y="21463"/>
                <wp:lineTo x="21461" y="0"/>
                <wp:lineTo x="0" y="0"/>
              </wp:wrapPolygon>
            </wp:wrapThrough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861009">
      <w:headerReference w:type="default" r:id="rId16"/>
      <w:pgSz w:w="23814" w:h="16839" w:orient="landscape" w:code="8"/>
      <w:pgMar w:top="4320" w:right="4320" w:bottom="4320" w:left="43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8B" w:rsidRDefault="0025468B" w:rsidP="00716C6A">
      <w:r>
        <w:separator/>
      </w:r>
    </w:p>
  </w:endnote>
  <w:endnote w:type="continuationSeparator" w:id="0">
    <w:p w:rsidR="0025468B" w:rsidRDefault="0025468B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8B" w:rsidRDefault="0025468B" w:rsidP="00716C6A">
      <w:r>
        <w:separator/>
      </w:r>
    </w:p>
  </w:footnote>
  <w:footnote w:type="continuationSeparator" w:id="0">
    <w:p w:rsidR="0025468B" w:rsidRDefault="0025468B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09" w:rsidRDefault="00861009" w:rsidP="00716C6A">
    <w:pPr>
      <w:pStyle w:val="Koptekst"/>
      <w:tabs>
        <w:tab w:val="left" w:pos="8222"/>
      </w:tabs>
    </w:pPr>
  </w:p>
  <w:p w:rsidR="00861009" w:rsidRDefault="0086100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838F0"/>
    <w:rsid w:val="00124D36"/>
    <w:rsid w:val="00184760"/>
    <w:rsid w:val="0025468B"/>
    <w:rsid w:val="004321D5"/>
    <w:rsid w:val="0047680D"/>
    <w:rsid w:val="004B102E"/>
    <w:rsid w:val="00573C12"/>
    <w:rsid w:val="0058035E"/>
    <w:rsid w:val="005C49F9"/>
    <w:rsid w:val="006D6573"/>
    <w:rsid w:val="00716C6A"/>
    <w:rsid w:val="007406CE"/>
    <w:rsid w:val="00803D5E"/>
    <w:rsid w:val="00804451"/>
    <w:rsid w:val="00861009"/>
    <w:rsid w:val="0089192F"/>
    <w:rsid w:val="008D1817"/>
    <w:rsid w:val="00915E05"/>
    <w:rsid w:val="00931BA0"/>
    <w:rsid w:val="009654C6"/>
    <w:rsid w:val="009A49F7"/>
    <w:rsid w:val="00BC5E57"/>
    <w:rsid w:val="00D02056"/>
    <w:rsid w:val="00D158A3"/>
    <w:rsid w:val="00E26E88"/>
    <w:rsid w:val="00E93213"/>
    <w:rsid w:val="00EA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6"/>
        <o:r id="V:Rule4" type="connector" idref="#_x0000_s1057"/>
        <o:r id="V:Rule5" type="connector" idref="#_x0000_s1058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BA0CE7-9210-4B9A-98A6-DB3B91EA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50F5CE07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Jolanda.Rietel</cp:lastModifiedBy>
  <cp:revision>2</cp:revision>
  <cp:lastPrinted>2009-12-07T08:25:00Z</cp:lastPrinted>
  <dcterms:created xsi:type="dcterms:W3CDTF">2012-04-18T11:52:00Z</dcterms:created>
  <dcterms:modified xsi:type="dcterms:W3CDTF">2012-04-18T11:52:00Z</dcterms:modified>
</cp:coreProperties>
</file>