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81" w:rsidRPr="00D27F24" w:rsidRDefault="00F64581" w:rsidP="00F64581">
      <w:pPr>
        <w:tabs>
          <w:tab w:val="left" w:pos="4524"/>
        </w:tabs>
        <w:jc w:val="right"/>
        <w:rPr>
          <w:rFonts w:asciiTheme="minorHAnsi" w:hAnsiTheme="minorHAnsi" w:cstheme="minorHAnsi"/>
          <w:b/>
          <w:color w:val="FF0000"/>
          <w:sz w:val="44"/>
          <w:szCs w:val="44"/>
        </w:rPr>
      </w:pPr>
      <w:r w:rsidRPr="00D27F24">
        <w:rPr>
          <w:rFonts w:asciiTheme="minorHAnsi" w:hAnsiTheme="minorHAnsi" w:cstheme="minorHAnsi"/>
          <w:b/>
          <w:color w:val="FF0000"/>
          <w:sz w:val="44"/>
          <w:szCs w:val="44"/>
        </w:rPr>
        <w:t>Wat loopt en vliegt daar</w:t>
      </w:r>
      <w:r w:rsidR="00D27F24" w:rsidRPr="00D27F24">
        <w:rPr>
          <w:rFonts w:asciiTheme="minorHAnsi" w:hAnsiTheme="minorHAnsi" w:cstheme="minorHAnsi"/>
          <w:b/>
          <w:color w:val="FF0000"/>
          <w:sz w:val="44"/>
          <w:szCs w:val="44"/>
        </w:rPr>
        <w:t>?</w:t>
      </w:r>
    </w:p>
    <w:p w:rsidR="005A5F97" w:rsidRPr="00D27F24" w:rsidRDefault="00F64581" w:rsidP="009C66D8">
      <w:pPr>
        <w:tabs>
          <w:tab w:val="left" w:pos="4524"/>
        </w:tabs>
        <w:rPr>
          <w:rFonts w:asciiTheme="minorHAnsi" w:hAnsiTheme="minorHAnsi" w:cstheme="minorHAnsi"/>
          <w:b/>
          <w:sz w:val="44"/>
          <w:szCs w:val="44"/>
        </w:rPr>
      </w:pPr>
      <w:proofErr w:type="gramStart"/>
      <w:r w:rsidRPr="00D27F24">
        <w:rPr>
          <w:rFonts w:asciiTheme="minorHAnsi" w:hAnsiTheme="minorHAnsi" w:cstheme="minorHAnsi"/>
          <w:b/>
          <w:sz w:val="44"/>
          <w:szCs w:val="44"/>
        </w:rPr>
        <w:t>d</w:t>
      </w:r>
      <w:r w:rsidR="005A5F97" w:rsidRPr="00D27F24">
        <w:rPr>
          <w:rFonts w:asciiTheme="minorHAnsi" w:hAnsiTheme="minorHAnsi" w:cstheme="minorHAnsi"/>
          <w:b/>
          <w:sz w:val="44"/>
          <w:szCs w:val="44"/>
        </w:rPr>
        <w:t>e</w:t>
      </w:r>
      <w:proofErr w:type="gramEnd"/>
      <w:r w:rsidR="005A5F97" w:rsidRPr="00D27F24">
        <w:rPr>
          <w:rFonts w:asciiTheme="minorHAnsi" w:hAnsiTheme="minorHAnsi" w:cstheme="minorHAnsi"/>
          <w:b/>
          <w:sz w:val="44"/>
          <w:szCs w:val="44"/>
        </w:rPr>
        <w:t xml:space="preserve">  p</w:t>
      </w:r>
      <w:r w:rsidR="00934220" w:rsidRPr="00D27F24">
        <w:rPr>
          <w:rFonts w:asciiTheme="minorHAnsi" w:hAnsiTheme="minorHAnsi" w:cstheme="minorHAnsi"/>
          <w:b/>
          <w:sz w:val="44"/>
          <w:szCs w:val="44"/>
        </w:rPr>
        <w:t>oep</w:t>
      </w:r>
    </w:p>
    <w:p w:rsidR="00727CA3" w:rsidRPr="00D27F24" w:rsidRDefault="005A5F97" w:rsidP="009C66D8">
      <w:pPr>
        <w:tabs>
          <w:tab w:val="left" w:pos="4524"/>
        </w:tabs>
        <w:rPr>
          <w:rFonts w:asciiTheme="minorHAnsi" w:hAnsiTheme="minorHAnsi" w:cstheme="minorHAnsi"/>
          <w:sz w:val="44"/>
          <w:szCs w:val="44"/>
        </w:rPr>
      </w:pPr>
      <w:r w:rsidRPr="00D27F24">
        <w:rPr>
          <w:rFonts w:asciiTheme="minorHAnsi" w:hAnsiTheme="minorHAnsi" w:cstheme="minorHAnsi"/>
          <w:sz w:val="44"/>
          <w:szCs w:val="44"/>
        </w:rPr>
        <w:t>Poep komt uit je poepgaatje. Het</w:t>
      </w:r>
      <w:r w:rsidR="007A3080" w:rsidRPr="00D27F24">
        <w:rPr>
          <w:rFonts w:asciiTheme="minorHAnsi" w:hAnsiTheme="minorHAnsi" w:cstheme="minorHAnsi"/>
          <w:sz w:val="44"/>
          <w:szCs w:val="44"/>
        </w:rPr>
        <w:t xml:space="preserve"> bestaat uit etens</w:t>
      </w:r>
      <w:r w:rsidRPr="00D27F24">
        <w:rPr>
          <w:rFonts w:asciiTheme="minorHAnsi" w:hAnsiTheme="minorHAnsi" w:cstheme="minorHAnsi"/>
          <w:sz w:val="44"/>
          <w:szCs w:val="44"/>
        </w:rPr>
        <w:t>resten</w:t>
      </w:r>
      <w:r w:rsidR="00727CA3" w:rsidRPr="00D27F24">
        <w:rPr>
          <w:rFonts w:asciiTheme="minorHAnsi" w:hAnsiTheme="minorHAnsi" w:cstheme="minorHAnsi"/>
          <w:sz w:val="44"/>
          <w:szCs w:val="44"/>
        </w:rPr>
        <w:t xml:space="preserve"> dat in je lichaam is.</w:t>
      </w:r>
    </w:p>
    <w:p w:rsidR="00727CA3" w:rsidRPr="00D27F24" w:rsidRDefault="00727CA3" w:rsidP="009C66D8">
      <w:pPr>
        <w:tabs>
          <w:tab w:val="left" w:pos="4524"/>
        </w:tabs>
        <w:rPr>
          <w:rFonts w:asciiTheme="minorHAnsi" w:hAnsiTheme="minorHAnsi" w:cstheme="minorHAnsi"/>
          <w:sz w:val="28"/>
          <w:szCs w:val="28"/>
        </w:rPr>
      </w:pPr>
    </w:p>
    <w:p w:rsidR="00727CA3" w:rsidRPr="00D27F24" w:rsidRDefault="00F64581" w:rsidP="009C66D8">
      <w:pPr>
        <w:tabs>
          <w:tab w:val="left" w:pos="4524"/>
        </w:tabs>
        <w:rPr>
          <w:rFonts w:asciiTheme="minorHAnsi" w:hAnsiTheme="minorHAnsi" w:cstheme="minorHAnsi"/>
          <w:sz w:val="44"/>
          <w:szCs w:val="44"/>
        </w:rPr>
      </w:pPr>
      <w:proofErr w:type="gramStart"/>
      <w:r w:rsidRPr="00D27F24">
        <w:rPr>
          <w:rFonts w:asciiTheme="minorHAnsi" w:hAnsiTheme="minorHAnsi" w:cstheme="minorHAnsi"/>
          <w:b/>
          <w:sz w:val="44"/>
          <w:szCs w:val="44"/>
        </w:rPr>
        <w:t>d</w:t>
      </w:r>
      <w:r w:rsidR="00727CA3" w:rsidRPr="00D27F24">
        <w:rPr>
          <w:rFonts w:asciiTheme="minorHAnsi" w:hAnsiTheme="minorHAnsi" w:cstheme="minorHAnsi"/>
          <w:b/>
          <w:sz w:val="44"/>
          <w:szCs w:val="44"/>
        </w:rPr>
        <w:t>e</w:t>
      </w:r>
      <w:proofErr w:type="gramEnd"/>
      <w:r w:rsidR="00727CA3" w:rsidRPr="00D27F24">
        <w:rPr>
          <w:rFonts w:asciiTheme="minorHAnsi" w:hAnsiTheme="minorHAnsi" w:cstheme="minorHAnsi"/>
          <w:b/>
          <w:sz w:val="44"/>
          <w:szCs w:val="44"/>
        </w:rPr>
        <w:t xml:space="preserve"> drol</w:t>
      </w:r>
      <w:r w:rsidR="00727CA3" w:rsidRPr="00D27F24">
        <w:rPr>
          <w:rFonts w:asciiTheme="minorHAnsi" w:hAnsiTheme="minorHAnsi" w:cstheme="minorHAnsi"/>
          <w:sz w:val="44"/>
          <w:szCs w:val="44"/>
        </w:rPr>
        <w:t xml:space="preserve"> </w:t>
      </w:r>
    </w:p>
    <w:p w:rsidR="009C66D8" w:rsidRPr="00D27F24" w:rsidRDefault="00727CA3" w:rsidP="009C66D8">
      <w:pPr>
        <w:tabs>
          <w:tab w:val="left" w:pos="4524"/>
        </w:tabs>
        <w:rPr>
          <w:rFonts w:asciiTheme="minorHAnsi" w:hAnsiTheme="minorHAnsi" w:cstheme="minorHAnsi"/>
          <w:sz w:val="44"/>
          <w:szCs w:val="44"/>
        </w:rPr>
      </w:pPr>
      <w:r w:rsidRPr="00D27F24">
        <w:rPr>
          <w:rFonts w:asciiTheme="minorHAnsi" w:hAnsiTheme="minorHAnsi" w:cstheme="minorHAnsi"/>
          <w:sz w:val="44"/>
          <w:szCs w:val="44"/>
        </w:rPr>
        <w:t>Een drol is een hoopje stevige poep. (zoals een hondendrol)</w:t>
      </w:r>
    </w:p>
    <w:p w:rsidR="00727CA3" w:rsidRPr="00D27F24" w:rsidRDefault="00727CA3" w:rsidP="009C66D8">
      <w:pPr>
        <w:tabs>
          <w:tab w:val="left" w:pos="4524"/>
        </w:tabs>
        <w:rPr>
          <w:rFonts w:asciiTheme="minorHAnsi" w:hAnsiTheme="minorHAnsi" w:cstheme="minorHAnsi"/>
          <w:sz w:val="28"/>
          <w:szCs w:val="28"/>
        </w:rPr>
      </w:pPr>
    </w:p>
    <w:p w:rsidR="00727CA3" w:rsidRPr="00D27F24" w:rsidRDefault="00F64581" w:rsidP="009C66D8">
      <w:pPr>
        <w:tabs>
          <w:tab w:val="left" w:pos="4524"/>
        </w:tabs>
        <w:rPr>
          <w:rFonts w:asciiTheme="minorHAnsi" w:hAnsiTheme="minorHAnsi" w:cstheme="minorHAnsi"/>
          <w:b/>
          <w:sz w:val="44"/>
          <w:szCs w:val="44"/>
        </w:rPr>
      </w:pPr>
      <w:proofErr w:type="gramStart"/>
      <w:r w:rsidRPr="00D27F24">
        <w:rPr>
          <w:rFonts w:asciiTheme="minorHAnsi" w:hAnsiTheme="minorHAnsi" w:cstheme="minorHAnsi"/>
          <w:b/>
          <w:sz w:val="44"/>
          <w:szCs w:val="44"/>
        </w:rPr>
        <w:t>d</w:t>
      </w:r>
      <w:r w:rsidR="00727CA3" w:rsidRPr="00D27F24">
        <w:rPr>
          <w:rFonts w:asciiTheme="minorHAnsi" w:hAnsiTheme="minorHAnsi" w:cstheme="minorHAnsi"/>
          <w:b/>
          <w:sz w:val="44"/>
          <w:szCs w:val="44"/>
        </w:rPr>
        <w:t>e</w:t>
      </w:r>
      <w:proofErr w:type="gramEnd"/>
      <w:r w:rsidR="00727CA3" w:rsidRPr="00D27F24">
        <w:rPr>
          <w:rFonts w:asciiTheme="minorHAnsi" w:hAnsiTheme="minorHAnsi" w:cstheme="minorHAnsi"/>
          <w:b/>
          <w:sz w:val="44"/>
          <w:szCs w:val="44"/>
        </w:rPr>
        <w:t xml:space="preserve"> keutel</w:t>
      </w:r>
    </w:p>
    <w:p w:rsidR="00727CA3" w:rsidRPr="00D27F24" w:rsidRDefault="00727CA3" w:rsidP="009C66D8">
      <w:pPr>
        <w:tabs>
          <w:tab w:val="left" w:pos="4524"/>
        </w:tabs>
        <w:rPr>
          <w:rFonts w:asciiTheme="minorHAnsi" w:hAnsiTheme="minorHAnsi" w:cstheme="minorHAnsi"/>
          <w:sz w:val="44"/>
          <w:szCs w:val="44"/>
        </w:rPr>
      </w:pPr>
      <w:r w:rsidRPr="00D27F24">
        <w:rPr>
          <w:rFonts w:asciiTheme="minorHAnsi" w:hAnsiTheme="minorHAnsi" w:cstheme="minorHAnsi"/>
          <w:sz w:val="44"/>
          <w:szCs w:val="44"/>
        </w:rPr>
        <w:t xml:space="preserve">Een keutel is een hard stukje poep van een mens of een dier. Zoals een konijn of een muis. </w:t>
      </w:r>
    </w:p>
    <w:p w:rsidR="00727CA3" w:rsidRPr="00D27F24" w:rsidRDefault="00727CA3" w:rsidP="009C66D8">
      <w:pPr>
        <w:tabs>
          <w:tab w:val="left" w:pos="4524"/>
        </w:tabs>
        <w:rPr>
          <w:rFonts w:asciiTheme="minorHAnsi" w:hAnsiTheme="minorHAnsi" w:cstheme="minorHAnsi"/>
          <w:sz w:val="28"/>
          <w:szCs w:val="28"/>
        </w:rPr>
      </w:pPr>
    </w:p>
    <w:p w:rsidR="00DC5A48" w:rsidRPr="00D27F24" w:rsidRDefault="00F64581" w:rsidP="009C66D8">
      <w:pPr>
        <w:tabs>
          <w:tab w:val="left" w:pos="4524"/>
        </w:tabs>
        <w:rPr>
          <w:rFonts w:asciiTheme="minorHAnsi" w:hAnsiTheme="minorHAnsi" w:cstheme="minorHAnsi"/>
          <w:sz w:val="44"/>
          <w:szCs w:val="44"/>
        </w:rPr>
      </w:pPr>
      <w:proofErr w:type="gramStart"/>
      <w:r w:rsidRPr="00D27F24">
        <w:rPr>
          <w:rFonts w:asciiTheme="minorHAnsi" w:hAnsiTheme="minorHAnsi" w:cstheme="minorHAnsi"/>
          <w:b/>
          <w:sz w:val="44"/>
          <w:szCs w:val="44"/>
        </w:rPr>
        <w:t>d</w:t>
      </w:r>
      <w:r w:rsidR="00DC5A48" w:rsidRPr="00D27F24">
        <w:rPr>
          <w:rFonts w:asciiTheme="minorHAnsi" w:hAnsiTheme="minorHAnsi" w:cstheme="minorHAnsi"/>
          <w:b/>
          <w:sz w:val="44"/>
          <w:szCs w:val="44"/>
        </w:rPr>
        <w:t>e</w:t>
      </w:r>
      <w:proofErr w:type="gramEnd"/>
      <w:r w:rsidR="00DC5A48" w:rsidRPr="00D27F24">
        <w:rPr>
          <w:rFonts w:asciiTheme="minorHAnsi" w:hAnsiTheme="minorHAnsi" w:cstheme="minorHAnsi"/>
          <w:b/>
          <w:sz w:val="44"/>
          <w:szCs w:val="44"/>
        </w:rPr>
        <w:t xml:space="preserve"> flats</w:t>
      </w:r>
      <w:r w:rsidR="00DC5A48" w:rsidRPr="00D27F24">
        <w:rPr>
          <w:rFonts w:asciiTheme="minorHAnsi" w:hAnsiTheme="minorHAnsi" w:cstheme="minorHAnsi"/>
          <w:sz w:val="44"/>
          <w:szCs w:val="44"/>
        </w:rPr>
        <w:t xml:space="preserve"> of vogelpoep</w:t>
      </w:r>
    </w:p>
    <w:p w:rsidR="00DC5A48" w:rsidRPr="00D27F24" w:rsidRDefault="00DC5A48" w:rsidP="009C66D8">
      <w:pPr>
        <w:tabs>
          <w:tab w:val="left" w:pos="4524"/>
        </w:tabs>
        <w:rPr>
          <w:rFonts w:asciiTheme="minorHAnsi" w:hAnsiTheme="minorHAnsi" w:cstheme="minorHAnsi"/>
          <w:sz w:val="44"/>
          <w:szCs w:val="44"/>
        </w:rPr>
      </w:pPr>
      <w:r w:rsidRPr="00D27F24">
        <w:rPr>
          <w:rFonts w:asciiTheme="minorHAnsi" w:hAnsiTheme="minorHAnsi" w:cstheme="minorHAnsi"/>
          <w:sz w:val="44"/>
          <w:szCs w:val="44"/>
        </w:rPr>
        <w:t xml:space="preserve">De vogelflats is poep en plas die samen uit één gaatje komen. </w:t>
      </w:r>
    </w:p>
    <w:p w:rsidR="00F64581" w:rsidRPr="00D27F24" w:rsidRDefault="00F64581" w:rsidP="009C66D8">
      <w:pPr>
        <w:tabs>
          <w:tab w:val="left" w:pos="4524"/>
        </w:tabs>
        <w:rPr>
          <w:rFonts w:asciiTheme="minorHAnsi" w:hAnsiTheme="minorHAnsi" w:cstheme="minorHAnsi"/>
          <w:sz w:val="28"/>
          <w:szCs w:val="28"/>
        </w:rPr>
      </w:pPr>
    </w:p>
    <w:p w:rsidR="00DC5A48" w:rsidRPr="00D27F24" w:rsidRDefault="00C616F4" w:rsidP="009C66D8">
      <w:pPr>
        <w:tabs>
          <w:tab w:val="left" w:pos="4524"/>
        </w:tabs>
        <w:rPr>
          <w:rFonts w:asciiTheme="minorHAnsi" w:hAnsiTheme="minorHAnsi" w:cstheme="minorHAnsi"/>
          <w:sz w:val="44"/>
          <w:szCs w:val="44"/>
        </w:rPr>
      </w:pPr>
      <w:r w:rsidRPr="00D27F24">
        <w:rPr>
          <w:rFonts w:asciiTheme="minorHAnsi" w:hAnsiTheme="minorHAnsi" w:cstheme="minorHAnsi"/>
          <w:b/>
          <w:sz w:val="44"/>
          <w:szCs w:val="44"/>
        </w:rPr>
        <w:t>De vijg</w:t>
      </w:r>
      <w:r w:rsidRPr="00D27F24">
        <w:rPr>
          <w:rFonts w:asciiTheme="minorHAnsi" w:hAnsiTheme="minorHAnsi" w:cstheme="minorHAnsi"/>
          <w:sz w:val="44"/>
          <w:szCs w:val="44"/>
        </w:rPr>
        <w:t xml:space="preserve"> is de poep van een paard.</w:t>
      </w:r>
    </w:p>
    <w:p w:rsidR="00F64581" w:rsidRPr="00D27F24" w:rsidRDefault="00DC5A48" w:rsidP="009C66D8">
      <w:pPr>
        <w:tabs>
          <w:tab w:val="left" w:pos="4524"/>
        </w:tabs>
        <w:rPr>
          <w:rFonts w:asciiTheme="minorHAnsi" w:hAnsiTheme="minorHAnsi" w:cstheme="minorHAnsi"/>
          <w:sz w:val="28"/>
          <w:szCs w:val="28"/>
        </w:rPr>
      </w:pPr>
      <w:r w:rsidRPr="00D27F24">
        <w:rPr>
          <w:rFonts w:asciiTheme="minorHAnsi" w:hAnsiTheme="minorHAnsi" w:cstheme="minorHAnsi"/>
          <w:sz w:val="44"/>
          <w:szCs w:val="44"/>
        </w:rPr>
        <w:t xml:space="preserve"> </w:t>
      </w:r>
    </w:p>
    <w:p w:rsidR="00C616F4" w:rsidRPr="00D27F24" w:rsidRDefault="00C616F4" w:rsidP="009C66D8">
      <w:pPr>
        <w:tabs>
          <w:tab w:val="left" w:pos="4524"/>
        </w:tabs>
        <w:rPr>
          <w:rFonts w:asciiTheme="minorHAnsi" w:hAnsiTheme="minorHAnsi" w:cstheme="minorHAnsi"/>
          <w:b/>
          <w:sz w:val="44"/>
          <w:szCs w:val="44"/>
        </w:rPr>
      </w:pPr>
      <w:r w:rsidRPr="00D27F24">
        <w:rPr>
          <w:rFonts w:asciiTheme="minorHAnsi" w:hAnsiTheme="minorHAnsi" w:cstheme="minorHAnsi"/>
          <w:b/>
          <w:sz w:val="44"/>
          <w:szCs w:val="44"/>
        </w:rPr>
        <w:t>De vlaai</w:t>
      </w:r>
      <w:r w:rsidR="007A3080" w:rsidRPr="00D27F24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7A3080" w:rsidRPr="00D27F24">
        <w:rPr>
          <w:rFonts w:asciiTheme="minorHAnsi" w:hAnsiTheme="minorHAnsi" w:cstheme="minorHAnsi"/>
          <w:sz w:val="44"/>
          <w:szCs w:val="44"/>
        </w:rPr>
        <w:t>is de</w:t>
      </w:r>
      <w:r w:rsidRPr="00D27F24">
        <w:rPr>
          <w:rFonts w:asciiTheme="minorHAnsi" w:hAnsiTheme="minorHAnsi" w:cstheme="minorHAnsi"/>
          <w:sz w:val="44"/>
          <w:szCs w:val="44"/>
        </w:rPr>
        <w:t xml:space="preserve"> poep van een koe</w:t>
      </w:r>
    </w:p>
    <w:p w:rsidR="00727CA3" w:rsidRDefault="00727CA3" w:rsidP="009C66D8">
      <w:pPr>
        <w:tabs>
          <w:tab w:val="left" w:pos="4524"/>
        </w:tabs>
        <w:rPr>
          <w:rFonts w:asciiTheme="minorHAnsi" w:hAnsiTheme="minorHAnsi" w:cstheme="minorHAnsi"/>
          <w:sz w:val="44"/>
          <w:szCs w:val="44"/>
        </w:rPr>
      </w:pPr>
    </w:p>
    <w:p w:rsidR="000077B2" w:rsidRDefault="000077B2"/>
    <w:p w:rsidR="000077B2" w:rsidRDefault="000077B2"/>
    <w:p w:rsidR="009C66D8" w:rsidRDefault="000077B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223063" wp14:editId="49A73FB9">
                <wp:simplePos x="0" y="0"/>
                <wp:positionH relativeFrom="column">
                  <wp:posOffset>2959919</wp:posOffset>
                </wp:positionH>
                <wp:positionV relativeFrom="paragraph">
                  <wp:posOffset>-323108</wp:posOffset>
                </wp:positionV>
                <wp:extent cx="2963537" cy="771173"/>
                <wp:effectExtent l="19050" t="19050" r="104140" b="863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37" cy="771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5A48" w:rsidRPr="00716C6A" w:rsidRDefault="00DC5A48" w:rsidP="000077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 poep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3.05pt;margin-top:-25.45pt;width:233.35pt;height:60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" strokeweight="3pt">
                <v:shadow on="t" opacity=".5" offset="6pt,6pt"/>
                <v:textbox>
                  <w:txbxContent>
                    <w:p w:rsidR="00DC5A48" w:rsidRPr="00716C6A" w:rsidRDefault="00DC5A48" w:rsidP="000077B2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de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 poep</w:t>
                      </w:r>
                    </w:p>
                  </w:txbxContent>
                </v:textbox>
              </v:shape>
            </w:pict>
          </mc:Fallback>
        </mc:AlternateContent>
      </w:r>
    </w:p>
    <w:p w:rsidR="009C66D8" w:rsidRDefault="009C66D8"/>
    <w:p w:rsidR="009C66D8" w:rsidRDefault="000077B2">
      <w:r>
        <w:rPr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30447C6B" wp14:editId="4E65D10A">
            <wp:simplePos x="0" y="0"/>
            <wp:positionH relativeFrom="column">
              <wp:posOffset>2904834</wp:posOffset>
            </wp:positionH>
            <wp:positionV relativeFrom="paragraph">
              <wp:posOffset>97553</wp:posOffset>
            </wp:positionV>
            <wp:extent cx="3084723" cy="1972019"/>
            <wp:effectExtent l="0" t="0" r="1905" b="9525"/>
            <wp:wrapNone/>
            <wp:docPr id="20" name="Afbeelding 20" descr="http://3.bp.blogspot.com/-sa90N6Fsd7Q/UaWoYHND6vI/AAAAAAAABv4/tFI2SihME7s/s1600/66678110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sa90N6Fsd7Q/UaWoYHND6vI/AAAAAAAABv4/tFI2SihME7s/s1600/66678110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40"/>
                    <a:stretch/>
                  </pic:blipFill>
                  <pic:spPr bwMode="auto">
                    <a:xfrm>
                      <a:off x="0" y="0"/>
                      <a:ext cx="3094520" cy="197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80D" w:rsidRDefault="000077B2">
      <w:bookmarkStart w:id="0" w:name="_GoBack"/>
      <w:bookmarkEnd w:id="0"/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3600" behindDoc="0" locked="0" layoutInCell="1" allowOverlap="1" wp14:anchorId="3757B010" wp14:editId="3A0A37D2">
            <wp:simplePos x="0" y="0"/>
            <wp:positionH relativeFrom="column">
              <wp:posOffset>5449570</wp:posOffset>
            </wp:positionH>
            <wp:positionV relativeFrom="paragraph">
              <wp:posOffset>4164835</wp:posOffset>
            </wp:positionV>
            <wp:extent cx="1550035" cy="1341755"/>
            <wp:effectExtent l="0" t="0" r="0" b="0"/>
            <wp:wrapNone/>
            <wp:docPr id="25" name="Afbeelding 25" descr="https://encrypted-tbn1.gstatic.com/images?q=tbn:ANd9GcQb4JNP1Q3tETFGuzxq0H7vZlUX4h-1IboS-XH8tUrYB8Dlhcvdq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b4JNP1Q3tETFGuzxq0H7vZlUX4h-1IboS-XH8tUrYB8Dlhcvdq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7" r="24766"/>
                    <a:stretch/>
                  </pic:blipFill>
                  <pic:spPr bwMode="auto">
                    <a:xfrm>
                      <a:off x="0" y="0"/>
                      <a:ext cx="155003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87E8A4" wp14:editId="60F49BDD">
                <wp:simplePos x="0" y="0"/>
                <wp:positionH relativeFrom="column">
                  <wp:posOffset>8016240</wp:posOffset>
                </wp:positionH>
                <wp:positionV relativeFrom="paragraph">
                  <wp:posOffset>2906395</wp:posOffset>
                </wp:positionV>
                <wp:extent cx="330200" cy="638175"/>
                <wp:effectExtent l="19050" t="19050" r="31750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6381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1.2pt,228.85pt" to="657.2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0C67A5" wp14:editId="2DF0F02C">
                <wp:simplePos x="0" y="0"/>
                <wp:positionH relativeFrom="column">
                  <wp:posOffset>6142355</wp:posOffset>
                </wp:positionH>
                <wp:positionV relativeFrom="paragraph">
                  <wp:posOffset>2906395</wp:posOffset>
                </wp:positionV>
                <wp:extent cx="121920" cy="605155"/>
                <wp:effectExtent l="19050" t="19050" r="30480" b="444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6051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65pt,228.85pt" to="493.25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A898D" wp14:editId="53BB973A">
                <wp:simplePos x="0" y="0"/>
                <wp:positionH relativeFrom="column">
                  <wp:posOffset>4436110</wp:posOffset>
                </wp:positionH>
                <wp:positionV relativeFrom="paragraph">
                  <wp:posOffset>2906395</wp:posOffset>
                </wp:positionV>
                <wp:extent cx="66040" cy="605155"/>
                <wp:effectExtent l="19050" t="19050" r="29210" b="444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40" cy="6051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pt,228.85pt" to="354.5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A55DF7" wp14:editId="0912BB07">
                <wp:simplePos x="0" y="0"/>
                <wp:positionH relativeFrom="column">
                  <wp:posOffset>2585085</wp:posOffset>
                </wp:positionH>
                <wp:positionV relativeFrom="paragraph">
                  <wp:posOffset>2906395</wp:posOffset>
                </wp:positionV>
                <wp:extent cx="241935" cy="660400"/>
                <wp:effectExtent l="19050" t="19050" r="24765" b="2540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935" cy="660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5pt,228.85pt" to="222.6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ckHgIAADgEAAAOAAAAZHJzL2Uyb0RvYy54bWysU02P2yAQvVfqf0DcE9uJN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9DBD68" wp14:editId="74780BA8">
                <wp:simplePos x="0" y="0"/>
                <wp:positionH relativeFrom="column">
                  <wp:posOffset>778510</wp:posOffset>
                </wp:positionH>
                <wp:positionV relativeFrom="paragraph">
                  <wp:posOffset>2906395</wp:posOffset>
                </wp:positionV>
                <wp:extent cx="198120" cy="605155"/>
                <wp:effectExtent l="19050" t="19050" r="30480" b="23495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6051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pt,228.85pt" to="76.9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C6413CF" wp14:editId="6658B5B4">
            <wp:simplePos x="0" y="0"/>
            <wp:positionH relativeFrom="column">
              <wp:posOffset>778510</wp:posOffset>
            </wp:positionH>
            <wp:positionV relativeFrom="paragraph">
              <wp:posOffset>702945</wp:posOffset>
            </wp:positionV>
            <wp:extent cx="7440930" cy="2335530"/>
            <wp:effectExtent l="0" t="0" r="7620" b="762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93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8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F9B7F" wp14:editId="473D4090">
                <wp:simplePos x="0" y="0"/>
                <wp:positionH relativeFrom="column">
                  <wp:posOffset>7245350</wp:posOffset>
                </wp:positionH>
                <wp:positionV relativeFrom="paragraph">
                  <wp:posOffset>3488690</wp:posOffset>
                </wp:positionV>
                <wp:extent cx="1806575" cy="2290445"/>
                <wp:effectExtent l="19050" t="19050" r="98425" b="9080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229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5A48" w:rsidRPr="00716C6A" w:rsidRDefault="00DC5A48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vlaai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70.5pt;margin-top:274.7pt;width:142.25pt;height:1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" strokeweight="3pt">
                <v:shadow on="t" opacity=".5" offset="6pt,6pt"/>
                <v:textbox>
                  <w:txbxContent>
                    <w:p w:rsidR="00DC5A48" w:rsidRPr="00716C6A" w:rsidRDefault="00DC5A48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vlaai</w:t>
                      </w:r>
                    </w:p>
                  </w:txbxContent>
                </v:textbox>
              </v:shape>
            </w:pict>
          </mc:Fallback>
        </mc:AlternateContent>
      </w:r>
      <w:r w:rsidR="0028680E"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13E29DAC" wp14:editId="77C77C4A">
            <wp:simplePos x="0" y="0"/>
            <wp:positionH relativeFrom="column">
              <wp:posOffset>7340144</wp:posOffset>
            </wp:positionH>
            <wp:positionV relativeFrom="paragraph">
              <wp:posOffset>4457256</wp:posOffset>
            </wp:positionV>
            <wp:extent cx="1619250" cy="1059815"/>
            <wp:effectExtent l="0" t="0" r="0" b="6985"/>
            <wp:wrapNone/>
            <wp:docPr id="16" name="Afbeelding 16" descr="http://static-spitsnieuws.nl/sites/default/files/imagecache/article_image_node_main/0104905f-9900-4c3e-b882-b930f0688b9a_mestflats1_490x330%20(1).jpg.crop_display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-spitsnieuws.nl/sites/default/files/imagecache/article_image_node_main/0104905f-9900-4c3e-b882-b930f0688b9a_mestflats1_490x330%20(1).jpg.crop_display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9"/>
                    <a:stretch/>
                  </pic:blipFill>
                  <pic:spPr bwMode="auto">
                    <a:xfrm>
                      <a:off x="0" y="0"/>
                      <a:ext cx="161925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8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8148D" wp14:editId="5A392DD4">
                <wp:simplePos x="0" y="0"/>
                <wp:positionH relativeFrom="column">
                  <wp:posOffset>5283835</wp:posOffset>
                </wp:positionH>
                <wp:positionV relativeFrom="paragraph">
                  <wp:posOffset>3509010</wp:posOffset>
                </wp:positionV>
                <wp:extent cx="1795145" cy="2268855"/>
                <wp:effectExtent l="19050" t="19050" r="90805" b="9334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226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5A48" w:rsidRDefault="00DC5A48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vijg</w:t>
                            </w:r>
                          </w:p>
                          <w:p w:rsidR="00DC5A48" w:rsidRDefault="00DC5A48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C5A48" w:rsidRPr="00716C6A" w:rsidRDefault="00DC5A48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16.05pt;margin-top:276.3pt;width:141.35pt;height:1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DC5A48" w:rsidRDefault="00DC5A48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vijg</w:t>
                      </w:r>
                    </w:p>
                    <w:p w:rsidR="00DC5A48" w:rsidRDefault="00DC5A48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DC5A48" w:rsidRPr="00716C6A" w:rsidRDefault="00DC5A48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80E">
        <w:rPr>
          <w:noProof/>
        </w:rPr>
        <w:drawing>
          <wp:anchor distT="0" distB="0" distL="114300" distR="114300" simplePos="0" relativeHeight="251666432" behindDoc="0" locked="0" layoutInCell="1" allowOverlap="1" wp14:anchorId="5E9FF83A" wp14:editId="3A02BD96">
            <wp:simplePos x="0" y="0"/>
            <wp:positionH relativeFrom="column">
              <wp:posOffset>3465830</wp:posOffset>
            </wp:positionH>
            <wp:positionV relativeFrom="paragraph">
              <wp:posOffset>4082415</wp:posOffset>
            </wp:positionV>
            <wp:extent cx="1696085" cy="1431925"/>
            <wp:effectExtent l="0" t="1270" r="0" b="0"/>
            <wp:wrapNone/>
            <wp:docPr id="14" name="Afbeelding 14" descr="http://www.carpro.nl/uploads/Image/Vogelpo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rpro.nl/uploads/Image/Vogelpoe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1" r="5881"/>
                    <a:stretch/>
                  </pic:blipFill>
                  <pic:spPr bwMode="auto">
                    <a:xfrm rot="16200000">
                      <a:off x="0" y="0"/>
                      <a:ext cx="169608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8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FE847" wp14:editId="46EEBBE4">
                <wp:simplePos x="0" y="0"/>
                <wp:positionH relativeFrom="column">
                  <wp:posOffset>3465830</wp:posOffset>
                </wp:positionH>
                <wp:positionV relativeFrom="paragraph">
                  <wp:posOffset>3510280</wp:posOffset>
                </wp:positionV>
                <wp:extent cx="1714500" cy="2268855"/>
                <wp:effectExtent l="19050" t="19050" r="95250" b="9334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6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5A48" w:rsidRDefault="00DC5A48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flats</w:t>
                            </w:r>
                          </w:p>
                          <w:p w:rsidR="00DC5A48" w:rsidRDefault="00DC5A48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C5A48" w:rsidRPr="00716C6A" w:rsidRDefault="00DC5A48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72.9pt;margin-top:276.4pt;width:135pt;height:1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" strokeweight="3pt">
                <v:shadow on="t" opacity=".5" offset="6pt,6pt"/>
                <v:textbox>
                  <w:txbxContent>
                    <w:p w:rsidR="00DC5A48" w:rsidRDefault="00DC5A48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flats</w:t>
                      </w:r>
                    </w:p>
                    <w:p w:rsidR="00DC5A48" w:rsidRDefault="00DC5A48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DC5A48" w:rsidRPr="00716C6A" w:rsidRDefault="00DC5A48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80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4FAAFA56" wp14:editId="6D528D48">
            <wp:simplePos x="0" y="0"/>
            <wp:positionH relativeFrom="column">
              <wp:posOffset>1746885</wp:posOffset>
            </wp:positionH>
            <wp:positionV relativeFrom="paragraph">
              <wp:posOffset>4006215</wp:posOffset>
            </wp:positionV>
            <wp:extent cx="1520190" cy="1641475"/>
            <wp:effectExtent l="0" t="0" r="3810" b="0"/>
            <wp:wrapNone/>
            <wp:docPr id="12" name="Afbeelding 12" descr="http://media.reismee.nl/10523/fotos/61065/61065_1284689380_5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reismee.nl/10523/fotos/61065/61065_1284689380_5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2" r="21935"/>
                    <a:stretch/>
                  </pic:blipFill>
                  <pic:spPr bwMode="auto">
                    <a:xfrm>
                      <a:off x="0" y="0"/>
                      <a:ext cx="152019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80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02ED68" wp14:editId="725A7822">
                <wp:simplePos x="0" y="0"/>
                <wp:positionH relativeFrom="column">
                  <wp:posOffset>1652905</wp:posOffset>
                </wp:positionH>
                <wp:positionV relativeFrom="paragraph">
                  <wp:posOffset>3510280</wp:posOffset>
                </wp:positionV>
                <wp:extent cx="1714500" cy="2268855"/>
                <wp:effectExtent l="19050" t="19050" r="95250" b="9334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6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5A48" w:rsidRPr="00716C6A" w:rsidRDefault="00DC5A48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keutel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30.15pt;margin-top:276.4pt;width:135pt;height:17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" strokeweight="3pt">
                <v:shadow on="t" opacity=".5" offset="6pt,6pt"/>
                <v:textbox>
                  <w:txbxContent>
                    <w:p w:rsidR="00DC5A48" w:rsidRPr="00716C6A" w:rsidRDefault="00DC5A48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keutel</w:t>
                      </w:r>
                    </w:p>
                  </w:txbxContent>
                </v:textbox>
              </v:shape>
            </w:pict>
          </mc:Fallback>
        </mc:AlternateContent>
      </w:r>
      <w:r w:rsidR="0028680E">
        <w:rPr>
          <w:noProof/>
          <w:color w:val="0000FF"/>
        </w:rPr>
        <w:drawing>
          <wp:anchor distT="0" distB="0" distL="114300" distR="114300" simplePos="0" relativeHeight="251668480" behindDoc="0" locked="0" layoutInCell="1" allowOverlap="1" wp14:anchorId="13BFA9E3" wp14:editId="3AE534EB">
            <wp:simplePos x="0" y="0"/>
            <wp:positionH relativeFrom="column">
              <wp:posOffset>6350</wp:posOffset>
            </wp:positionH>
            <wp:positionV relativeFrom="paragraph">
              <wp:posOffset>4211320</wp:posOffset>
            </wp:positionV>
            <wp:extent cx="1477645" cy="1440180"/>
            <wp:effectExtent l="0" t="0" r="8255" b="7620"/>
            <wp:wrapNone/>
            <wp:docPr id="18" name="Afbeelding 18" descr="http://i286.photobucket.com/albums/ll91/activedog/drol-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286.photobucket.com/albums/ll91/activedog/drol-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8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BF1D8" wp14:editId="5EE9901B">
                <wp:simplePos x="0" y="0"/>
                <wp:positionH relativeFrom="column">
                  <wp:posOffset>-143510</wp:posOffset>
                </wp:positionH>
                <wp:positionV relativeFrom="paragraph">
                  <wp:posOffset>3520440</wp:posOffset>
                </wp:positionV>
                <wp:extent cx="1714500" cy="2268855"/>
                <wp:effectExtent l="19050" t="19050" r="95250" b="9334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6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5A48" w:rsidRPr="00716C6A" w:rsidRDefault="00DC5A48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drol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11.3pt;margin-top:277.2pt;width:135pt;height:17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" strokeweight="3pt">
                <v:shadow on="t" opacity=".5" offset="6pt,6pt"/>
                <v:textbox>
                  <w:txbxContent>
                    <w:p w:rsidR="00DC5A48" w:rsidRPr="00716C6A" w:rsidRDefault="00DC5A48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drol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headerReference w:type="default" r:id="rId19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48" w:rsidRDefault="00DC5A48" w:rsidP="00716C6A">
      <w:r>
        <w:separator/>
      </w:r>
    </w:p>
  </w:endnote>
  <w:endnote w:type="continuationSeparator" w:id="0">
    <w:p w:rsidR="00DC5A48" w:rsidRDefault="00DC5A48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48" w:rsidRDefault="00DC5A48" w:rsidP="00716C6A">
      <w:r>
        <w:separator/>
      </w:r>
    </w:p>
  </w:footnote>
  <w:footnote w:type="continuationSeparator" w:id="0">
    <w:p w:rsidR="00DC5A48" w:rsidRDefault="00DC5A48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48" w:rsidRDefault="00DC5A48" w:rsidP="00716C6A">
    <w:pPr>
      <w:pStyle w:val="Koptekst"/>
      <w:tabs>
        <w:tab w:val="left" w:pos="8222"/>
      </w:tabs>
    </w:pPr>
  </w:p>
  <w:p w:rsidR="00DC5A48" w:rsidRDefault="00DC5A4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0204C"/>
    <w:rsid w:val="000077B2"/>
    <w:rsid w:val="00014D26"/>
    <w:rsid w:val="000838F0"/>
    <w:rsid w:val="0028680E"/>
    <w:rsid w:val="002B4B95"/>
    <w:rsid w:val="004321D5"/>
    <w:rsid w:val="0047680D"/>
    <w:rsid w:val="004B102E"/>
    <w:rsid w:val="004D110A"/>
    <w:rsid w:val="00573C12"/>
    <w:rsid w:val="005A5F97"/>
    <w:rsid w:val="005C49F9"/>
    <w:rsid w:val="006A41CF"/>
    <w:rsid w:val="00716C6A"/>
    <w:rsid w:val="00727CA3"/>
    <w:rsid w:val="007A3080"/>
    <w:rsid w:val="007A5CC2"/>
    <w:rsid w:val="00803D5E"/>
    <w:rsid w:val="00804451"/>
    <w:rsid w:val="0089448B"/>
    <w:rsid w:val="00934220"/>
    <w:rsid w:val="009A49F7"/>
    <w:rsid w:val="009C66D8"/>
    <w:rsid w:val="00BC5E57"/>
    <w:rsid w:val="00C616F4"/>
    <w:rsid w:val="00D158A3"/>
    <w:rsid w:val="00D27F24"/>
    <w:rsid w:val="00DC5A48"/>
    <w:rsid w:val="00E26E88"/>
    <w:rsid w:val="00F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71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3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9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9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9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78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52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8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2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1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3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9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nl/url?sa=i&amp;rct=j&amp;q=&amp;esrc=s&amp;frm=1&amp;source=images&amp;cd=&amp;cad=rja&amp;uact=8&amp;docid=sIxW4m4I0BRZcM&amp;tbnid=J0WMJK_aYDVljM:&amp;ved=0CAYQjRw&amp;url=http://atelierpoppejans.blogspot.com/2013/05/eiwarmer-bas-molmet-of-zonder-drol.html&amp;ei=I-UhU-HrIY_Z0QXDkoHoAw&amp;bvm=bv.62922401,d.bGQ&amp;psig=AFQjCNH5Y5cOlNkeytNDdqu3HKL2AG8LlQ&amp;ust=1394816443263971" TargetMode="External"/><Relationship Id="rId12" Type="http://schemas.openxmlformats.org/officeDocument/2006/relationships/hyperlink" Target="http://www.google.nl/url?sa=i&amp;rct=j&amp;q=&amp;esrc=s&amp;frm=1&amp;source=images&amp;cd=&amp;cad=rja&amp;uact=8&amp;docid=zgPSEjogbXhKSM&amp;tbnid=tsi6VHpuf4QIdM:&amp;ved=0CAYQjRw&amp;url=http://www.spitsnieuws.nl/archives/raar/2013/11/celstraf-wegens-rollen-door-koeienstront&amp;ei=8-UhU8iQJtTs0gWszYCQBA&amp;bvm=bv.62922401,d.bGQ&amp;psig=AFQjCNEPTgpqAs3pqOPYrOWNEvEi2bxgCA&amp;ust=1394816866128311" TargetMode="External"/><Relationship Id="rId17" Type="http://schemas.openxmlformats.org/officeDocument/2006/relationships/hyperlink" Target="http://www.google.nl/url?sa=i&amp;rct=j&amp;q=&amp;esrc=s&amp;frm=1&amp;source=images&amp;cd=&amp;cad=rja&amp;uact=8&amp;docid=yn0DEs4ermqoGM&amp;tbnid=DEo1CSyo_7LrWM:&amp;ved=0CAYQjRw&amp;url=http://members.boardhost.com/bandog/thread/1346236241.html&amp;ei=QuUhU9DZAsiY0AXdhoDwCQ&amp;bvm=bv.62922401,d.bGQ&amp;psig=AFQjCNH5Y5cOlNkeytNDdqu3HKL2AG8LlQ&amp;ust=1394816443263971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://www.google.nl/url?sa=i&amp;rct=j&amp;q=&amp;esrc=s&amp;frm=1&amp;source=images&amp;cd=&amp;cad=rja&amp;uact=8&amp;docid=3G2oGj5_CnxBdM&amp;tbnid=toDHADeN6HCvfM:&amp;ved=0CAYQjRw&amp;url=http://heinz.reismee.nl/fotos/61065/naar-banff/944396/&amp;ei=-uchU-LeNMiG0AXe8IGgAg&amp;bvm=bv.62922401,d.bGQ&amp;psig=AFQjCNEYbTUc36kDYzzLoHfQ7Ca4Z676BA&amp;ust=1394817315666563" TargetMode="External"/><Relationship Id="rId23" Type="http://schemas.openxmlformats.org/officeDocument/2006/relationships/customXml" Target="../customXml/item2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nl/url?sa=i&amp;rct=j&amp;q=&amp;esrc=s&amp;frm=1&amp;source=images&amp;cd=&amp;cad=rja&amp;uact=8&amp;docid=pktHopxUWWMl3M&amp;tbnid=TXgVAQLMcW4q2M:&amp;ved=0CAYQjRw&amp;url=http://www.dierennieuws.nl/meer-diersoorten/olifantendrollen-stapelen&amp;ei=uHooU-VJ66nQBfLfgLAG&amp;psig=AFQjCNGld5jTwAVYjDRen03mIgqL3sl_qw&amp;ust=1395248175452881" TargetMode="External"/><Relationship Id="rId14" Type="http://schemas.openxmlformats.org/officeDocument/2006/relationships/image" Target="media/image5.jpe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475F333BA14CBE939A700B4DF903" ma:contentTypeVersion="1" ma:contentTypeDescription="Een nieuw document maken." ma:contentTypeScope="" ma:versionID="394d9689fc33b307c99dee60031f7c9f">
  <xsd:schema xmlns:xsd="http://www.w3.org/2001/XMLSchema" xmlns:xs="http://www.w3.org/2001/XMLSchema" xmlns:p="http://schemas.microsoft.com/office/2006/metadata/properties" xmlns:ns3="50f7f760-d808-48a2-8865-ffe2fcb01269" targetNamespace="http://schemas.microsoft.com/office/2006/metadata/properties" ma:root="true" ma:fieldsID="23236c7e236d69a721bbef627bb5578a" ns3:_="">
    <xsd:import namespace="50f7f760-d808-48a2-8865-ffe2fcb0126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7f760-d808-48a2-8865-ffe2fcb0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D4E1B-5863-4FE8-9710-F974AE749530}"/>
</file>

<file path=customXml/itemProps2.xml><?xml version="1.0" encoding="utf-8"?>
<ds:datastoreItem xmlns:ds="http://schemas.openxmlformats.org/officeDocument/2006/customXml" ds:itemID="{D8B8CC96-5507-4D2B-A41A-6391EEDE810E}"/>
</file>

<file path=customXml/itemProps3.xml><?xml version="1.0" encoding="utf-8"?>
<ds:datastoreItem xmlns:ds="http://schemas.openxmlformats.org/officeDocument/2006/customXml" ds:itemID="{C96E2946-F8A5-4E59-B05C-9A616718B8DC}"/>
</file>

<file path=docProps/app.xml><?xml version="1.0" encoding="utf-8"?>
<Properties xmlns="http://schemas.openxmlformats.org/officeDocument/2006/extended-properties" xmlns:vt="http://schemas.openxmlformats.org/officeDocument/2006/docPropsVTypes">
  <Template>BEE3A9F1</Template>
  <TotalTime>1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Eunice Bel</cp:lastModifiedBy>
  <cp:revision>2</cp:revision>
  <cp:lastPrinted>2009-12-07T09:25:00Z</cp:lastPrinted>
  <dcterms:created xsi:type="dcterms:W3CDTF">2014-03-21T11:30:00Z</dcterms:created>
  <dcterms:modified xsi:type="dcterms:W3CDTF">2014-03-21T11:30:00Z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0x0101004882475F333BA14CBE939A700B4DF903</vt:lpwstr>
  </property>
  <property fmtid="{D5CDD505-2E9C-101B-9397-08002B2CF9AE}" pid="3" name="IsMyDocuments">
    <vt:bool>true</vt:bool>
  </property>
</Properties>
</file>