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E4" w:rsidRDefault="00B02FE4" w:rsidP="00C53B56"/>
    <w:p w:rsidR="00B02FE4" w:rsidRPr="00B02FE4" w:rsidRDefault="00B02FE4">
      <w:pPr>
        <w:rPr>
          <w:sz w:val="44"/>
          <w:szCs w:val="44"/>
        </w:rPr>
      </w:pPr>
      <w:r w:rsidRPr="00B02FE4">
        <w:rPr>
          <w:sz w:val="44"/>
          <w:szCs w:val="44"/>
        </w:rPr>
        <w:t>Gering= niet zo veel</w:t>
      </w:r>
    </w:p>
    <w:p w:rsidR="00B02FE4" w:rsidRPr="00B02FE4" w:rsidRDefault="00B02FE4">
      <w:pPr>
        <w:rPr>
          <w:sz w:val="44"/>
          <w:szCs w:val="44"/>
        </w:rPr>
      </w:pPr>
      <w:r w:rsidRPr="00B02FE4">
        <w:rPr>
          <w:sz w:val="44"/>
          <w:szCs w:val="44"/>
        </w:rPr>
        <w:t>Tamelijk= best w</w:t>
      </w:r>
      <w:bookmarkStart w:id="0" w:name="_GoBack"/>
      <w:bookmarkEnd w:id="0"/>
      <w:r w:rsidRPr="00B02FE4">
        <w:rPr>
          <w:sz w:val="44"/>
          <w:szCs w:val="44"/>
        </w:rPr>
        <w:t>el veel</w:t>
      </w:r>
      <w:r>
        <w:rPr>
          <w:sz w:val="44"/>
          <w:szCs w:val="44"/>
        </w:rPr>
        <w:t>, behoorlijk</w:t>
      </w:r>
    </w:p>
    <w:p w:rsidR="00B02FE4" w:rsidRPr="00B02FE4" w:rsidRDefault="00B02FE4">
      <w:pPr>
        <w:rPr>
          <w:sz w:val="44"/>
          <w:szCs w:val="44"/>
        </w:rPr>
      </w:pPr>
      <w:r w:rsidRPr="00B02FE4">
        <w:rPr>
          <w:sz w:val="44"/>
          <w:szCs w:val="44"/>
        </w:rPr>
        <w:t>Talloos= heel erg veel</w:t>
      </w:r>
    </w:p>
    <w:p w:rsidR="00B02FE4" w:rsidRPr="00B02FE4" w:rsidRDefault="00B02FE4">
      <w:pPr>
        <w:rPr>
          <w:sz w:val="44"/>
          <w:szCs w:val="44"/>
        </w:rPr>
      </w:pPr>
    </w:p>
    <w:p w:rsidR="00B02FE4" w:rsidRPr="00B02FE4" w:rsidRDefault="00B02FE4">
      <w:pPr>
        <w:rPr>
          <w:sz w:val="72"/>
          <w:szCs w:val="72"/>
          <w:u w:val="single"/>
        </w:rPr>
      </w:pPr>
      <w:r w:rsidRPr="00B02FE4">
        <w:rPr>
          <w:sz w:val="72"/>
          <w:szCs w:val="72"/>
          <w:u w:val="single"/>
        </w:rPr>
        <w:t>Voorbeeldzinnen:</w:t>
      </w:r>
    </w:p>
    <w:p w:rsidR="00B02FE4" w:rsidRDefault="00B02FE4"/>
    <w:p w:rsidR="00B02FE4" w:rsidRPr="00B02FE4" w:rsidRDefault="00B02FE4">
      <w:pPr>
        <w:rPr>
          <w:sz w:val="96"/>
          <w:szCs w:val="96"/>
        </w:rPr>
      </w:pPr>
      <w:r w:rsidRPr="00B02FE4">
        <w:rPr>
          <w:sz w:val="96"/>
          <w:szCs w:val="96"/>
        </w:rPr>
        <w:t xml:space="preserve">Het aantal mensen is </w:t>
      </w:r>
      <w:r w:rsidRPr="00B02FE4">
        <w:rPr>
          <w:b/>
          <w:i/>
          <w:sz w:val="96"/>
          <w:szCs w:val="96"/>
        </w:rPr>
        <w:t>gering.</w:t>
      </w:r>
    </w:p>
    <w:p w:rsidR="00B02FE4" w:rsidRPr="00B02FE4" w:rsidRDefault="00B02FE4">
      <w:pPr>
        <w:rPr>
          <w:sz w:val="96"/>
          <w:szCs w:val="96"/>
        </w:rPr>
      </w:pPr>
      <w:r w:rsidRPr="00B02FE4">
        <w:rPr>
          <w:sz w:val="96"/>
          <w:szCs w:val="96"/>
        </w:rPr>
        <w:t xml:space="preserve">Er zijn </w:t>
      </w:r>
      <w:r w:rsidRPr="00B02FE4">
        <w:rPr>
          <w:b/>
          <w:i/>
          <w:sz w:val="96"/>
          <w:szCs w:val="96"/>
        </w:rPr>
        <w:t>tamelijk</w:t>
      </w:r>
      <w:r w:rsidRPr="00B02FE4">
        <w:rPr>
          <w:sz w:val="96"/>
          <w:szCs w:val="96"/>
        </w:rPr>
        <w:t xml:space="preserve"> veel mensen</w:t>
      </w:r>
      <w:r>
        <w:rPr>
          <w:sz w:val="96"/>
          <w:szCs w:val="96"/>
        </w:rPr>
        <w:t>.</w:t>
      </w:r>
    </w:p>
    <w:p w:rsidR="00B02FE4" w:rsidRPr="00B02FE4" w:rsidRDefault="00B02FE4">
      <w:pPr>
        <w:rPr>
          <w:sz w:val="96"/>
          <w:szCs w:val="96"/>
        </w:rPr>
      </w:pPr>
      <w:r w:rsidRPr="00B02FE4">
        <w:rPr>
          <w:b/>
          <w:i/>
          <w:sz w:val="96"/>
          <w:szCs w:val="96"/>
        </w:rPr>
        <w:t>Talloze</w:t>
      </w:r>
      <w:r w:rsidRPr="00B02FE4">
        <w:rPr>
          <w:sz w:val="96"/>
          <w:szCs w:val="96"/>
        </w:rPr>
        <w:t xml:space="preserve"> mensen bezochten de winkel.</w:t>
      </w:r>
    </w:p>
    <w:p w:rsidR="00C53B56" w:rsidRPr="00C53B56" w:rsidRDefault="00F36A00" w:rsidP="00C53B56">
      <w:pPr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-327025</wp:posOffset>
            </wp:positionH>
            <wp:positionV relativeFrom="margin">
              <wp:posOffset>1757045</wp:posOffset>
            </wp:positionV>
            <wp:extent cx="2776220" cy="2083435"/>
            <wp:effectExtent l="0" t="0" r="5080" b="0"/>
            <wp:wrapSquare wrapText="bothSides"/>
            <wp:docPr id="20" name="il_fi" descr="http://www.rtvoost.nl/images/T3/Origineel/108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tvoost.nl/images/T3/Origineel/1086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3033200</wp:posOffset>
            </wp:positionH>
            <wp:positionV relativeFrom="margin">
              <wp:posOffset>4122518</wp:posOffset>
            </wp:positionV>
            <wp:extent cx="3143250" cy="1659890"/>
            <wp:effectExtent l="0" t="0" r="0" b="0"/>
            <wp:wrapSquare wrapText="bothSides"/>
            <wp:docPr id="19" name="il_fi" descr="http://www.psvjeugd.nl/fotos/nieuws/1115_uit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vjeugd.nl/fotos/nieuws/1115_uitl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6344920</wp:posOffset>
            </wp:positionH>
            <wp:positionV relativeFrom="margin">
              <wp:posOffset>2082165</wp:posOffset>
            </wp:positionV>
            <wp:extent cx="2743200" cy="2292985"/>
            <wp:effectExtent l="0" t="0" r="0" b="0"/>
            <wp:wrapSquare wrapText="bothSides"/>
            <wp:docPr id="18" name="il_fi" descr="http://lh5.ggpht.com/_CSDOW2mLhQk/S6i8J3h5TdI/AAAAAAAAArA/00RuCRf1gQw/Veel%20mensen%5B16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5.ggpht.com/_CSDOW2mLhQk/S6i8J3h5TdI/AAAAAAAAArA/00RuCRf1gQw/Veel%20mensen%5B16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F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75EC0" wp14:editId="456AA2AC">
                <wp:simplePos x="0" y="0"/>
                <wp:positionH relativeFrom="margin">
                  <wp:posOffset>-305435</wp:posOffset>
                </wp:positionH>
                <wp:positionV relativeFrom="margin">
                  <wp:posOffset>4125595</wp:posOffset>
                </wp:positionV>
                <wp:extent cx="3086100" cy="1253490"/>
                <wp:effectExtent l="0" t="0" r="0" b="3810"/>
                <wp:wrapSquare wrapText="bothSides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34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00" w:rsidRPr="00727053" w:rsidRDefault="00F36A00" w:rsidP="00B02FE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Gering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24.05pt;margin-top:324.85pt;width:243pt;height:9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" fillcolor="#cff" stroked="f">
                <v:fill opacity="32896f"/>
                <v:textbox>
                  <w:txbxContent>
                    <w:p w:rsidR="00F36A00" w:rsidRPr="00727053" w:rsidRDefault="00F36A00" w:rsidP="00B02FE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Gering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2F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94A2" wp14:editId="69E8D2DB">
                <wp:simplePos x="0" y="0"/>
                <wp:positionH relativeFrom="column">
                  <wp:posOffset>2972435</wp:posOffset>
                </wp:positionH>
                <wp:positionV relativeFrom="paragraph">
                  <wp:posOffset>1551305</wp:posOffset>
                </wp:positionV>
                <wp:extent cx="3086100" cy="1648460"/>
                <wp:effectExtent l="0" t="0" r="0" b="889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4846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00" w:rsidRPr="00727053" w:rsidRDefault="00F36A00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Tamelijk/ behoorlijk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05pt;margin-top:122.15pt;width:243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" fillcolor="#cff" stroked="f">
                <v:fill opacity="32896f"/>
                <v:textbox>
                  <w:txbxContent>
                    <w:p w:rsidR="00F36A00" w:rsidRPr="00727053" w:rsidRDefault="00F36A00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Tamelijk/ behoorlijk</w:t>
                      </w:r>
                    </w:p>
                  </w:txbxContent>
                </v:textbox>
              </v:shape>
            </w:pict>
          </mc:Fallback>
        </mc:AlternateContent>
      </w:r>
    </w:p>
    <w:p w:rsidR="00C53B56" w:rsidRPr="00C53B56" w:rsidRDefault="00C53B56" w:rsidP="00C53B56">
      <w:pPr>
        <w:rPr>
          <w:vanish/>
        </w:rPr>
      </w:pPr>
    </w:p>
    <w:p w:rsidR="00272B3E" w:rsidRDefault="00835C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A00" w:rsidRPr="00727053" w:rsidRDefault="00F36A00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Talloze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11.6pt;width:243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5c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" fillcolor="#cff" stroked="f">
                <v:fill opacity="32896f"/>
                <v:textbox>
                  <w:txbxContent>
                    <w:p w:rsidR="00F36A00" w:rsidRPr="00727053" w:rsidRDefault="00F36A00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Talloze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395DC9"/>
    <w:rsid w:val="004844C9"/>
    <w:rsid w:val="00520A3F"/>
    <w:rsid w:val="005219DB"/>
    <w:rsid w:val="00522029"/>
    <w:rsid w:val="00554DAE"/>
    <w:rsid w:val="00727053"/>
    <w:rsid w:val="00835CE4"/>
    <w:rsid w:val="00A74E54"/>
    <w:rsid w:val="00B02FE4"/>
    <w:rsid w:val="00C2426A"/>
    <w:rsid w:val="00C53B56"/>
    <w:rsid w:val="00D343D6"/>
    <w:rsid w:val="00E72CA0"/>
    <w:rsid w:val="00EF4F4E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36A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6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36A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6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90CE5FF</Template>
  <TotalTime>27</TotalTime>
  <Pages>2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3</cp:revision>
  <cp:lastPrinted>2011-06-20T10:46:00Z</cp:lastPrinted>
  <dcterms:created xsi:type="dcterms:W3CDTF">2012-11-23T11:45:00Z</dcterms:created>
  <dcterms:modified xsi:type="dcterms:W3CDTF">2012-11-23T12:13:00Z</dcterms:modified>
</cp:coreProperties>
</file>