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5BD" w:rsidRDefault="005765BD">
      <w:pPr>
        <w:rPr>
          <w:sz w:val="96"/>
          <w:szCs w:val="96"/>
        </w:rPr>
      </w:pPr>
      <w:bookmarkStart w:id="0" w:name="_GoBack"/>
      <w:bookmarkEnd w:id="0"/>
    </w:p>
    <w:p w:rsidR="005765BD" w:rsidRDefault="005765BD" w:rsidP="005765BD">
      <w:pPr>
        <w:rPr>
          <w:b/>
          <w:sz w:val="52"/>
          <w:szCs w:val="52"/>
        </w:rPr>
      </w:pPr>
      <w:r>
        <w:rPr>
          <w:b/>
          <w:sz w:val="52"/>
          <w:szCs w:val="52"/>
        </w:rPr>
        <w:t>Estafette: Munt voor stunt les 9/taal thema 5</w:t>
      </w:r>
    </w:p>
    <w:p w:rsidR="005765BD" w:rsidRDefault="005765BD" w:rsidP="005765BD">
      <w:pPr>
        <w:rPr>
          <w:b/>
          <w:sz w:val="52"/>
          <w:szCs w:val="52"/>
        </w:rPr>
      </w:pPr>
    </w:p>
    <w:p w:rsidR="005765BD" w:rsidRDefault="005765BD" w:rsidP="005765B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Het uiterlijk: </w:t>
      </w:r>
      <w:r>
        <w:rPr>
          <w:sz w:val="52"/>
          <w:szCs w:val="52"/>
        </w:rPr>
        <w:t>hoe je eruit ziet</w:t>
      </w:r>
    </w:p>
    <w:p w:rsidR="005765BD" w:rsidRDefault="005765BD" w:rsidP="005765BD">
      <w:pPr>
        <w:rPr>
          <w:sz w:val="52"/>
          <w:szCs w:val="52"/>
        </w:rPr>
      </w:pPr>
    </w:p>
    <w:p w:rsidR="005765BD" w:rsidRDefault="005765BD" w:rsidP="005765B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Knap: </w:t>
      </w:r>
      <w:r>
        <w:rPr>
          <w:sz w:val="52"/>
          <w:szCs w:val="52"/>
        </w:rPr>
        <w:t>mooi om te zien</w:t>
      </w:r>
    </w:p>
    <w:p w:rsidR="005765BD" w:rsidRDefault="005765BD" w:rsidP="005765BD">
      <w:pPr>
        <w:rPr>
          <w:sz w:val="52"/>
          <w:szCs w:val="52"/>
        </w:rPr>
      </w:pPr>
    </w:p>
    <w:p w:rsidR="005765BD" w:rsidRDefault="005765BD" w:rsidP="005765B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Deftig: </w:t>
      </w:r>
      <w:r>
        <w:rPr>
          <w:sz w:val="52"/>
          <w:szCs w:val="52"/>
        </w:rPr>
        <w:t>er duur en netjes uitzien</w:t>
      </w:r>
    </w:p>
    <w:p w:rsidR="005765BD" w:rsidRDefault="005765BD" w:rsidP="005765BD">
      <w:pPr>
        <w:rPr>
          <w:sz w:val="52"/>
          <w:szCs w:val="52"/>
        </w:rPr>
      </w:pPr>
    </w:p>
    <w:p w:rsidR="005765BD" w:rsidRDefault="005765BD" w:rsidP="005765B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Lelijk: </w:t>
      </w:r>
      <w:r>
        <w:rPr>
          <w:sz w:val="52"/>
          <w:szCs w:val="52"/>
        </w:rPr>
        <w:t>niet mooi om te zien</w:t>
      </w:r>
    </w:p>
    <w:p w:rsidR="005765BD" w:rsidRDefault="005765BD" w:rsidP="005765BD">
      <w:pPr>
        <w:rPr>
          <w:sz w:val="52"/>
          <w:szCs w:val="52"/>
        </w:rPr>
      </w:pPr>
    </w:p>
    <w:p w:rsidR="005765BD" w:rsidRPr="0041586D" w:rsidRDefault="005765BD" w:rsidP="005765BD">
      <w:pPr>
        <w:rPr>
          <w:sz w:val="52"/>
          <w:szCs w:val="52"/>
        </w:rPr>
      </w:pPr>
      <w:r>
        <w:rPr>
          <w:b/>
          <w:sz w:val="52"/>
          <w:szCs w:val="52"/>
        </w:rPr>
        <w:t xml:space="preserve">Slonzig: </w:t>
      </w:r>
      <w:r>
        <w:rPr>
          <w:sz w:val="52"/>
          <w:szCs w:val="52"/>
        </w:rPr>
        <w:t>er slordig en vies uitzien</w:t>
      </w:r>
    </w:p>
    <w:p w:rsidR="00747AB6" w:rsidRPr="00B228CA" w:rsidRDefault="005765BD">
      <w:pPr>
        <w:rPr>
          <w:sz w:val="96"/>
          <w:szCs w:val="96"/>
        </w:rPr>
      </w:pPr>
      <w:r>
        <w:rPr>
          <w:sz w:val="96"/>
          <w:szCs w:val="96"/>
        </w:rPr>
        <w:br w:type="page"/>
      </w:r>
      <w:r w:rsidR="00E70846">
        <w:rPr>
          <w:noProof/>
          <w:sz w:val="96"/>
          <w:szCs w:val="96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2466340</wp:posOffset>
                </wp:positionH>
                <wp:positionV relativeFrom="paragraph">
                  <wp:posOffset>114300</wp:posOffset>
                </wp:positionV>
                <wp:extent cx="3886200" cy="914400"/>
                <wp:effectExtent l="27940" t="19050" r="95885" b="952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914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Pr="00B228CA" w:rsidRDefault="00B228CA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 xml:space="preserve"> </w:t>
                            </w:r>
                            <w:r w:rsidRPr="00B228CA">
                              <w:rPr>
                                <w:b/>
                                <w:sz w:val="96"/>
                                <w:szCs w:val="96"/>
                              </w:rPr>
                              <w:t>Het uiterlijk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194.2pt;margin-top:9pt;width:306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" strokeweight="3pt">
                <v:shadow on="t" opacity=".5" offset="6pt,6pt"/>
                <v:textbox>
                  <w:txbxContent>
                    <w:p w:rsidR="00747AB6" w:rsidRPr="00B228CA" w:rsidRDefault="00B228CA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 xml:space="preserve"> </w:t>
                      </w:r>
                      <w:r w:rsidRPr="00B228CA">
                        <w:rPr>
                          <w:b/>
                          <w:sz w:val="96"/>
                          <w:szCs w:val="96"/>
                        </w:rPr>
                        <w:t>Het uiterlijk</w:t>
                      </w:r>
                    </w:p>
                  </w:txbxContent>
                </v:textbox>
              </v:shape>
            </w:pict>
          </mc:Fallback>
        </mc:AlternateContent>
      </w:r>
      <w:r w:rsidR="00E7084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4686300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5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13D6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Knap</w:t>
                            </w:r>
                          </w:p>
                          <w:p w:rsidR="00B228CA" w:rsidRDefault="00513D6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Deftig</w:t>
                            </w:r>
                          </w:p>
                          <w:tbl>
                            <w:tblPr>
                              <w:tblW w:w="0" w:type="auto"/>
                              <w:tblInd w:w="53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580"/>
                            </w:tblGrid>
                            <w:tr w:rsidR="00B228CA" w:rsidRPr="00A85D4E" w:rsidTr="00513D65">
                              <w:trPr>
                                <w:trHeight w:val="4141"/>
                              </w:trPr>
                              <w:tc>
                                <w:tcPr>
                                  <w:tcW w:w="4442" w:type="dxa"/>
                                  <w:shd w:val="clear" w:color="auto" w:fill="auto"/>
                                </w:tcPr>
                                <w:p w:rsidR="00B228CA" w:rsidRPr="00A85D4E" w:rsidRDefault="00E70846" w:rsidP="00747AB6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2771140" cy="2813685"/>
                                        <wp:effectExtent l="0" t="0" r="0" b="5715"/>
                                        <wp:docPr id="1" name="Afbeelding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6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2771140" cy="281368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228CA" w:rsidRPr="00B228CA" w:rsidRDefault="00B228CA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27" type="#_x0000_t202" style="position:absolute;margin-left:369pt;margin-top:99pt;width:306pt;height:3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" strokeweight="3pt">
                <v:shadow on="t" opacity=".5" offset="6pt,6pt"/>
                <v:textbox>
                  <w:txbxContent>
                    <w:p w:rsidR="00747AB6" w:rsidRDefault="00513D6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Knap</w:t>
                      </w:r>
                    </w:p>
                    <w:p w:rsidR="00B228CA" w:rsidRDefault="00513D6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Deftig</w:t>
                      </w:r>
                    </w:p>
                    <w:tbl>
                      <w:tblPr>
                        <w:tblW w:w="0" w:type="auto"/>
                        <w:tblInd w:w="534" w:type="dxa"/>
                        <w:tblLook w:val="04A0" w:firstRow="1" w:lastRow="0" w:firstColumn="1" w:lastColumn="0" w:noHBand="0" w:noVBand="1"/>
                      </w:tblPr>
                      <w:tblGrid>
                        <w:gridCol w:w="4580"/>
                      </w:tblGrid>
                      <w:tr w:rsidR="00B228CA" w:rsidRPr="00A85D4E" w:rsidTr="00513D65">
                        <w:trPr>
                          <w:trHeight w:val="4141"/>
                        </w:trPr>
                        <w:tc>
                          <w:tcPr>
                            <w:tcW w:w="4442" w:type="dxa"/>
                            <w:shd w:val="clear" w:color="auto" w:fill="auto"/>
                          </w:tcPr>
                          <w:p w:rsidR="00B228CA" w:rsidRPr="00A85D4E" w:rsidRDefault="00E70846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2771140" cy="2813685"/>
                                  <wp:effectExtent l="0" t="0" r="0" b="5715"/>
                                  <wp:docPr id="1" name="Afbeelding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771140" cy="281368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228CA" w:rsidRPr="00B228CA" w:rsidRDefault="00B228CA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84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342900</wp:posOffset>
                </wp:positionH>
                <wp:positionV relativeFrom="paragraph">
                  <wp:posOffset>1257300</wp:posOffset>
                </wp:positionV>
                <wp:extent cx="3886200" cy="4457700"/>
                <wp:effectExtent l="19050" t="19050" r="95250" b="95250"/>
                <wp:wrapNone/>
                <wp:docPr id="4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86200" cy="445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107763" dir="2700000" algn="ctr" rotWithShape="0">
                            <a:srgbClr val="808080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:rsidR="00747AB6" w:rsidRDefault="00513D6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Lelijk</w:t>
                            </w:r>
                          </w:p>
                          <w:p w:rsidR="00B228CA" w:rsidRDefault="00513D65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b/>
                                <w:sz w:val="96"/>
                                <w:szCs w:val="96"/>
                              </w:rPr>
                              <w:t>Slonzig</w:t>
                            </w:r>
                          </w:p>
                          <w:tbl>
                            <w:tblPr>
                              <w:tblW w:w="0" w:type="auto"/>
                              <w:tblInd w:w="1101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3306"/>
                            </w:tblGrid>
                            <w:tr w:rsidR="00B228CA" w:rsidRPr="00A85D4E" w:rsidTr="00513D65">
                              <w:trPr>
                                <w:trHeight w:val="4453"/>
                              </w:trPr>
                              <w:tc>
                                <w:tcPr>
                                  <w:tcW w:w="3191" w:type="dxa"/>
                                  <w:shd w:val="clear" w:color="auto" w:fill="auto"/>
                                </w:tcPr>
                                <w:p w:rsidR="00B228CA" w:rsidRPr="00A85D4E" w:rsidRDefault="00E70846" w:rsidP="00747AB6">
                                  <w:pPr>
                                    <w:rPr>
                                      <w:b/>
                                      <w:sz w:val="96"/>
                                      <w:szCs w:val="96"/>
                                    </w:rPr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>
                                        <wp:extent cx="1955165" cy="2799715"/>
                                        <wp:effectExtent l="0" t="0" r="6985" b="635"/>
                                        <wp:docPr id="2" name="Afbeelding 2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Afbeelding 2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955165" cy="279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</w:tbl>
                          <w:p w:rsidR="00B228CA" w:rsidRPr="00B228CA" w:rsidRDefault="00B228CA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8" type="#_x0000_t202" style="position:absolute;margin-left:27pt;margin-top:99pt;width:306pt;height:35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" strokeweight="3pt">
                <v:shadow on="t" opacity=".5" offset="6pt,6pt"/>
                <v:textbox>
                  <w:txbxContent>
                    <w:p w:rsidR="00747AB6" w:rsidRDefault="00513D6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Lelijk</w:t>
                      </w:r>
                    </w:p>
                    <w:p w:rsidR="00B228CA" w:rsidRDefault="00513D65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  <w:r>
                        <w:rPr>
                          <w:b/>
                          <w:sz w:val="96"/>
                          <w:szCs w:val="96"/>
                        </w:rPr>
                        <w:t>Slonzig</w:t>
                      </w:r>
                    </w:p>
                    <w:tbl>
                      <w:tblPr>
                        <w:tblW w:w="0" w:type="auto"/>
                        <w:tblInd w:w="1101" w:type="dxa"/>
                        <w:tblLook w:val="04A0" w:firstRow="1" w:lastRow="0" w:firstColumn="1" w:lastColumn="0" w:noHBand="0" w:noVBand="1"/>
                      </w:tblPr>
                      <w:tblGrid>
                        <w:gridCol w:w="3306"/>
                      </w:tblGrid>
                      <w:tr w:rsidR="00B228CA" w:rsidRPr="00A85D4E" w:rsidTr="00513D65">
                        <w:trPr>
                          <w:trHeight w:val="4453"/>
                        </w:trPr>
                        <w:tc>
                          <w:tcPr>
                            <w:tcW w:w="3191" w:type="dxa"/>
                            <w:shd w:val="clear" w:color="auto" w:fill="auto"/>
                          </w:tcPr>
                          <w:p w:rsidR="00B228CA" w:rsidRPr="00A85D4E" w:rsidRDefault="00E70846" w:rsidP="00747AB6">
                            <w:pPr>
                              <w:rPr>
                                <w:b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955165" cy="2799715"/>
                                  <wp:effectExtent l="0" t="0" r="6985" b="635"/>
                                  <wp:docPr id="2" name="Afbeelding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Afbeelding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5165" cy="279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</w:tbl>
                    <w:p w:rsidR="00B228CA" w:rsidRPr="00B228CA" w:rsidRDefault="00B228CA" w:rsidP="00747AB6">
                      <w:pPr>
                        <w:rPr>
                          <w:b/>
                          <w:sz w:val="96"/>
                          <w:szCs w:val="9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70846">
        <w:rPr>
          <w:noProof/>
          <w:sz w:val="96"/>
          <w:szCs w:val="9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-114300</wp:posOffset>
                </wp:positionV>
                <wp:extent cx="8686800" cy="6057900"/>
                <wp:effectExtent l="38100" t="38100" r="38100" b="38100"/>
                <wp:wrapNone/>
                <wp:docPr id="3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686800" cy="6057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762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9pt;margin-top:-9pt;width:684pt;height:47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" strokeweight="6pt"/>
            </w:pict>
          </mc:Fallback>
        </mc:AlternateContent>
      </w:r>
    </w:p>
    <w:sectPr w:rsidR="00747AB6" w:rsidRPr="00B228CA" w:rsidSect="00747AB6">
      <w:pgSz w:w="16838" w:h="11906" w:orient="landscape"/>
      <w:pgMar w:top="1411" w:right="1411" w:bottom="1411" w:left="1411" w:header="706" w:footer="706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795DF3"/>
    <w:multiLevelType w:val="hybridMultilevel"/>
    <w:tmpl w:val="9EEAEE30"/>
    <w:lvl w:ilvl="0" w:tplc="6A98C7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80C28A1"/>
    <w:multiLevelType w:val="hybridMultilevel"/>
    <w:tmpl w:val="8B7200AC"/>
    <w:lvl w:ilvl="0" w:tplc="4C9C7F9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8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AB6"/>
    <w:rsid w:val="0021136C"/>
    <w:rsid w:val="00513D65"/>
    <w:rsid w:val="005765BD"/>
    <w:rsid w:val="00747AB6"/>
    <w:rsid w:val="008F56B0"/>
    <w:rsid w:val="009035A6"/>
    <w:rsid w:val="00A85D4E"/>
    <w:rsid w:val="00B228CA"/>
    <w:rsid w:val="00E7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5B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2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ard">
    <w:name w:val="Normal"/>
    <w:qFormat/>
    <w:rsid w:val="005765BD"/>
    <w:rPr>
      <w:sz w:val="24"/>
      <w:szCs w:val="24"/>
    </w:rPr>
  </w:style>
  <w:style w:type="character" w:default="1" w:styleId="Standaardalinea-lettertype">
    <w:name w:val="Default Paragraph Font"/>
    <w:semiHidden/>
  </w:style>
  <w:style w:type="table" w:default="1" w:styleId="Standaardtabe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semiHidden/>
  </w:style>
  <w:style w:type="table" w:styleId="Tabelraster">
    <w:name w:val="Table Grid"/>
    <w:basedOn w:val="Standaardtabel"/>
    <w:rsid w:val="00B228C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4DAF4D</Template>
  <TotalTime>0</TotalTime>
  <Pages>2</Pages>
  <Words>32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Paradigit Computers</Company>
  <LinksUpToDate>false</LinksUpToDate>
  <CharactersWithSpaces>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Boudewijn.Rijkenberg</dc:creator>
  <cp:keywords/>
  <dc:description/>
  <cp:lastModifiedBy>Lucienne Klinkenberg</cp:lastModifiedBy>
  <cp:revision>2</cp:revision>
  <cp:lastPrinted>2009-12-07T09:00:00Z</cp:lastPrinted>
  <dcterms:created xsi:type="dcterms:W3CDTF">2013-02-11T12:25:00Z</dcterms:created>
  <dcterms:modified xsi:type="dcterms:W3CDTF">2013-02-11T12:25:00Z</dcterms:modified>
</cp:coreProperties>
</file>