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9E" w:rsidRDefault="00DA5C9E">
      <w:bookmarkStart w:id="0" w:name="_GoBack"/>
      <w:bookmarkEnd w:id="0"/>
    </w:p>
    <w:p w:rsidR="00DA5C9E" w:rsidRPr="00DA5C9E" w:rsidRDefault="00DA5C9E" w:rsidP="00DA5C9E">
      <w:pPr>
        <w:rPr>
          <w:sz w:val="52"/>
          <w:szCs w:val="52"/>
        </w:rPr>
      </w:pPr>
      <w:r w:rsidRPr="00DA5C9E">
        <w:rPr>
          <w:sz w:val="52"/>
          <w:szCs w:val="52"/>
        </w:rPr>
        <w:t>Knecht= man of een jongen die helpt bij het werken</w:t>
      </w:r>
      <w:r>
        <w:rPr>
          <w:sz w:val="52"/>
          <w:szCs w:val="52"/>
        </w:rPr>
        <w:t>, bijvoorbeeld op een boerderij</w:t>
      </w:r>
    </w:p>
    <w:p w:rsidR="00DA5C9E" w:rsidRPr="00DA5C9E" w:rsidRDefault="00DA5C9E" w:rsidP="00DA5C9E">
      <w:pPr>
        <w:rPr>
          <w:sz w:val="52"/>
          <w:szCs w:val="52"/>
        </w:rPr>
      </w:pPr>
      <w:r w:rsidRPr="00DA5C9E">
        <w:rPr>
          <w:sz w:val="52"/>
          <w:szCs w:val="52"/>
        </w:rPr>
        <w:t xml:space="preserve">Lakei= deftige bediende </w:t>
      </w:r>
      <w:r>
        <w:rPr>
          <w:sz w:val="52"/>
          <w:szCs w:val="52"/>
        </w:rPr>
        <w:t xml:space="preserve">die in een paleis werkt en </w:t>
      </w:r>
      <w:r w:rsidRPr="00DA5C9E">
        <w:rPr>
          <w:sz w:val="52"/>
          <w:szCs w:val="52"/>
        </w:rPr>
        <w:t>een uniform</w:t>
      </w:r>
      <w:r>
        <w:rPr>
          <w:sz w:val="52"/>
          <w:szCs w:val="52"/>
        </w:rPr>
        <w:t xml:space="preserve"> draagt.</w:t>
      </w:r>
    </w:p>
    <w:p w:rsidR="00DA5C9E" w:rsidRPr="00DA5C9E" w:rsidRDefault="00DA5C9E" w:rsidP="00DA5C9E">
      <w:pPr>
        <w:rPr>
          <w:sz w:val="52"/>
          <w:szCs w:val="52"/>
        </w:rPr>
      </w:pPr>
      <w:r w:rsidRPr="00DA5C9E">
        <w:rPr>
          <w:sz w:val="52"/>
          <w:szCs w:val="52"/>
        </w:rPr>
        <w:t>Bediende= iemand die eenvoudig werk doet voor iemand anders</w:t>
      </w:r>
    </w:p>
    <w:p w:rsidR="00DA5C9E" w:rsidRPr="00DA5C9E" w:rsidRDefault="00DA5C9E" w:rsidP="00DA5C9E">
      <w:pPr>
        <w:rPr>
          <w:sz w:val="52"/>
          <w:szCs w:val="52"/>
        </w:rPr>
      </w:pPr>
      <w:r w:rsidRPr="00DA5C9E">
        <w:rPr>
          <w:sz w:val="52"/>
          <w:szCs w:val="52"/>
        </w:rPr>
        <w:t xml:space="preserve">Assistent= iemand die bij </w:t>
      </w:r>
      <w:r>
        <w:rPr>
          <w:sz w:val="52"/>
          <w:szCs w:val="52"/>
        </w:rPr>
        <w:t>het werk helpt</w:t>
      </w:r>
    </w:p>
    <w:p w:rsidR="00AE2122" w:rsidRDefault="00DA5C9E">
      <w:r w:rsidRPr="00DA5C9E">
        <w:rPr>
          <w:sz w:val="52"/>
          <w:szCs w:val="52"/>
        </w:rPr>
        <w:br w:type="page"/>
      </w:r>
    </w:p>
    <w:p w:rsidR="0047680D" w:rsidRDefault="003233B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44" type="#_x0000_t75" style="position:absolute;margin-left:6pt;margin-top:235.3pt;width:181.65pt;height:276.9pt;z-index:251660288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>
        <w:rPr>
          <w:noProof/>
        </w:rPr>
        <w:pict>
          <v:shape id="_x0000_s1045" type="#_x0000_t75" style="position:absolute;margin-left:231.5pt;margin-top:256.7pt;width:191.85pt;height:255.5pt;z-index:251661312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</w:rPr>
        <w:pict>
          <v:shape id="_x0000_s1047" type="#_x0000_t75" style="position:absolute;margin-left:528.1pt;margin-top:-55.2pt;width:231.25pt;height:244.2pt;z-index:25166336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0.7pt;margin-top:-64.4pt;width:592.65pt;height:74.55pt;z-index:251652096" strokeweight="3pt">
            <v:shadow on="t" opacity=".5" offset="6pt,6pt"/>
            <v:textbox style="mso-next-textbox:#_x0000_s1029">
              <w:txbxContent>
                <w:p w:rsidR="00AE2122" w:rsidRPr="00AE2122" w:rsidRDefault="00AE2122" w:rsidP="00AE2122">
                  <w:pPr>
                    <w:ind w:firstLine="708"/>
                    <w:rPr>
                      <w:b/>
                      <w:sz w:val="96"/>
                      <w:szCs w:val="96"/>
                    </w:rPr>
                  </w:pPr>
                  <w:r w:rsidRPr="00AE2122">
                    <w:rPr>
                      <w:b/>
                      <w:sz w:val="96"/>
                      <w:szCs w:val="96"/>
                    </w:rPr>
                    <w:t xml:space="preserve">De mannelijke </w:t>
                  </w:r>
                  <w:r>
                    <w:rPr>
                      <w:b/>
                      <w:sz w:val="96"/>
                      <w:szCs w:val="96"/>
                    </w:rPr>
                    <w:t>bediende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75" style="position:absolute;margin-left:466.75pt;margin-top:256.7pt;width:223.7pt;height:223.7pt;z-index:251662336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>
        <w:rPr>
          <w:noProof/>
        </w:rPr>
        <w:pict>
          <v:line id="_x0000_s1039" style="position:absolute;flip:x;z-index:251656192" from="501.1pt,141.8pt" to="528.1pt,240.8pt" strokeweight="3pt"/>
        </w:pict>
      </w:r>
      <w:r>
        <w:rPr>
          <w:noProof/>
        </w:rPr>
        <w:pict>
          <v:shape id="_x0000_s1041" type="#_x0000_t202" style="position:absolute;margin-left:443.65pt;margin-top:187.55pt;width:231.3pt;height:58.7pt;z-index:251658240" strokeweight="3pt">
            <v:shadow on="t" opacity=".5" offset="6pt,6pt"/>
            <v:textbox style="mso-next-textbox:#_x0000_s1041">
              <w:txbxContent>
                <w:p w:rsidR="00AE2122" w:rsidRPr="00AE2122" w:rsidRDefault="00AE2122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AE2122">
                    <w:rPr>
                      <w:b/>
                      <w:sz w:val="72"/>
                      <w:szCs w:val="72"/>
                    </w:rPr>
                    <w:t>De assistent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.75pt;margin-top:175.2pt;width:201.5pt;height:56.35pt;z-index:251654144" strokeweight="3pt">
            <v:shadow on="t" opacity=".5" offset="6pt,6pt"/>
            <v:textbox style="mso-next-textbox:#_x0000_s1033">
              <w:txbxContent>
                <w:p w:rsidR="00AE2122" w:rsidRPr="00AE2122" w:rsidRDefault="00AE2122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AE2122">
                    <w:rPr>
                      <w:b/>
                      <w:sz w:val="72"/>
                      <w:szCs w:val="72"/>
                    </w:rPr>
                    <w:t>De knecht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z-index:251653120" from="81pt,123.8pt" to="117pt,240.8pt" strokeweight="3pt"/>
        </w:pict>
      </w:r>
      <w:r>
        <w:rPr>
          <w:noProof/>
        </w:rPr>
        <w:pict>
          <v:line id="_x0000_s1038" style="position:absolute;z-index:251655168" from="294.5pt,133.55pt" to="330.5pt,250.55pt" strokeweight="3pt"/>
        </w:pict>
      </w:r>
      <w:r>
        <w:rPr>
          <w:noProof/>
        </w:rPr>
        <w:pict>
          <v:shape id="_x0000_s1040" type="#_x0000_t202" style="position:absolute;margin-left:236.05pt;margin-top:187.55pt;width:199.25pt;height:63pt;z-index:251657216" strokeweight="3pt">
            <v:shadow on="t" opacity=".5" offset="6pt,6pt"/>
            <v:textbox style="mso-next-textbox:#_x0000_s1040">
              <w:txbxContent>
                <w:p w:rsidR="00AE2122" w:rsidRPr="00AE2122" w:rsidRDefault="00AE2122" w:rsidP="009A49F7">
                  <w:pPr>
                    <w:rPr>
                      <w:b/>
                      <w:sz w:val="72"/>
                      <w:szCs w:val="72"/>
                    </w:rPr>
                  </w:pPr>
                  <w:r w:rsidRPr="00AE2122">
                    <w:rPr>
                      <w:b/>
                      <w:sz w:val="72"/>
                      <w:szCs w:val="72"/>
                    </w:rPr>
                    <w:t>De lakei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75" style="position:absolute;margin-left:63pt;margin-top:.85pt;width:486pt;height:154.1pt;z-index:-251657216">
            <v:imagedata r:id="rId8" o:title="parachute" cropbottom="44100f" cropleft="-1239f" cropright="15987f"/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3233B4"/>
    <w:rsid w:val="004321D5"/>
    <w:rsid w:val="0047680D"/>
    <w:rsid w:val="004B102E"/>
    <w:rsid w:val="00566917"/>
    <w:rsid w:val="00573C12"/>
    <w:rsid w:val="00697554"/>
    <w:rsid w:val="008437C1"/>
    <w:rsid w:val="009A49F7"/>
    <w:rsid w:val="009C6F77"/>
    <w:rsid w:val="009F142A"/>
    <w:rsid w:val="00AE2122"/>
    <w:rsid w:val="00D158A3"/>
    <w:rsid w:val="00DA5C9E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5198314D</Template>
  <TotalTime>1</TotalTime>
  <Pages>2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2009-12-07T08:25:00Z</cp:lastPrinted>
  <dcterms:created xsi:type="dcterms:W3CDTF">2012-06-26T12:44:00Z</dcterms:created>
  <dcterms:modified xsi:type="dcterms:W3CDTF">2012-06-26T12:44:00Z</dcterms:modified>
</cp:coreProperties>
</file>