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69" w:rsidRPr="009D2E69" w:rsidRDefault="009D2E69">
      <w:pPr>
        <w:rPr>
          <w:b/>
          <w:sz w:val="44"/>
          <w:szCs w:val="44"/>
        </w:rPr>
      </w:pPr>
    </w:p>
    <w:p w:rsidR="009D2E69" w:rsidRPr="009D2E69" w:rsidRDefault="009D2E69">
      <w:pPr>
        <w:rPr>
          <w:b/>
          <w:sz w:val="44"/>
          <w:szCs w:val="44"/>
        </w:rPr>
      </w:pPr>
      <w:r w:rsidRPr="009D2E69">
        <w:rPr>
          <w:b/>
          <w:sz w:val="44"/>
          <w:szCs w:val="44"/>
        </w:rPr>
        <w:t>Betekenissen kast koudbloedig en warmbloedig kern 6</w:t>
      </w:r>
    </w:p>
    <w:p w:rsidR="009D2E69" w:rsidRDefault="009D2E69">
      <w:pPr>
        <w:rPr>
          <w:b/>
          <w:sz w:val="44"/>
          <w:szCs w:val="44"/>
        </w:rPr>
      </w:pPr>
    </w:p>
    <w:p w:rsidR="009D2E69" w:rsidRDefault="009D2E69">
      <w:pPr>
        <w:rPr>
          <w:b/>
          <w:sz w:val="44"/>
          <w:szCs w:val="44"/>
        </w:rPr>
      </w:pPr>
      <w:r>
        <w:rPr>
          <w:b/>
          <w:sz w:val="44"/>
          <w:szCs w:val="44"/>
        </w:rPr>
        <w:t>Koudbloedig</w:t>
      </w:r>
    </w:p>
    <w:p w:rsidR="009D2E69" w:rsidRPr="009D2E69" w:rsidRDefault="009D2E69">
      <w:pPr>
        <w:rPr>
          <w:sz w:val="44"/>
          <w:szCs w:val="44"/>
        </w:rPr>
      </w:pPr>
      <w:r>
        <w:rPr>
          <w:sz w:val="44"/>
          <w:szCs w:val="44"/>
        </w:rPr>
        <w:t>Dieren die geen vaste lichaamstemperatuur hebben zijn koudbloedig</w:t>
      </w:r>
    </w:p>
    <w:p w:rsidR="009D2E69" w:rsidRDefault="009D2E69">
      <w:pPr>
        <w:rPr>
          <w:b/>
          <w:sz w:val="44"/>
          <w:szCs w:val="44"/>
        </w:rPr>
      </w:pPr>
    </w:p>
    <w:p w:rsidR="009D2E69" w:rsidRDefault="009D2E69">
      <w:pPr>
        <w:rPr>
          <w:b/>
          <w:sz w:val="44"/>
          <w:szCs w:val="44"/>
        </w:rPr>
      </w:pPr>
      <w:r>
        <w:rPr>
          <w:b/>
          <w:sz w:val="44"/>
          <w:szCs w:val="44"/>
        </w:rPr>
        <w:t>Warmbloedig</w:t>
      </w:r>
    </w:p>
    <w:p w:rsidR="009D2E69" w:rsidRPr="009D2E69" w:rsidRDefault="009D2E69">
      <w:pPr>
        <w:rPr>
          <w:sz w:val="44"/>
          <w:szCs w:val="44"/>
        </w:rPr>
      </w:pPr>
      <w:r>
        <w:rPr>
          <w:sz w:val="44"/>
          <w:szCs w:val="44"/>
        </w:rPr>
        <w:t>Dieren met een vaste lichaamstemperatuur zijn warmbloedig</w:t>
      </w:r>
    </w:p>
    <w:p w:rsidR="009D2E69" w:rsidRDefault="009D2E69">
      <w:pPr>
        <w:rPr>
          <w:b/>
          <w:sz w:val="44"/>
          <w:szCs w:val="44"/>
        </w:rPr>
      </w:pPr>
    </w:p>
    <w:p w:rsidR="009D2E69" w:rsidRDefault="009D2E69">
      <w:pPr>
        <w:rPr>
          <w:b/>
          <w:sz w:val="44"/>
          <w:szCs w:val="44"/>
        </w:rPr>
      </w:pPr>
      <w:r>
        <w:rPr>
          <w:b/>
          <w:sz w:val="44"/>
          <w:szCs w:val="44"/>
        </w:rPr>
        <w:t>Winterslaap</w:t>
      </w:r>
    </w:p>
    <w:p w:rsidR="009D2E69" w:rsidRDefault="009D2E69">
      <w:pPr>
        <w:rPr>
          <w:sz w:val="44"/>
          <w:szCs w:val="44"/>
        </w:rPr>
      </w:pPr>
      <w:r>
        <w:rPr>
          <w:sz w:val="44"/>
          <w:szCs w:val="44"/>
        </w:rPr>
        <w:t>Sommige dieren houden ’s winters een winterslaap. Ze slapen dan diep en heel lang. Ze hoeven niet te eten.</w:t>
      </w:r>
    </w:p>
    <w:p w:rsidR="009D2E69" w:rsidRPr="009D2E69" w:rsidRDefault="009D2E69">
      <w:pPr>
        <w:rPr>
          <w:sz w:val="44"/>
          <w:szCs w:val="44"/>
        </w:rPr>
      </w:pPr>
    </w:p>
    <w:p w:rsidR="009D2E69" w:rsidRPr="009D2E69" w:rsidRDefault="009D2E69">
      <w:pPr>
        <w:rPr>
          <w:b/>
          <w:sz w:val="44"/>
          <w:szCs w:val="44"/>
        </w:rPr>
      </w:pPr>
    </w:p>
    <w:p w:rsidR="009D2E69" w:rsidRPr="009D2E69" w:rsidRDefault="009D2E69">
      <w:pPr>
        <w:rPr>
          <w:b/>
          <w:sz w:val="44"/>
          <w:szCs w:val="44"/>
        </w:rPr>
      </w:pPr>
    </w:p>
    <w:p w:rsidR="009D2E69" w:rsidRDefault="009D2E69">
      <w:pPr>
        <w:rPr>
          <w:b/>
          <w:sz w:val="44"/>
          <w:szCs w:val="44"/>
        </w:rPr>
      </w:pPr>
    </w:p>
    <w:p w:rsidR="009D2E69" w:rsidRDefault="009D2E69"/>
    <w:p w:rsidR="009D2E69" w:rsidRDefault="009D2E69"/>
    <w:p w:rsidR="009D2E69" w:rsidRDefault="009D2E69"/>
    <w:p w:rsidR="009D2E69" w:rsidRDefault="009D2E69">
      <w:bookmarkStart w:id="0" w:name="_GoBack"/>
      <w:bookmarkEnd w:id="0"/>
    </w:p>
    <w:p w:rsidR="00747AB6" w:rsidRDefault="00C80EA2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3027680</wp:posOffset>
            </wp:positionV>
            <wp:extent cx="1038225" cy="1080135"/>
            <wp:effectExtent l="0" t="0" r="9525" b="571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4107815</wp:posOffset>
            </wp:positionV>
            <wp:extent cx="2588260" cy="1435100"/>
            <wp:effectExtent l="0" t="0" r="2540" b="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2870200</wp:posOffset>
            </wp:positionV>
            <wp:extent cx="1470660" cy="1080135"/>
            <wp:effectExtent l="0" t="0" r="0" b="571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2799715</wp:posOffset>
            </wp:positionV>
            <wp:extent cx="1804035" cy="1080135"/>
            <wp:effectExtent l="0" t="0" r="5715" b="5715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D2E69" w:rsidRDefault="009D2E69" w:rsidP="009D2E6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D2E69">
                              <w:rPr>
                                <w:b/>
                                <w:sz w:val="48"/>
                                <w:szCs w:val="48"/>
                              </w:rPr>
                              <w:t>Vaste lichaamstemperatuur</w:t>
                            </w:r>
                          </w:p>
                          <w:p w:rsidR="009D2E69" w:rsidRPr="009D2E69" w:rsidRDefault="009D2E69" w:rsidP="009D2E6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9D2E69" w:rsidRPr="009D2E69" w:rsidRDefault="009D2E69" w:rsidP="009D2E6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9D2E69" w:rsidRPr="009D2E69" w:rsidRDefault="009D2E69" w:rsidP="009D2E6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D2E69">
                              <w:rPr>
                                <w:b/>
                                <w:sz w:val="48"/>
                                <w:szCs w:val="48"/>
                              </w:rPr>
                              <w:t>Geen winterslaap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9D2E69" w:rsidRDefault="009D2E69" w:rsidP="009D2E6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D2E69">
                        <w:rPr>
                          <w:b/>
                          <w:sz w:val="48"/>
                          <w:szCs w:val="48"/>
                        </w:rPr>
                        <w:t>Vaste lichaamstemperatuur</w:t>
                      </w:r>
                    </w:p>
                    <w:p w:rsidR="009D2E69" w:rsidRPr="009D2E69" w:rsidRDefault="009D2E69" w:rsidP="009D2E6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9D2E69" w:rsidRPr="009D2E69" w:rsidRDefault="009D2E69" w:rsidP="009D2E6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9D2E69" w:rsidRPr="009D2E69" w:rsidRDefault="009D2E69" w:rsidP="009D2E6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D2E69">
                        <w:rPr>
                          <w:b/>
                          <w:sz w:val="48"/>
                          <w:szCs w:val="48"/>
                        </w:rPr>
                        <w:t>Geen winterslaap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D2E69" w:rsidRDefault="009D2E69" w:rsidP="009D2E6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D2E69">
                              <w:rPr>
                                <w:b/>
                                <w:sz w:val="48"/>
                                <w:szCs w:val="48"/>
                              </w:rPr>
                              <w:t>Geen vaste lichaamstemperatuur</w:t>
                            </w:r>
                          </w:p>
                          <w:p w:rsidR="009D2E69" w:rsidRPr="009D2E69" w:rsidRDefault="009D2E69" w:rsidP="009D2E6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9D2E69" w:rsidRPr="009D2E69" w:rsidRDefault="009D2E69" w:rsidP="009D2E6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D2E69">
                              <w:rPr>
                                <w:b/>
                                <w:sz w:val="48"/>
                                <w:szCs w:val="48"/>
                              </w:rPr>
                              <w:t>winterslaap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9D2E69" w:rsidRDefault="009D2E69" w:rsidP="009D2E6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D2E69">
                        <w:rPr>
                          <w:b/>
                          <w:sz w:val="48"/>
                          <w:szCs w:val="48"/>
                        </w:rPr>
                        <w:t>Geen vaste lichaamstemperatuur</w:t>
                      </w:r>
                    </w:p>
                    <w:p w:rsidR="009D2E69" w:rsidRPr="009D2E69" w:rsidRDefault="009D2E69" w:rsidP="009D2E6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9D2E69" w:rsidRPr="009D2E69" w:rsidRDefault="009D2E69" w:rsidP="009D2E6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D2E69">
                        <w:rPr>
                          <w:b/>
                          <w:sz w:val="48"/>
                          <w:szCs w:val="48"/>
                        </w:rPr>
                        <w:t>winterslaap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9D2E69" w:rsidP="009D2E6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warmbloedig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9D2E69" w:rsidP="009D2E6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warmbloedig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9D2E69" w:rsidP="009D2E6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koudbloedig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9D2E69" w:rsidP="009D2E6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koudbloedig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46C26"/>
    <w:rsid w:val="0049220E"/>
    <w:rsid w:val="00747AB6"/>
    <w:rsid w:val="009D2E69"/>
    <w:rsid w:val="00C80EA2"/>
    <w:rsid w:val="00F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1</TotalTime>
  <Pages>2</Pages>
  <Words>44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2012-10-15T13:04:00Z</dcterms:created>
  <dcterms:modified xsi:type="dcterms:W3CDTF">2012-10-15T13:07:00Z</dcterms:modified>
</cp:coreProperties>
</file>