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BD" w:rsidRPr="001745A8" w:rsidRDefault="00C84BD1" w:rsidP="00C84BD1">
      <w:pPr>
        <w:pStyle w:val="Geenafstand"/>
        <w:rPr>
          <w:color w:val="FF0000"/>
          <w:sz w:val="24"/>
          <w:szCs w:val="24"/>
        </w:rPr>
      </w:pPr>
      <w:bookmarkStart w:id="0" w:name="_GoBack"/>
      <w:bookmarkEnd w:id="0"/>
      <w:r w:rsidRPr="00C84BD1"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 w:rsidR="001745A8">
        <w:rPr>
          <w:color w:val="FF0000"/>
          <w:sz w:val="36"/>
          <w:szCs w:val="36"/>
        </w:rPr>
        <w:tab/>
      </w:r>
      <w:r w:rsidR="00991CBD">
        <w:rPr>
          <w:color w:val="FF0000"/>
          <w:sz w:val="36"/>
          <w:szCs w:val="36"/>
        </w:rPr>
        <w:tab/>
      </w:r>
      <w:r w:rsidR="00991CBD">
        <w:rPr>
          <w:color w:val="FF0000"/>
          <w:sz w:val="36"/>
          <w:szCs w:val="36"/>
        </w:rPr>
        <w:tab/>
      </w:r>
      <w:r w:rsidR="00991CBD">
        <w:rPr>
          <w:color w:val="FF0000"/>
          <w:sz w:val="36"/>
          <w:szCs w:val="36"/>
        </w:rPr>
        <w:tab/>
      </w:r>
      <w:r w:rsidR="00991CBD">
        <w:rPr>
          <w:color w:val="FF0000"/>
          <w:sz w:val="36"/>
          <w:szCs w:val="36"/>
        </w:rPr>
        <w:tab/>
      </w:r>
      <w:r w:rsidR="004C0E3C">
        <w:rPr>
          <w:color w:val="FF0000"/>
          <w:sz w:val="36"/>
          <w:szCs w:val="36"/>
        </w:rPr>
        <w:tab/>
      </w:r>
      <w:r w:rsidR="00991CBD">
        <w:rPr>
          <w:color w:val="FF0000"/>
          <w:sz w:val="36"/>
          <w:szCs w:val="36"/>
        </w:rPr>
        <w:tab/>
      </w:r>
      <w:r w:rsidR="00991CBD" w:rsidRPr="001745A8">
        <w:rPr>
          <w:color w:val="FF0000"/>
          <w:sz w:val="24"/>
          <w:szCs w:val="24"/>
        </w:rPr>
        <w:t>Thema: Brr, wat koud!</w:t>
      </w:r>
    </w:p>
    <w:p w:rsidR="009232A5" w:rsidRDefault="009232A5" w:rsidP="00C84BD1">
      <w:pPr>
        <w:pStyle w:val="Geenafstand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87E1BA3" wp14:editId="58F6FEAD">
            <wp:simplePos x="0" y="0"/>
            <wp:positionH relativeFrom="column">
              <wp:posOffset>-383540</wp:posOffset>
            </wp:positionH>
            <wp:positionV relativeFrom="paragraph">
              <wp:posOffset>2475865</wp:posOffset>
            </wp:positionV>
            <wp:extent cx="6963410" cy="3095625"/>
            <wp:effectExtent l="1781492" t="199708" r="1790383" b="190182"/>
            <wp:wrapSquare wrapText="bothSides"/>
            <wp:docPr id="52" name="Afbeelding 52" descr="C:\Users\elise\Pictures\bi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elise\Pictures\bij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53" t="11927" r="1488" b="8257"/>
                    <a:stretch>
                      <a:fillRect/>
                    </a:stretch>
                  </pic:blipFill>
                  <pic:spPr bwMode="auto">
                    <a:xfrm rot="3014217">
                      <a:off x="0" y="0"/>
                      <a:ext cx="696341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747" w:rsidRPr="00991CBD" w:rsidRDefault="002F2747" w:rsidP="00C84BD1">
      <w:pPr>
        <w:pStyle w:val="Geenafstand"/>
        <w:rPr>
          <w:sz w:val="36"/>
          <w:szCs w:val="36"/>
        </w:rPr>
      </w:pPr>
    </w:p>
    <w:p w:rsidR="00C84BD1" w:rsidRPr="002F2747" w:rsidRDefault="00991CBD" w:rsidP="002F2747">
      <w:pPr>
        <w:pStyle w:val="Geenafstand"/>
        <w:jc w:val="center"/>
        <w:rPr>
          <w:sz w:val="40"/>
          <w:szCs w:val="40"/>
        </w:rPr>
      </w:pPr>
      <w:r>
        <w:rPr>
          <w:sz w:val="40"/>
          <w:szCs w:val="40"/>
        </w:rPr>
        <w:t>Met de bijl kun je hout in stukken</w:t>
      </w:r>
      <w:r w:rsidR="00A24995" w:rsidRPr="00CD101E">
        <w:rPr>
          <w:sz w:val="40"/>
          <w:szCs w:val="40"/>
        </w:rPr>
        <w:t xml:space="preserve"> hakken.</w:t>
      </w:r>
    </w:p>
    <w:sectPr w:rsidR="00C84BD1" w:rsidRPr="002F2747" w:rsidSect="0034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D1"/>
    <w:rsid w:val="001745A8"/>
    <w:rsid w:val="002F2747"/>
    <w:rsid w:val="00347D2A"/>
    <w:rsid w:val="004C0E3C"/>
    <w:rsid w:val="0089505D"/>
    <w:rsid w:val="009232A5"/>
    <w:rsid w:val="00991CBD"/>
    <w:rsid w:val="00A24995"/>
    <w:rsid w:val="00A3068D"/>
    <w:rsid w:val="00A35575"/>
    <w:rsid w:val="00B85267"/>
    <w:rsid w:val="00C84BD1"/>
    <w:rsid w:val="00CD101E"/>
    <w:rsid w:val="00CF1C4E"/>
    <w:rsid w:val="00E32C51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4BD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5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4BD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5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A53F599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</dc:creator>
  <cp:lastModifiedBy>Marianne van Leeuwen</cp:lastModifiedBy>
  <cp:revision>2</cp:revision>
  <dcterms:created xsi:type="dcterms:W3CDTF">2013-12-18T10:35:00Z</dcterms:created>
  <dcterms:modified xsi:type="dcterms:W3CDTF">2013-12-18T10:35:00Z</dcterms:modified>
</cp:coreProperties>
</file>