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04" w:rsidRPr="00541904" w:rsidRDefault="00541904">
      <w:pPr>
        <w:rPr>
          <w:sz w:val="72"/>
          <w:szCs w:val="72"/>
        </w:rPr>
      </w:pPr>
      <w:bookmarkStart w:id="0" w:name="_GoBack"/>
      <w:bookmarkEnd w:id="0"/>
    </w:p>
    <w:p w:rsidR="00541904" w:rsidRPr="00541904" w:rsidRDefault="00541904">
      <w:pPr>
        <w:rPr>
          <w:sz w:val="72"/>
          <w:szCs w:val="72"/>
        </w:rPr>
      </w:pPr>
      <w:r w:rsidRPr="00541904">
        <w:rPr>
          <w:sz w:val="72"/>
          <w:szCs w:val="72"/>
        </w:rPr>
        <w:t>De misdadiger. Is iemand die slechte dingen doet, bijvoorbeeld stelen of moorden.</w:t>
      </w:r>
    </w:p>
    <w:p w:rsidR="00541904" w:rsidRPr="00541904" w:rsidRDefault="00541904">
      <w:pPr>
        <w:rPr>
          <w:sz w:val="72"/>
          <w:szCs w:val="72"/>
        </w:rPr>
      </w:pPr>
      <w:r w:rsidRPr="00541904">
        <w:rPr>
          <w:sz w:val="72"/>
          <w:szCs w:val="72"/>
        </w:rPr>
        <w:t>De rover. Is iemand die rooft. Hij overvalt mensen</w:t>
      </w:r>
      <w:r>
        <w:rPr>
          <w:sz w:val="72"/>
          <w:szCs w:val="72"/>
        </w:rPr>
        <w:t xml:space="preserve"> en hij</w:t>
      </w:r>
      <w:r w:rsidRPr="00541904">
        <w:rPr>
          <w:sz w:val="72"/>
          <w:szCs w:val="72"/>
        </w:rPr>
        <w:t xml:space="preserve"> steelt</w:t>
      </w:r>
      <w:r>
        <w:rPr>
          <w:sz w:val="72"/>
          <w:szCs w:val="72"/>
        </w:rPr>
        <w:t xml:space="preserve"> </w:t>
      </w:r>
      <w:r w:rsidRPr="00541904">
        <w:rPr>
          <w:sz w:val="72"/>
          <w:szCs w:val="72"/>
        </w:rPr>
        <w:t>dingen.</w:t>
      </w:r>
    </w:p>
    <w:p w:rsidR="0047680D" w:rsidRDefault="00541904">
      <w:r w:rsidRPr="00541904">
        <w:rPr>
          <w:sz w:val="72"/>
          <w:szCs w:val="72"/>
        </w:rPr>
        <w:t>De piraat. Is iemand die op zee rooft.</w:t>
      </w:r>
      <w:r>
        <w:br w:type="page"/>
      </w:r>
      <w:r w:rsidR="001572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2514600</wp:posOffset>
                </wp:positionV>
                <wp:extent cx="939165" cy="1062990"/>
                <wp:effectExtent l="27305" t="19050" r="24130" b="228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165" cy="10629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98pt" to="72.35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F6IAIAADgEAAAOAAAAZHJzL2Uyb0RvYy54bWysU02P2yAQvVfqf0DcE9tJNhtb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" strokeweight="3pt"/>
            </w:pict>
          </mc:Fallback>
        </mc:AlternateContent>
      </w:r>
      <w:r w:rsidR="00157281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4122420</wp:posOffset>
            </wp:positionV>
            <wp:extent cx="2423795" cy="2194560"/>
            <wp:effectExtent l="0" t="0" r="0" b="0"/>
            <wp:wrapSquare wrapText="bothSides"/>
            <wp:docPr id="17" name="Afbeelding 3" descr="Beschrijving: https://encrypted-tbn3.gstatic.com/images?q=tbn:ANd9GcSplFW6abwY_7gFM1zwTP9qSm7_aQmpIRLbtxBRBqITN0MdW8oO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s://encrypted-tbn3.gstatic.com/images?q=tbn:ANd9GcSplFW6abwY_7gFM1zwTP9qSm7_aQmpIRLbtxBRBqITN0MdW8oOD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8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2592705</wp:posOffset>
            </wp:positionH>
            <wp:positionV relativeFrom="margin">
              <wp:posOffset>4252595</wp:posOffset>
            </wp:positionV>
            <wp:extent cx="2855595" cy="2265045"/>
            <wp:effectExtent l="0" t="0" r="1905" b="1905"/>
            <wp:wrapNone/>
            <wp:docPr id="16" name="irc_mi" descr="Beschrijving: http://fast.mediamatic.nl/f/ntrb/image/215/5362-300-200-scale,cropv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fast.mediamatic.nl/f/ntrb/image/215/5362-300-200-scale,cropvt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401955"/>
                <wp:effectExtent l="19050" t="19050" r="19050" b="2667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A0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" strokeweight="3pt"/>
            </w:pict>
          </mc:Fallback>
        </mc:AlternateContent>
      </w:r>
      <w:r w:rsidR="0015728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2916555</wp:posOffset>
                </wp:positionV>
                <wp:extent cx="2771140" cy="1125220"/>
                <wp:effectExtent l="20955" t="20955" r="103505" b="1016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025" w:rsidRPr="001C7B2C" w:rsidRDefault="008C1025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C7B2C">
                              <w:rPr>
                                <w:b/>
                                <w:sz w:val="72"/>
                                <w:szCs w:val="72"/>
                              </w:rPr>
                              <w:t>De plunderaars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4.15pt;margin-top:229.65pt;width:218.2pt;height:8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8C1025" w:rsidRPr="001C7B2C" w:rsidRDefault="008C1025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C7B2C">
                        <w:rPr>
                          <w:b/>
                          <w:sz w:val="72"/>
                          <w:szCs w:val="72"/>
                        </w:rPr>
                        <w:t>De plunderaars</w:t>
                      </w:r>
                    </w:p>
                  </w:txbxContent>
                </v:textbox>
              </v:shape>
            </w:pict>
          </mc:Fallback>
        </mc:AlternateContent>
      </w:r>
      <w:r w:rsidR="0015728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7099300</wp:posOffset>
            </wp:positionH>
            <wp:positionV relativeFrom="margin">
              <wp:posOffset>3467735</wp:posOffset>
            </wp:positionV>
            <wp:extent cx="1800860" cy="3049905"/>
            <wp:effectExtent l="0" t="0" r="8890" b="0"/>
            <wp:wrapNone/>
            <wp:docPr id="15" name="rg_hi" descr="Beschrijving: https://encrypted-tbn0.gstatic.com/images?q=tbn:ANd9GcSWDLPDTOeJUYUH1UCX270TiRBt0mbqamQ9HxdphJ03eosOA9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s://encrypted-tbn0.gstatic.com/images?q=tbn:ANd9GcSWDLPDTOeJUYUH1UCX270TiRBt0mbqamQ9HxdphJ03eosOA9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8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2761615</wp:posOffset>
                </wp:positionV>
                <wp:extent cx="2841625" cy="815975"/>
                <wp:effectExtent l="19050" t="27940" r="101600" b="990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025" w:rsidRPr="001C7B2C" w:rsidRDefault="008C1025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C7B2C">
                              <w:rPr>
                                <w:b/>
                                <w:sz w:val="72"/>
                                <w:szCs w:val="72"/>
                              </w:rPr>
                              <w:t>De piraten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77.75pt;margin-top:217.45pt;width:223.75pt;height: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" strokeweight="3pt">
                <v:shadow on="t" opacity=".5" offset="6pt,6pt"/>
                <v:textbox>
                  <w:txbxContent>
                    <w:p w:rsidR="008C1025" w:rsidRPr="001C7B2C" w:rsidRDefault="008C1025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C7B2C">
                        <w:rPr>
                          <w:b/>
                          <w:sz w:val="72"/>
                          <w:szCs w:val="72"/>
                        </w:rPr>
                        <w:t>De piraten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728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3099435</wp:posOffset>
                </wp:positionV>
                <wp:extent cx="2368550" cy="745490"/>
                <wp:effectExtent l="25400" t="22860" r="101600" b="984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025" w:rsidRPr="001C7B2C" w:rsidRDefault="008C1025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C7B2C">
                              <w:rPr>
                                <w:b/>
                                <w:sz w:val="72"/>
                                <w:szCs w:val="72"/>
                              </w:rPr>
                              <w:t>De rovers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4pt;margin-top:244.05pt;width:186.5pt;height:5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" strokeweight="3pt">
                <v:shadow on="t" opacity=".5" offset="6pt,6pt"/>
                <v:textbox>
                  <w:txbxContent>
                    <w:p w:rsidR="008C1025" w:rsidRPr="001C7B2C" w:rsidRDefault="008C1025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C7B2C">
                        <w:rPr>
                          <w:b/>
                          <w:sz w:val="72"/>
                          <w:szCs w:val="72"/>
                        </w:rPr>
                        <w:t>De rovers</w:t>
                      </w:r>
                    </w:p>
                  </w:txbxContent>
                </v:textbox>
              </v:shape>
            </w:pict>
          </mc:Fallback>
        </mc:AlternateContent>
      </w:r>
      <w:r w:rsidR="0015728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2514600</wp:posOffset>
                </wp:positionV>
                <wp:extent cx="478155" cy="247015"/>
                <wp:effectExtent l="26670" t="19050" r="19050" b="196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247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5pt,198pt" to="573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O3GAIAAC4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" strokeweight="3pt"/>
            </w:pict>
          </mc:Fallback>
        </mc:AlternateContent>
      </w:r>
      <w:r w:rsidR="0015728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8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025" w:rsidRPr="0047680D" w:rsidRDefault="008C102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misdadiger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A4fRZZ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8C1025" w:rsidRPr="0047680D" w:rsidRDefault="008C1025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misdadiger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4048A"/>
    <w:rsid w:val="001216FE"/>
    <w:rsid w:val="00157281"/>
    <w:rsid w:val="001C7B2C"/>
    <w:rsid w:val="0047680D"/>
    <w:rsid w:val="004D3456"/>
    <w:rsid w:val="00541904"/>
    <w:rsid w:val="008C1025"/>
    <w:rsid w:val="00AC767F"/>
    <w:rsid w:val="00DB2085"/>
    <w:rsid w:val="00E26E88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172609A2</Template>
  <TotalTime>0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2013-09-09T11:18:00Z</dcterms:created>
  <dcterms:modified xsi:type="dcterms:W3CDTF">2013-09-09T11:18:00Z</dcterms:modified>
</cp:coreProperties>
</file>