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C748D" w14:textId="77777777" w:rsidR="00B23895" w:rsidRDefault="00B23895"/>
    <w:p w14:paraId="7EB17BCA" w14:textId="33E43B0F" w:rsidR="00B23895" w:rsidRPr="00B23895" w:rsidRDefault="00B23895">
      <w:pPr>
        <w:rPr>
          <w:b/>
          <w:sz w:val="44"/>
          <w:szCs w:val="44"/>
        </w:rPr>
      </w:pPr>
      <w:r w:rsidRPr="00B23895">
        <w:rPr>
          <w:b/>
          <w:sz w:val="72"/>
          <w:szCs w:val="72"/>
        </w:rPr>
        <w:t>De paus</w:t>
      </w:r>
      <w:r>
        <w:rPr>
          <w:b/>
          <w:sz w:val="72"/>
          <w:szCs w:val="72"/>
        </w:rPr>
        <w:t xml:space="preserve"> </w:t>
      </w:r>
      <w:r w:rsidRPr="00B23895">
        <w:rPr>
          <w:b/>
          <w:sz w:val="44"/>
          <w:szCs w:val="44"/>
        </w:rPr>
        <w:t xml:space="preserve">= </w:t>
      </w:r>
      <w:r w:rsidR="00346B08">
        <w:rPr>
          <w:b/>
          <w:sz w:val="44"/>
          <w:szCs w:val="44"/>
        </w:rPr>
        <w:t>Hoofd</w:t>
      </w:r>
      <w:r w:rsidRPr="00B23895">
        <w:rPr>
          <w:b/>
          <w:sz w:val="44"/>
          <w:szCs w:val="44"/>
        </w:rPr>
        <w:t xml:space="preserve"> van alle katholieke kerken van de wereld.</w:t>
      </w:r>
    </w:p>
    <w:p w14:paraId="2D83E1C2" w14:textId="1217C23E" w:rsidR="00B23895" w:rsidRPr="00346B08" w:rsidRDefault="00B23895">
      <w:pPr>
        <w:rPr>
          <w:b/>
          <w:sz w:val="44"/>
          <w:szCs w:val="44"/>
        </w:rPr>
      </w:pPr>
      <w:r w:rsidRPr="00B23895">
        <w:rPr>
          <w:b/>
          <w:sz w:val="72"/>
          <w:szCs w:val="72"/>
        </w:rPr>
        <w:t>De priester</w:t>
      </w:r>
      <w:r w:rsidR="00346B08">
        <w:rPr>
          <w:b/>
          <w:sz w:val="72"/>
          <w:szCs w:val="72"/>
        </w:rPr>
        <w:t xml:space="preserve"> = </w:t>
      </w:r>
      <w:r w:rsidR="00346B08" w:rsidRPr="00346B08">
        <w:rPr>
          <w:b/>
          <w:sz w:val="44"/>
          <w:szCs w:val="44"/>
        </w:rPr>
        <w:t xml:space="preserve">Iemand die tussen God en mensen </w:t>
      </w:r>
      <w:r w:rsidR="00346B08">
        <w:rPr>
          <w:b/>
          <w:sz w:val="44"/>
          <w:szCs w:val="44"/>
        </w:rPr>
        <w:t>het gesprek voert</w:t>
      </w:r>
      <w:r w:rsidR="00346B08" w:rsidRPr="00346B08">
        <w:rPr>
          <w:b/>
          <w:sz w:val="44"/>
          <w:szCs w:val="44"/>
        </w:rPr>
        <w:t xml:space="preserve">. Hij geeft </w:t>
      </w:r>
      <w:r w:rsidR="00346B08">
        <w:rPr>
          <w:b/>
          <w:sz w:val="44"/>
          <w:szCs w:val="44"/>
        </w:rPr>
        <w:t>informatie over het geloof</w:t>
      </w:r>
      <w:r w:rsidR="00346B08" w:rsidRPr="00346B08">
        <w:rPr>
          <w:b/>
          <w:sz w:val="44"/>
          <w:szCs w:val="44"/>
        </w:rPr>
        <w:t>, spreekt Gods zegen uit over het volk en brengt offers aan God namens de mensen.</w:t>
      </w:r>
    </w:p>
    <w:p w14:paraId="26139301" w14:textId="366E16FE" w:rsidR="00B23895" w:rsidRPr="00346B08" w:rsidRDefault="00B23895">
      <w:pPr>
        <w:rPr>
          <w:b/>
          <w:sz w:val="44"/>
          <w:szCs w:val="44"/>
        </w:rPr>
      </w:pPr>
      <w:r w:rsidRPr="00B23895">
        <w:rPr>
          <w:b/>
          <w:sz w:val="72"/>
          <w:szCs w:val="72"/>
        </w:rPr>
        <w:t>Katholiek</w:t>
      </w:r>
      <w:r>
        <w:rPr>
          <w:b/>
          <w:sz w:val="72"/>
          <w:szCs w:val="72"/>
        </w:rPr>
        <w:t xml:space="preserve"> = </w:t>
      </w:r>
      <w:r w:rsidRPr="00346B08">
        <w:rPr>
          <w:b/>
          <w:sz w:val="44"/>
          <w:szCs w:val="44"/>
        </w:rPr>
        <w:t>e</w:t>
      </w:r>
      <w:r w:rsidR="00346B08" w:rsidRPr="00346B08">
        <w:rPr>
          <w:b/>
          <w:sz w:val="44"/>
          <w:szCs w:val="44"/>
        </w:rPr>
        <w:t>en geloof dat de regels van de R</w:t>
      </w:r>
      <w:r w:rsidRPr="00346B08">
        <w:rPr>
          <w:b/>
          <w:sz w:val="44"/>
          <w:szCs w:val="44"/>
        </w:rPr>
        <w:t>ooms Katholieke kerk</w:t>
      </w:r>
      <w:r w:rsidR="00346B08" w:rsidRPr="00346B08">
        <w:rPr>
          <w:b/>
          <w:sz w:val="44"/>
          <w:szCs w:val="44"/>
        </w:rPr>
        <w:t xml:space="preserve"> volgt. Geloof in Jezus Christus</w:t>
      </w:r>
      <w:r w:rsidR="00346B08">
        <w:rPr>
          <w:b/>
          <w:sz w:val="44"/>
          <w:szCs w:val="44"/>
        </w:rPr>
        <w:t xml:space="preserve"> en hun boek is de </w:t>
      </w:r>
      <w:proofErr w:type="gramStart"/>
      <w:r w:rsidR="00346B08">
        <w:rPr>
          <w:b/>
          <w:sz w:val="44"/>
          <w:szCs w:val="44"/>
        </w:rPr>
        <w:t>bijbel</w:t>
      </w:r>
      <w:proofErr w:type="gramEnd"/>
    </w:p>
    <w:p w14:paraId="5E68F8F7" w14:textId="46161A99" w:rsidR="00B23895" w:rsidRPr="00B23895" w:rsidRDefault="00B23895">
      <w:pPr>
        <w:rPr>
          <w:b/>
          <w:sz w:val="44"/>
          <w:szCs w:val="44"/>
        </w:rPr>
      </w:pPr>
      <w:r w:rsidRPr="00B23895">
        <w:rPr>
          <w:b/>
          <w:sz w:val="72"/>
          <w:szCs w:val="72"/>
        </w:rPr>
        <w:t>De aflaat</w:t>
      </w:r>
      <w:r>
        <w:rPr>
          <w:b/>
          <w:sz w:val="72"/>
          <w:szCs w:val="72"/>
        </w:rPr>
        <w:t xml:space="preserve"> </w:t>
      </w:r>
      <w:r w:rsidRPr="00B23895">
        <w:rPr>
          <w:b/>
          <w:sz w:val="44"/>
          <w:szCs w:val="44"/>
        </w:rPr>
        <w:t>= Een brief, document dat je kon kopen bij de kerk en daarmee werden al je zonden vergeven.</w:t>
      </w:r>
    </w:p>
    <w:p w14:paraId="0AB3322A" w14:textId="2FA00CBC" w:rsidR="00B23895" w:rsidRDefault="00B23895">
      <w:pPr>
        <w:rPr>
          <w:b/>
          <w:bCs/>
          <w:sz w:val="44"/>
          <w:szCs w:val="44"/>
        </w:rPr>
      </w:pPr>
      <w:r w:rsidRPr="00B23895">
        <w:rPr>
          <w:b/>
          <w:sz w:val="72"/>
          <w:szCs w:val="72"/>
        </w:rPr>
        <w:t>Bijgelovig</w:t>
      </w:r>
      <w:r w:rsidR="00346B08">
        <w:rPr>
          <w:b/>
          <w:sz w:val="72"/>
          <w:szCs w:val="72"/>
        </w:rPr>
        <w:t xml:space="preserve"> </w:t>
      </w:r>
      <w:r w:rsidR="00346B08" w:rsidRPr="00346B08">
        <w:rPr>
          <w:b/>
          <w:sz w:val="44"/>
          <w:szCs w:val="44"/>
        </w:rPr>
        <w:t>=</w:t>
      </w:r>
      <w:r w:rsidR="00346B08">
        <w:rPr>
          <w:b/>
          <w:sz w:val="44"/>
          <w:szCs w:val="44"/>
        </w:rPr>
        <w:t xml:space="preserve">Je </w:t>
      </w:r>
      <w:r w:rsidR="00346B08" w:rsidRPr="00346B08">
        <w:rPr>
          <w:b/>
          <w:bCs/>
          <w:sz w:val="44"/>
          <w:szCs w:val="44"/>
        </w:rPr>
        <w:t>geloof</w:t>
      </w:r>
      <w:r w:rsidR="00346B08">
        <w:rPr>
          <w:b/>
          <w:bCs/>
          <w:sz w:val="44"/>
          <w:szCs w:val="44"/>
        </w:rPr>
        <w:t>t</w:t>
      </w:r>
      <w:r w:rsidR="00346B08" w:rsidRPr="00346B08">
        <w:rPr>
          <w:b/>
          <w:bCs/>
          <w:sz w:val="44"/>
          <w:szCs w:val="44"/>
        </w:rPr>
        <w:t xml:space="preserve"> dat bovennatuurlijke krachten van invloed zijn op wat in de toekomst gebeurt en je die krachten kunt beïnvloeden</w:t>
      </w:r>
      <w:r w:rsidR="00346B08">
        <w:rPr>
          <w:b/>
          <w:bCs/>
          <w:sz w:val="44"/>
          <w:szCs w:val="44"/>
        </w:rPr>
        <w:t>.</w:t>
      </w:r>
    </w:p>
    <w:p w14:paraId="58704230" w14:textId="50519641" w:rsidR="007904C7" w:rsidRPr="00346B08" w:rsidRDefault="007904C7">
      <w:pPr>
        <w:rPr>
          <w:b/>
          <w:sz w:val="44"/>
          <w:szCs w:val="44"/>
        </w:rPr>
      </w:pPr>
      <w:r w:rsidRPr="007904C7">
        <w:rPr>
          <w:b/>
          <w:bCs/>
          <w:sz w:val="72"/>
          <w:szCs w:val="72"/>
        </w:rPr>
        <w:t>De monnik</w:t>
      </w:r>
      <w:r>
        <w:rPr>
          <w:b/>
          <w:bCs/>
          <w:sz w:val="44"/>
          <w:szCs w:val="44"/>
        </w:rPr>
        <w:t xml:space="preserve"> = Iemand die zich afzondert in een klooster, om zich aan het geloof te wijden. Hij schrijft daar boeken, verbouwt gewassen, help zieken etc.</w:t>
      </w:r>
      <w:bookmarkStart w:id="0" w:name="_GoBack"/>
      <w:bookmarkEnd w:id="0"/>
    </w:p>
    <w:p w14:paraId="4B07A0D2" w14:textId="17981D59" w:rsidR="00B23895" w:rsidRDefault="00B23895">
      <w:r>
        <w:br w:type="page"/>
      </w:r>
    </w:p>
    <w:p w14:paraId="0E3AE003" w14:textId="5D601B64" w:rsidR="001803B8" w:rsidRDefault="00CD2833">
      <w:r>
        <w:rPr>
          <w:rFonts w:ascii="Helvetica" w:hAnsi="Helvetica" w:cs="Helvetica"/>
          <w:noProof/>
          <w:color w:val="0000FF"/>
          <w:sz w:val="20"/>
          <w:szCs w:val="20"/>
        </w:rPr>
        <w:lastRenderedPageBreak/>
        <w:drawing>
          <wp:anchor distT="0" distB="0" distL="114300" distR="114300" simplePos="0" relativeHeight="251664384" behindDoc="0" locked="0" layoutInCell="1" allowOverlap="1" wp14:anchorId="4D6D047C" wp14:editId="47FC25A3">
            <wp:simplePos x="0" y="0"/>
            <wp:positionH relativeFrom="column">
              <wp:posOffset>3190381</wp:posOffset>
            </wp:positionH>
            <wp:positionV relativeFrom="paragraph">
              <wp:posOffset>268181</wp:posOffset>
            </wp:positionV>
            <wp:extent cx="1737995" cy="1160780"/>
            <wp:effectExtent l="0" t="0" r="0" b="1270"/>
            <wp:wrapThrough wrapText="bothSides">
              <wp:wrapPolygon edited="0">
                <wp:start x="0" y="0"/>
                <wp:lineTo x="0" y="21269"/>
                <wp:lineTo x="21308" y="21269"/>
                <wp:lineTo x="21308" y="0"/>
                <wp:lineTo x="0" y="0"/>
              </wp:wrapPolygon>
            </wp:wrapThrough>
            <wp:docPr id="13" name="ihover-img" descr="http://ts2.mm.bing.net/th?id=H.4630448327624601&amp;pid=15.1">
              <a:hlinkClick xmlns:a="http://schemas.openxmlformats.org/drawingml/2006/main" r:id="rId5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http://ts2.mm.bing.net/th?id=H.4630448327624601&amp;pid=15.1">
                      <a:hlinkClick r:id="rId5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color w:val="0000FF"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5EA8746A" wp14:editId="3399F1E7">
            <wp:simplePos x="0" y="0"/>
            <wp:positionH relativeFrom="column">
              <wp:posOffset>-1132233</wp:posOffset>
            </wp:positionH>
            <wp:positionV relativeFrom="paragraph">
              <wp:posOffset>-895985</wp:posOffset>
            </wp:positionV>
            <wp:extent cx="11938310" cy="9438112"/>
            <wp:effectExtent l="0" t="0" r="6350" b="0"/>
            <wp:wrapNone/>
            <wp:docPr id="12" name="ihover-img" descr="http://ts4.mm.bing.net/th?id=H.4820131226452327&amp;pid=15.1">
              <a:hlinkClick xmlns:a="http://schemas.openxmlformats.org/drawingml/2006/main" r:id="rId7" tgtFrame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http://ts4.mm.bing.net/th?id=H.4820131226452327&amp;pid=15.1">
                      <a:hlinkClick r:id="rId7" tgtFrame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9089" cy="944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3D1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E3AE004" wp14:editId="0E3AE005">
                <wp:simplePos x="0" y="0"/>
                <wp:positionH relativeFrom="column">
                  <wp:posOffset>5344795</wp:posOffset>
                </wp:positionH>
                <wp:positionV relativeFrom="paragraph">
                  <wp:posOffset>584200</wp:posOffset>
                </wp:positionV>
                <wp:extent cx="1289685" cy="928370"/>
                <wp:effectExtent l="19050" t="19050" r="24765" b="2413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9685" cy="92837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011994A" id="Line 9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.85pt,46pt" to="522.4pt,1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" strokeweight="2.25pt"/>
            </w:pict>
          </mc:Fallback>
        </mc:AlternateContent>
      </w:r>
      <w:r w:rsidR="00D373D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3AE006" wp14:editId="0E3AE007">
                <wp:simplePos x="0" y="0"/>
                <wp:positionH relativeFrom="column">
                  <wp:posOffset>4154533</wp:posOffset>
                </wp:positionH>
                <wp:positionV relativeFrom="paragraph">
                  <wp:posOffset>2427786</wp:posOffset>
                </wp:positionV>
                <wp:extent cx="1" cy="2728686"/>
                <wp:effectExtent l="19050" t="0" r="19050" b="14605"/>
                <wp:wrapNone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2728686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988AF96" id="Line 19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15pt,191.15pt" to="327.15pt,4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" strokeweight="2.25pt"/>
            </w:pict>
          </mc:Fallback>
        </mc:AlternateContent>
      </w:r>
      <w:r w:rsidR="00D373D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3AE008" wp14:editId="4A5A18D4">
                <wp:simplePos x="0" y="0"/>
                <wp:positionH relativeFrom="column">
                  <wp:posOffset>1991360</wp:posOffset>
                </wp:positionH>
                <wp:positionV relativeFrom="paragraph">
                  <wp:posOffset>5155565</wp:posOffset>
                </wp:positionV>
                <wp:extent cx="4745990" cy="1262380"/>
                <wp:effectExtent l="0" t="0" r="73660" b="7112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5990" cy="12623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14:paraId="0E3AE01A" w14:textId="77777777" w:rsidR="00393998" w:rsidRPr="00D373D1" w:rsidRDefault="00D373D1" w:rsidP="00393998">
                            <w:pPr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 xml:space="preserve">De </w:t>
                            </w:r>
                            <w:r w:rsidRPr="00D373D1">
                              <w:rPr>
                                <w:b/>
                                <w:sz w:val="144"/>
                                <w:szCs w:val="144"/>
                              </w:rPr>
                              <w:t>priester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E3AE008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56.8pt;margin-top:405.95pt;width:373.7pt;height:9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" fillcolor="yellow" stroked="f">
                <v:shadow on="t" opacity=".5" offset="6pt,6pt"/>
                <v:textbox>
                  <w:txbxContent>
                    <w:p w14:paraId="0E3AE01A" w14:textId="77777777" w:rsidR="00393998" w:rsidRPr="00D373D1" w:rsidRDefault="00D373D1" w:rsidP="00393998">
                      <w:pPr>
                        <w:rPr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sz w:val="144"/>
                          <w:szCs w:val="144"/>
                        </w:rPr>
                        <w:t xml:space="preserve">De </w:t>
                      </w:r>
                      <w:r w:rsidRPr="00D373D1">
                        <w:rPr>
                          <w:b/>
                          <w:sz w:val="144"/>
                          <w:szCs w:val="144"/>
                        </w:rPr>
                        <w:t>priester</w:t>
                      </w:r>
                    </w:p>
                  </w:txbxContent>
                </v:textbox>
              </v:shape>
            </w:pict>
          </mc:Fallback>
        </mc:AlternateContent>
      </w:r>
      <w:r w:rsidR="00D373D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3AE00A" wp14:editId="7D776B75">
                <wp:simplePos x="0" y="0"/>
                <wp:positionH relativeFrom="column">
                  <wp:posOffset>-663575</wp:posOffset>
                </wp:positionH>
                <wp:positionV relativeFrom="paragraph">
                  <wp:posOffset>3065780</wp:posOffset>
                </wp:positionV>
                <wp:extent cx="4354195" cy="1255395"/>
                <wp:effectExtent l="0" t="0" r="84455" b="78105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4195" cy="12553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14:paraId="0E3AE01B" w14:textId="77777777" w:rsidR="00802DB1" w:rsidRPr="00D373D1" w:rsidRDefault="00D373D1" w:rsidP="00802DB1">
                            <w:pPr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proofErr w:type="gramStart"/>
                            <w:r w:rsidRPr="00D373D1">
                              <w:rPr>
                                <w:b/>
                                <w:sz w:val="144"/>
                                <w:szCs w:val="144"/>
                              </w:rPr>
                              <w:t>bijgelovig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3AE00A" id="Text Box 18" o:spid="_x0000_s1027" type="#_x0000_t202" style="position:absolute;margin-left:-52.25pt;margin-top:241.4pt;width:342.85pt;height:9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" fillcolor="yellow" stroked="f">
                <v:shadow on="t" opacity=".5" offset="6pt,6pt"/>
                <v:textbox>
                  <w:txbxContent>
                    <w:p w14:paraId="0E3AE01B" w14:textId="77777777" w:rsidR="00802DB1" w:rsidRPr="00D373D1" w:rsidRDefault="00D373D1" w:rsidP="00802DB1">
                      <w:pPr>
                        <w:rPr>
                          <w:b/>
                          <w:sz w:val="144"/>
                          <w:szCs w:val="144"/>
                        </w:rPr>
                      </w:pPr>
                      <w:r w:rsidRPr="00D373D1">
                        <w:rPr>
                          <w:b/>
                          <w:sz w:val="144"/>
                          <w:szCs w:val="144"/>
                        </w:rPr>
                        <w:t>bijgelovig</w:t>
                      </w:r>
                    </w:p>
                  </w:txbxContent>
                </v:textbox>
              </v:shape>
            </w:pict>
          </mc:Fallback>
        </mc:AlternateContent>
      </w:r>
      <w:r w:rsidR="00D373D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AE00C" wp14:editId="0E3AE00D">
                <wp:simplePos x="0" y="0"/>
                <wp:positionH relativeFrom="column">
                  <wp:posOffset>903786</wp:posOffset>
                </wp:positionH>
                <wp:positionV relativeFrom="paragraph">
                  <wp:posOffset>2427786</wp:posOffset>
                </wp:positionV>
                <wp:extent cx="1901190" cy="1132115"/>
                <wp:effectExtent l="19050" t="19050" r="22860" b="3048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1190" cy="113211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14C980" id="Line 1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191.15pt" to="220.85pt,2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" strokeweight="2.25pt"/>
            </w:pict>
          </mc:Fallback>
        </mc:AlternateContent>
      </w:r>
      <w:r w:rsidR="00D373D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E3AE00E" wp14:editId="0E3AE00F">
                <wp:simplePos x="0" y="0"/>
                <wp:positionH relativeFrom="column">
                  <wp:posOffset>1280795</wp:posOffset>
                </wp:positionH>
                <wp:positionV relativeFrom="paragraph">
                  <wp:posOffset>584200</wp:posOffset>
                </wp:positionV>
                <wp:extent cx="1117600" cy="1257300"/>
                <wp:effectExtent l="19050" t="19050" r="25400" b="190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176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3044F9F" id="Line 7" o:spid="_x0000_s1026" style="position:absolute;flip:x 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5pt,46pt" to="188.85pt,1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" strokeweight="2.25pt"/>
            </w:pict>
          </mc:Fallback>
        </mc:AlternateContent>
      </w:r>
      <w:r w:rsidR="00D373D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3AE010" wp14:editId="16941799">
                <wp:simplePos x="0" y="0"/>
                <wp:positionH relativeFrom="column">
                  <wp:posOffset>4836160</wp:posOffset>
                </wp:positionH>
                <wp:positionV relativeFrom="paragraph">
                  <wp:posOffset>3268980</wp:posOffset>
                </wp:positionV>
                <wp:extent cx="4745355" cy="1334770"/>
                <wp:effectExtent l="0" t="0" r="74295" b="7493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5355" cy="13347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14:paraId="0E3AE01C" w14:textId="77777777" w:rsidR="001803B8" w:rsidRPr="00D373D1" w:rsidRDefault="00D373D1" w:rsidP="001803B8">
                            <w:pPr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 xml:space="preserve">De </w:t>
                            </w:r>
                            <w:r w:rsidRPr="00D373D1">
                              <w:rPr>
                                <w:b/>
                                <w:sz w:val="144"/>
                                <w:szCs w:val="144"/>
                              </w:rPr>
                              <w:t>monnik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3AE010" id="Text Box 16" o:spid="_x0000_s1028" type="#_x0000_t202" style="position:absolute;margin-left:380.8pt;margin-top:257.4pt;width:373.65pt;height:10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" fillcolor="yellow" stroked="f">
                <v:shadow on="t" opacity=".5" offset="6pt,6pt"/>
                <v:textbox>
                  <w:txbxContent>
                    <w:p w14:paraId="0E3AE01C" w14:textId="77777777" w:rsidR="001803B8" w:rsidRPr="00D373D1" w:rsidRDefault="00D373D1" w:rsidP="001803B8">
                      <w:pPr>
                        <w:rPr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sz w:val="144"/>
                          <w:szCs w:val="144"/>
                        </w:rPr>
                        <w:t xml:space="preserve">De </w:t>
                      </w:r>
                      <w:r w:rsidRPr="00D373D1">
                        <w:rPr>
                          <w:b/>
                          <w:sz w:val="144"/>
                          <w:szCs w:val="144"/>
                        </w:rPr>
                        <w:t>monnik</w:t>
                      </w:r>
                    </w:p>
                  </w:txbxContent>
                </v:textbox>
              </v:shape>
            </w:pict>
          </mc:Fallback>
        </mc:AlternateContent>
      </w:r>
      <w:r w:rsidR="00D373D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E3AE012" wp14:editId="0E3AE013">
                <wp:simplePos x="0" y="0"/>
                <wp:positionH relativeFrom="column">
                  <wp:posOffset>5490301</wp:posOffset>
                </wp:positionH>
                <wp:positionV relativeFrom="paragraph">
                  <wp:posOffset>2427786</wp:posOffset>
                </wp:positionV>
                <wp:extent cx="899885" cy="841829"/>
                <wp:effectExtent l="19050" t="19050" r="14605" b="1587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885" cy="841829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DAA594D" id="Line 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3pt,191.15pt" to="503.15pt,2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" strokeweight="2.25pt"/>
            </w:pict>
          </mc:Fallback>
        </mc:AlternateContent>
      </w:r>
      <w:r w:rsidR="00D373D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E3AE014" wp14:editId="518E30E4">
                <wp:simplePos x="0" y="0"/>
                <wp:positionH relativeFrom="column">
                  <wp:posOffset>2400300</wp:posOffset>
                </wp:positionH>
                <wp:positionV relativeFrom="paragraph">
                  <wp:posOffset>1503680</wp:posOffset>
                </wp:positionV>
                <wp:extent cx="3200400" cy="914400"/>
                <wp:effectExtent l="38100" t="38100" r="114300" b="1143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E3AE01D" w14:textId="77777777" w:rsidR="001803B8" w:rsidRPr="00D373D1" w:rsidRDefault="00D373D1" w:rsidP="009B7891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D373D1">
                              <w:rPr>
                                <w:b/>
                                <w:sz w:val="96"/>
                                <w:szCs w:val="96"/>
                              </w:rPr>
                              <w:t>Katholiek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3AE014" id="Text Box 4" o:spid="_x0000_s1029" type="#_x0000_t202" style="position:absolute;margin-left:189pt;margin-top:118.4pt;width:252pt;height:1in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" fillcolor="#ffc000" strokeweight="6pt">
                <v:shadow on="t" opacity=".5" offset="6pt,6pt"/>
                <v:textbox>
                  <w:txbxContent>
                    <w:p w14:paraId="0E3AE01D" w14:textId="77777777" w:rsidR="001803B8" w:rsidRPr="00D373D1" w:rsidRDefault="00D373D1" w:rsidP="009B7891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D373D1">
                        <w:rPr>
                          <w:b/>
                          <w:sz w:val="96"/>
                          <w:szCs w:val="96"/>
                        </w:rPr>
                        <w:t>Katholiek</w:t>
                      </w:r>
                    </w:p>
                  </w:txbxContent>
                </v:textbox>
              </v:shape>
            </w:pict>
          </mc:Fallback>
        </mc:AlternateContent>
      </w:r>
      <w:r w:rsidR="00D373D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3AE016" wp14:editId="0A23B2EE">
                <wp:simplePos x="0" y="0"/>
                <wp:positionH relativeFrom="column">
                  <wp:posOffset>5097780</wp:posOffset>
                </wp:positionH>
                <wp:positionV relativeFrom="paragraph">
                  <wp:posOffset>-577215</wp:posOffset>
                </wp:positionV>
                <wp:extent cx="4484370" cy="1160780"/>
                <wp:effectExtent l="0" t="0" r="68580" b="7747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4370" cy="11607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14:paraId="0E3AE01E" w14:textId="77777777" w:rsidR="001803B8" w:rsidRPr="00D373D1" w:rsidRDefault="00D373D1" w:rsidP="001803B8">
                            <w:pPr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 xml:space="preserve">Een </w:t>
                            </w:r>
                            <w:r w:rsidRPr="00D373D1">
                              <w:rPr>
                                <w:b/>
                                <w:sz w:val="144"/>
                                <w:szCs w:val="144"/>
                              </w:rPr>
                              <w:t>aflaat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3AE016" id="Text Box 15" o:spid="_x0000_s1030" type="#_x0000_t202" style="position:absolute;margin-left:401.4pt;margin-top:-45.45pt;width:353.1pt;height:9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" fillcolor="yellow" stroked="f">
                <v:shadow on="t" opacity=".5" offset="6pt,6pt"/>
                <v:textbox>
                  <w:txbxContent>
                    <w:p w14:paraId="0E3AE01E" w14:textId="77777777" w:rsidR="001803B8" w:rsidRPr="00D373D1" w:rsidRDefault="00D373D1" w:rsidP="001803B8">
                      <w:pPr>
                        <w:rPr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sz w:val="144"/>
                          <w:szCs w:val="144"/>
                        </w:rPr>
                        <w:t xml:space="preserve">Een </w:t>
                      </w:r>
                      <w:r w:rsidRPr="00D373D1">
                        <w:rPr>
                          <w:b/>
                          <w:sz w:val="144"/>
                          <w:szCs w:val="144"/>
                        </w:rPr>
                        <w:t>aflaat</w:t>
                      </w:r>
                    </w:p>
                  </w:txbxContent>
                </v:textbox>
              </v:shape>
            </w:pict>
          </mc:Fallback>
        </mc:AlternateContent>
      </w:r>
      <w:r w:rsidR="00D373D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3AE018" wp14:editId="26B508EA">
                <wp:simplePos x="0" y="0"/>
                <wp:positionH relativeFrom="column">
                  <wp:posOffset>-591820</wp:posOffset>
                </wp:positionH>
                <wp:positionV relativeFrom="paragraph">
                  <wp:posOffset>-605790</wp:posOffset>
                </wp:positionV>
                <wp:extent cx="3556000" cy="1306195"/>
                <wp:effectExtent l="0" t="0" r="82550" b="8445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0" cy="13061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14:paraId="0E3AE01F" w14:textId="77777777" w:rsidR="001803B8" w:rsidRPr="00D373D1" w:rsidRDefault="00D373D1">
                            <w:pPr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 xml:space="preserve">De </w:t>
                            </w:r>
                            <w:r w:rsidRPr="00D373D1">
                              <w:rPr>
                                <w:b/>
                                <w:sz w:val="144"/>
                                <w:szCs w:val="144"/>
                              </w:rPr>
                              <w:t>paus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3AE018" id="Text Box 12" o:spid="_x0000_s1031" type="#_x0000_t202" style="position:absolute;margin-left:-46.6pt;margin-top:-47.7pt;width:280pt;height:102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" fillcolor="yellow" stroked="f">
                <v:shadow on="t" opacity=".5" offset="6pt,6pt"/>
                <v:textbox>
                  <w:txbxContent>
                    <w:p w14:paraId="0E3AE01F" w14:textId="77777777" w:rsidR="001803B8" w:rsidRPr="00D373D1" w:rsidRDefault="00D373D1">
                      <w:pPr>
                        <w:rPr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sz w:val="144"/>
                          <w:szCs w:val="144"/>
                        </w:rPr>
                        <w:t xml:space="preserve">De </w:t>
                      </w:r>
                      <w:r w:rsidRPr="00D373D1">
                        <w:rPr>
                          <w:b/>
                          <w:sz w:val="144"/>
                          <w:szCs w:val="144"/>
                        </w:rPr>
                        <w:t>paus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803B8"/>
    <w:rsid w:val="001B47C0"/>
    <w:rsid w:val="001D6B5B"/>
    <w:rsid w:val="00346B08"/>
    <w:rsid w:val="00387DAC"/>
    <w:rsid w:val="00393998"/>
    <w:rsid w:val="00662934"/>
    <w:rsid w:val="007904C7"/>
    <w:rsid w:val="00802DB1"/>
    <w:rsid w:val="009B7891"/>
    <w:rsid w:val="00B23895"/>
    <w:rsid w:val="00CD2833"/>
    <w:rsid w:val="00D3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E3AE0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images.search.yahoo.com/images/view;_ylt=A0PDoVyibRJS4zwA8faJzbkF;_ylu=X3oDMTFxbjg0b2ZsBHNlYwNzcgRzbGsDaW1nBG9pZANhZmQyNmIwODhjYzExZmJlNjgwNDI4OGZlZjdhNDA2YgRncG9zAzQ-?back=http://images.search.yahoo.com/search/images?p=katholiek+beeldenstorm&amp;n=30&amp;ei=utf-8&amp;y=Search&amp;fr=sfp-img&amp;tab=organic&amp;ri=4&amp;w=600&amp;h=475&amp;imgurl=1.bp.blogspot.com/-tNP7dr-QM3U/TfcTROc3xGI/AAAAAAAAAOE/Dr9vYQFXBpM/s1600/beeldenstorm3.jpg&amp;rurl=http://hadrianusjunius.blogspot.com/2011/06/beeldenstorm-1566.html&amp;size=93.2KB&amp;name=http://www.oudekerk.nl/%3cb%3ebeeldenstorm%3c/b%3e.htm&amp;p=katholiek+beeldenstorm&amp;oid=afd26b088cc11fbe6804288fef7a406b&amp;fr2=&amp;fr=sfp-img&amp;tt=http://www.oudekerk.nl/%3cb%3ebeeldenstorm%3c/b%3e.htm&amp;b=0&amp;ni=21&amp;no=4&amp;ts=&amp;tab=organic&amp;sigr=122i55l6s&amp;sigb=13oc85p24&amp;sigi=12qp1gpob&amp;.crumb=8RQRIX./pKd&amp;fr=sfp-im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images.search.yahoo.com/images/view;_ylt=A0PDoVyjbRJS3DgANb2JzbkF;_ylu=X3oDMTFycnVta2JmBHNlYwNzcgRzbGsDaW1nBG9pZANiYjk3OGQ2M2UyMmM5MWExMTBiZWMxZmVkYTViNmRmYgRncG9zAzU2?back=http://images.search.yahoo.com/search/images?p=katholiek+beeldenstorm&amp;n=30&amp;ei=utf-8&amp;y=Search&amp;fr=sfp-img&amp;tab=organic&amp;ri=56&amp;w=1024&amp;h=683&amp;imgurl=www.refdag.nl/polopoly_fs/kathedraal_glasgow_1_717681!image/3463241539.jpg&amp;rurl=http://www.refdag.nl/kerkplein/kerknieuws/schotse_kardinaal_bepleit_afschaffen_celibaat_in_rooms_katholieke_kerk_1_717682&amp;size=188.4KB&amp;name=De+opvolger+van+paus+Benedictus+XVI+moet+serieus+overwegen+om+het+celibaat+voor+geestelijken+af+te+schaffen.&amp;p=katholiek+beeldenstorm&amp;oid=bb978d63e22c91a110bec1feda5b6dfb&amp;fr2=&amp;fr=sfp-img&amp;tt=De+opvolger+van+paus+Benedictus+XVI+moet+serieus+overwegen+om+het+celibaat+voor+geestelijken+af+te+schaffen.&amp;b=31&amp;ni=128&amp;no=56&amp;ts=&amp;tab=organic&amp;sigr=13psps607&amp;sigb=13p1jmfht&amp;sigi=12asc96ad&amp;.crumb=8RQRIX./pKd&amp;fr=sfp-im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3780A3EC</Template>
  <TotalTime>1</TotalTime>
  <Pages>2</Pages>
  <Words>118</Words>
  <Characters>653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Astrid.Brugman</cp:lastModifiedBy>
  <cp:revision>2</cp:revision>
  <dcterms:created xsi:type="dcterms:W3CDTF">2013-08-20T09:56:00Z</dcterms:created>
  <dcterms:modified xsi:type="dcterms:W3CDTF">2013-08-20T09:56:00Z</dcterms:modified>
</cp:coreProperties>
</file>