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2B10C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-9525</wp:posOffset>
                </wp:positionV>
                <wp:extent cx="2514600" cy="1257300"/>
                <wp:effectExtent l="0" t="0" r="76200" b="7620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DF" w:rsidRDefault="002A5DF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A5DFA">
                              <w:rPr>
                                <w:sz w:val="72"/>
                                <w:szCs w:val="72"/>
                              </w:rPr>
                              <w:t>Het motto</w:t>
                            </w:r>
                          </w:p>
                          <w:p w:rsidR="002625FE" w:rsidRPr="002625FE" w:rsidRDefault="002625F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=woord of zin die zegt waar het over gaat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5pt;margin-top:-.75pt;width:198pt;height:9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" fillcolor="#cff" stroked="f">
                <v:shadow on="t" opacity=".5" offset="6pt,6pt"/>
                <v:textbox>
                  <w:txbxContent>
                    <w:p w:rsidR="000003DF" w:rsidRDefault="002A5DFA">
                      <w:pPr>
                        <w:rPr>
                          <w:sz w:val="72"/>
                          <w:szCs w:val="72"/>
                        </w:rPr>
                      </w:pPr>
                      <w:r w:rsidRPr="002A5DFA">
                        <w:rPr>
                          <w:sz w:val="72"/>
                          <w:szCs w:val="72"/>
                        </w:rPr>
                        <w:t>Het motto</w:t>
                      </w:r>
                    </w:p>
                    <w:p w:rsidR="002625FE" w:rsidRPr="002625FE" w:rsidRDefault="002625F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=woord of zin die zegt waar het over gaat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5860415</wp:posOffset>
                </wp:positionH>
                <wp:positionV relativeFrom="paragraph">
                  <wp:posOffset>-571500</wp:posOffset>
                </wp:positionV>
                <wp:extent cx="2781300" cy="1037590"/>
                <wp:effectExtent l="2540" t="0" r="73660" b="76835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375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DFA" w:rsidRDefault="002A5DFA" w:rsidP="002A5DF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A5DFA">
                              <w:rPr>
                                <w:sz w:val="72"/>
                                <w:szCs w:val="72"/>
                              </w:rPr>
                              <w:t>Het geschenk</w:t>
                            </w:r>
                          </w:p>
                          <w:p w:rsidR="002625FE" w:rsidRPr="002625FE" w:rsidRDefault="002625FE" w:rsidP="002A5DF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een cadeau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461.45pt;margin-top:-45pt;width:219pt;height:8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2A5DFA" w:rsidRDefault="002A5DFA" w:rsidP="002A5DFA">
                      <w:pPr>
                        <w:rPr>
                          <w:sz w:val="72"/>
                          <w:szCs w:val="72"/>
                        </w:rPr>
                      </w:pPr>
                      <w:r w:rsidRPr="002A5DFA">
                        <w:rPr>
                          <w:sz w:val="72"/>
                          <w:szCs w:val="72"/>
                        </w:rPr>
                        <w:t>Het geschenk</w:t>
                      </w:r>
                    </w:p>
                    <w:p w:rsidR="002625FE" w:rsidRPr="002625FE" w:rsidRDefault="002625FE" w:rsidP="002A5DF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een cadeau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1492250</wp:posOffset>
                </wp:positionV>
                <wp:extent cx="1817370" cy="679450"/>
                <wp:effectExtent l="19050" t="15875" r="20955" b="1905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7370" cy="6794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17.5pt" to="584.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806450</wp:posOffset>
                </wp:positionV>
                <wp:extent cx="3470910" cy="685800"/>
                <wp:effectExtent l="0" t="0" r="73660" b="7937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DF" w:rsidRPr="000003DF" w:rsidRDefault="002A5DFA" w:rsidP="001803B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H</w:t>
                            </w:r>
                            <w:r w:rsidR="000003DF" w:rsidRPr="000003DF">
                              <w:rPr>
                                <w:sz w:val="60"/>
                                <w:szCs w:val="60"/>
                              </w:rPr>
                              <w:t>et kinderboekenbal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55.9pt;margin-top:63.5pt;width:273.3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0003DF" w:rsidRPr="000003DF" w:rsidRDefault="002A5DFA" w:rsidP="001803B8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H</w:t>
                      </w:r>
                      <w:r w:rsidR="000003DF" w:rsidRPr="000003DF">
                        <w:rPr>
                          <w:sz w:val="60"/>
                          <w:szCs w:val="60"/>
                        </w:rPr>
                        <w:t>et kinderboekenbal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5372100</wp:posOffset>
                </wp:positionV>
                <wp:extent cx="2639695" cy="1028700"/>
                <wp:effectExtent l="0" t="0" r="74930" b="762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0287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DF" w:rsidRDefault="002A5DFA" w:rsidP="003939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A5DFA">
                              <w:rPr>
                                <w:sz w:val="72"/>
                                <w:szCs w:val="72"/>
                              </w:rPr>
                              <w:t>Evenement</w:t>
                            </w:r>
                          </w:p>
                          <w:p w:rsidR="002625FE" w:rsidRPr="002625FE" w:rsidRDefault="002625FE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een grote gebeurtenis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80pt;margin-top:423pt;width:207.8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" fillcolor="#cff" stroked="f">
                <v:shadow on="t" opacity=".5" offset="6pt,6pt"/>
                <v:textbox>
                  <w:txbxContent>
                    <w:p w:rsidR="000003DF" w:rsidRDefault="002A5DFA" w:rsidP="00393998">
                      <w:pPr>
                        <w:rPr>
                          <w:sz w:val="72"/>
                          <w:szCs w:val="72"/>
                        </w:rPr>
                      </w:pPr>
                      <w:r w:rsidRPr="002A5DFA">
                        <w:rPr>
                          <w:sz w:val="72"/>
                          <w:szCs w:val="72"/>
                        </w:rPr>
                        <w:t>Evenement</w:t>
                      </w:r>
                    </w:p>
                    <w:p w:rsidR="002625FE" w:rsidRPr="002625FE" w:rsidRDefault="002625FE" w:rsidP="0039399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een grote gebeurtenis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3317875</wp:posOffset>
                </wp:positionV>
                <wp:extent cx="1028700" cy="796925"/>
                <wp:effectExtent l="19050" t="22225" r="19050" b="1905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7969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61.25pt" to="15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2628900</wp:posOffset>
                </wp:positionV>
                <wp:extent cx="457200" cy="0"/>
                <wp:effectExtent l="19050" t="19050" r="19050" b="19050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07pt" to="153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2171700</wp:posOffset>
                </wp:positionV>
                <wp:extent cx="4035425" cy="1943100"/>
                <wp:effectExtent l="38100" t="38100" r="117475" b="11430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425" cy="1943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3DF" w:rsidRPr="001803B8" w:rsidRDefault="002A5DF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K</w:t>
                            </w:r>
                            <w:r w:rsidR="000003DF">
                              <w:rPr>
                                <w:sz w:val="72"/>
                                <w:szCs w:val="72"/>
                              </w:rPr>
                              <w:t>inderboekenweek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53pt;margin-top:171pt;width:317.75pt;height:15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0003DF" w:rsidRPr="001803B8" w:rsidRDefault="002A5DFA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K</w:t>
                      </w:r>
                      <w:r w:rsidR="000003DF">
                        <w:rPr>
                          <w:sz w:val="72"/>
                          <w:szCs w:val="72"/>
                        </w:rPr>
                        <w:t>inderboekenweek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114300</wp:posOffset>
                </wp:positionV>
                <wp:extent cx="934720" cy="2057400"/>
                <wp:effectExtent l="20320" t="19050" r="16510" b="19050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4720" cy="2057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85pt,9pt" to="461.4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6230620</wp:posOffset>
                </wp:positionH>
                <wp:positionV relativeFrom="paragraph">
                  <wp:posOffset>2286000</wp:posOffset>
                </wp:positionV>
                <wp:extent cx="3221990" cy="1912620"/>
                <wp:effectExtent l="1270" t="0" r="72390" b="7810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19126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DF" w:rsidRDefault="002A5DFA" w:rsidP="00BC13D9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D</w:t>
                            </w:r>
                            <w:r w:rsidR="000003DF" w:rsidRPr="000003DF">
                              <w:rPr>
                                <w:sz w:val="60"/>
                                <w:szCs w:val="60"/>
                              </w:rPr>
                              <w:t>e gouden penseel</w:t>
                            </w:r>
                          </w:p>
                          <w:p w:rsidR="000003DF" w:rsidRPr="000003DF" w:rsidRDefault="000003DF" w:rsidP="00BC13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003DF">
                              <w:rPr>
                                <w:sz w:val="40"/>
                                <w:szCs w:val="40"/>
                              </w:rPr>
                              <w:t>=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voor de mooiste tekening</w:t>
                            </w:r>
                          </w:p>
                          <w:p w:rsidR="000003DF" w:rsidRPr="000003DF" w:rsidRDefault="002B10CB" w:rsidP="00BC13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050925" cy="1391920"/>
                                  <wp:effectExtent l="0" t="0" r="0" b="0"/>
                                  <wp:docPr id="2" name="il_fi" descr="Beschrijving: http://www.kinderboekwinkel.net/image.php?id=133&amp;dir=1&amp;/Gouden-Pense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kinderboekwinkel.net/image.php?id=133&amp;dir=1&amp;/Gouden-Pense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925" cy="139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3DF" w:rsidRPr="000003DF" w:rsidRDefault="000003DF" w:rsidP="00BC13D9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490.6pt;margin-top:180pt;width:253.7pt;height:15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0003DF" w:rsidRDefault="002A5DFA" w:rsidP="00BC13D9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D</w:t>
                      </w:r>
                      <w:r w:rsidR="000003DF" w:rsidRPr="000003DF">
                        <w:rPr>
                          <w:sz w:val="60"/>
                          <w:szCs w:val="60"/>
                        </w:rPr>
                        <w:t>e gouden penseel</w:t>
                      </w:r>
                    </w:p>
                    <w:p w:rsidR="000003DF" w:rsidRPr="000003DF" w:rsidRDefault="000003DF" w:rsidP="00BC13D9">
                      <w:pPr>
                        <w:rPr>
                          <w:sz w:val="40"/>
                          <w:szCs w:val="40"/>
                        </w:rPr>
                      </w:pPr>
                      <w:r w:rsidRPr="000003DF">
                        <w:rPr>
                          <w:sz w:val="40"/>
                          <w:szCs w:val="40"/>
                        </w:rPr>
                        <w:t>=</w:t>
                      </w:r>
                      <w:r>
                        <w:rPr>
                          <w:sz w:val="40"/>
                          <w:szCs w:val="40"/>
                        </w:rPr>
                        <w:t xml:space="preserve"> voor de mooiste tekening</w:t>
                      </w:r>
                    </w:p>
                    <w:p w:rsidR="000003DF" w:rsidRPr="000003DF" w:rsidRDefault="002B10CB" w:rsidP="00BC13D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050925" cy="1391920"/>
                            <wp:effectExtent l="0" t="0" r="0" b="0"/>
                            <wp:docPr id="2" name="il_fi" descr="Beschrijving: http://www.kinderboekwinkel.net/image.php?id=133&amp;dir=1&amp;/Gouden-Pense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kinderboekwinkel.net/image.php?id=133&amp;dir=1&amp;/Gouden-Pense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925" cy="139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3DF" w:rsidRPr="000003DF" w:rsidRDefault="000003DF" w:rsidP="00BC13D9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3126105" cy="1714500"/>
                <wp:effectExtent l="0" t="0" r="74295" b="7620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1714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DF" w:rsidRPr="00A3236D" w:rsidRDefault="000003DF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625FE">
                              <w:rPr>
                                <w:sz w:val="72"/>
                                <w:szCs w:val="72"/>
                              </w:rPr>
                              <w:t>De (super)held</w:t>
                            </w:r>
                            <w:r w:rsidR="00A3236D" w:rsidRPr="002625FE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3236D" w:rsidRPr="002625FE">
                              <w:rPr>
                                <w:sz w:val="40"/>
                                <w:szCs w:val="40"/>
                              </w:rPr>
                              <w:t>=</w:t>
                            </w:r>
                            <w:r w:rsidR="00A3236D">
                              <w:rPr>
                                <w:sz w:val="40"/>
                                <w:szCs w:val="40"/>
                              </w:rPr>
                              <w:t xml:space="preserve"> iemand die dapper en moedig is. Die redt mensen en dieren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180pt;margin-top:-9pt;width:246.1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0003DF" w:rsidRPr="00A3236D" w:rsidRDefault="000003DF" w:rsidP="00107B6A">
                      <w:pPr>
                        <w:rPr>
                          <w:sz w:val="40"/>
                          <w:szCs w:val="40"/>
                        </w:rPr>
                      </w:pPr>
                      <w:r w:rsidRPr="002625FE">
                        <w:rPr>
                          <w:sz w:val="72"/>
                          <w:szCs w:val="72"/>
                        </w:rPr>
                        <w:t>De (super)held</w:t>
                      </w:r>
                      <w:r w:rsidR="00A3236D" w:rsidRPr="002625FE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A3236D" w:rsidRPr="002625FE">
                        <w:rPr>
                          <w:sz w:val="40"/>
                          <w:szCs w:val="40"/>
                        </w:rPr>
                        <w:t>=</w:t>
                      </w:r>
                      <w:r w:rsidR="00A3236D">
                        <w:rPr>
                          <w:sz w:val="40"/>
                          <w:szCs w:val="40"/>
                        </w:rPr>
                        <w:t xml:space="preserve"> iemand die dapper en moedig is. Die redt mensen en dieren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2400300</wp:posOffset>
                </wp:positionV>
                <wp:extent cx="2173605" cy="917575"/>
                <wp:effectExtent l="0" t="0" r="76200" b="7302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9175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DF" w:rsidRDefault="002A5DFA" w:rsidP="00CE170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thema</w:t>
                            </w:r>
                          </w:p>
                          <w:p w:rsidR="002625FE" w:rsidRPr="002625FE" w:rsidRDefault="002625FE" w:rsidP="00CE170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het onderwerp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-54.15pt;margin-top:189pt;width:171.15pt;height:7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0003DF" w:rsidRDefault="002A5DFA" w:rsidP="00CE170A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thema</w:t>
                      </w:r>
                    </w:p>
                    <w:p w:rsidR="002625FE" w:rsidRPr="002625FE" w:rsidRDefault="002625FE" w:rsidP="00CE170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het onderwerp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057400" cy="1143000"/>
                <wp:effectExtent l="0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DF" w:rsidRPr="002A5DFA" w:rsidRDefault="000003DF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A5DFA">
                              <w:rPr>
                                <w:sz w:val="72"/>
                                <w:szCs w:val="72"/>
                              </w:rPr>
                              <w:t xml:space="preserve">Bekronen </w:t>
                            </w:r>
                            <w:r w:rsidRPr="002A5DFA">
                              <w:rPr>
                                <w:sz w:val="40"/>
                                <w:szCs w:val="40"/>
                              </w:rPr>
                              <w:t>= een prijs geven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0;margin-top:324pt;width:162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" fillcolor="#cff" stroked="f">
                <v:shadow on="t" opacity=".5" offset="6pt,6pt"/>
                <v:textbox>
                  <w:txbxContent>
                    <w:p w:rsidR="000003DF" w:rsidRPr="002A5DFA" w:rsidRDefault="000003DF" w:rsidP="00802DB1">
                      <w:pPr>
                        <w:rPr>
                          <w:sz w:val="40"/>
                          <w:szCs w:val="40"/>
                        </w:rPr>
                      </w:pPr>
                      <w:r w:rsidRPr="002A5DFA">
                        <w:rPr>
                          <w:sz w:val="72"/>
                          <w:szCs w:val="72"/>
                        </w:rPr>
                        <w:t xml:space="preserve">Bekronen </w:t>
                      </w:r>
                      <w:r w:rsidRPr="002A5DFA">
                        <w:rPr>
                          <w:sz w:val="40"/>
                          <w:szCs w:val="40"/>
                        </w:rPr>
                        <w:t>= een prijs geven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5978525</wp:posOffset>
                </wp:positionH>
                <wp:positionV relativeFrom="paragraph">
                  <wp:posOffset>3719830</wp:posOffset>
                </wp:positionV>
                <wp:extent cx="536575" cy="852170"/>
                <wp:effectExtent l="15875" t="14605" r="1905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" cy="8521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75pt,292.9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2861310</wp:posOffset>
            </wp:positionV>
            <wp:extent cx="2380615" cy="2017395"/>
            <wp:effectExtent l="0" t="0" r="635" b="1905"/>
            <wp:wrapTight wrapText="bothSides">
              <wp:wrapPolygon edited="0">
                <wp:start x="0" y="0"/>
                <wp:lineTo x="0" y="21416"/>
                <wp:lineTo x="21433" y="21416"/>
                <wp:lineTo x="21433" y="0"/>
                <wp:lineTo x="0" y="0"/>
              </wp:wrapPolygon>
            </wp:wrapTight>
            <wp:docPr id="28" name="il_fi" descr="Beschrijving: http://www.manssen.nl/wp-content/uploads/kinderboekenweek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manssen.nl/wp-content/uploads/kinderboekenweek2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5978525</wp:posOffset>
                </wp:positionH>
                <wp:positionV relativeFrom="paragraph">
                  <wp:posOffset>4572000</wp:posOffset>
                </wp:positionV>
                <wp:extent cx="3282315" cy="1324610"/>
                <wp:effectExtent l="0" t="0" r="73660" b="7556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315" cy="13246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DF" w:rsidRPr="00F10F70" w:rsidRDefault="002A5DFA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De </w:t>
                            </w:r>
                            <w:r w:rsidR="000003DF" w:rsidRPr="000003DF">
                              <w:rPr>
                                <w:sz w:val="60"/>
                                <w:szCs w:val="60"/>
                              </w:rPr>
                              <w:t>gouden griffel</w:t>
                            </w:r>
                            <w:r w:rsidR="000003DF" w:rsidRPr="00F10F70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3236D">
                              <w:rPr>
                                <w:sz w:val="40"/>
                                <w:szCs w:val="40"/>
                              </w:rPr>
                              <w:t xml:space="preserve">= voor het mooiste boek </w:t>
                            </w:r>
                            <w:r w:rsidR="002B10CB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347595" cy="422910"/>
                                  <wp:effectExtent l="0" t="0" r="0" b="0"/>
                                  <wp:docPr id="1" name="Afbeelding 1" descr="griff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iff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759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470.75pt;margin-top:5in;width:258.45pt;height:10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0003DF" w:rsidRPr="00F10F70" w:rsidRDefault="002A5DFA" w:rsidP="001803B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De </w:t>
                      </w:r>
                      <w:r w:rsidR="000003DF" w:rsidRPr="000003DF">
                        <w:rPr>
                          <w:sz w:val="60"/>
                          <w:szCs w:val="60"/>
                        </w:rPr>
                        <w:t>gouden griffel</w:t>
                      </w:r>
                      <w:r w:rsidR="000003DF" w:rsidRPr="00F10F70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A3236D">
                        <w:rPr>
                          <w:sz w:val="40"/>
                          <w:szCs w:val="40"/>
                        </w:rPr>
                        <w:t xml:space="preserve">= voor het mooiste boek </w:t>
                      </w:r>
                      <w:r w:rsidR="002B10CB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347595" cy="422910"/>
                            <wp:effectExtent l="0" t="0" r="0" b="0"/>
                            <wp:docPr id="1" name="Afbeelding 1" descr="griff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iff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7595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5978525</wp:posOffset>
                </wp:positionH>
                <wp:positionV relativeFrom="paragraph">
                  <wp:posOffset>2628900</wp:posOffset>
                </wp:positionV>
                <wp:extent cx="1108075" cy="0"/>
                <wp:effectExtent l="15875" t="19050" r="19050" b="1905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8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75pt,207pt" to="558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14300" cy="1600200"/>
                <wp:effectExtent l="19050" t="19050" r="19050" b="1905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5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m2JA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6bFLliECAAA5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003DF"/>
    <w:rsid w:val="00107B6A"/>
    <w:rsid w:val="001803B8"/>
    <w:rsid w:val="001A16C2"/>
    <w:rsid w:val="002625FE"/>
    <w:rsid w:val="002A5DFA"/>
    <w:rsid w:val="002B10CB"/>
    <w:rsid w:val="00393998"/>
    <w:rsid w:val="003C11DD"/>
    <w:rsid w:val="004F1FF1"/>
    <w:rsid w:val="00661AE7"/>
    <w:rsid w:val="00802DB1"/>
    <w:rsid w:val="008B540B"/>
    <w:rsid w:val="009F1133"/>
    <w:rsid w:val="00A3236D"/>
    <w:rsid w:val="00AC07D5"/>
    <w:rsid w:val="00BC13D9"/>
    <w:rsid w:val="00BD0DE3"/>
    <w:rsid w:val="00CE170A"/>
    <w:rsid w:val="00F10F70"/>
    <w:rsid w:val="00FE2BBE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85D7-B2FC-4305-BB39-E631EA32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D19B3042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dcterms:created xsi:type="dcterms:W3CDTF">2012-06-08T09:00:00Z</dcterms:created>
  <dcterms:modified xsi:type="dcterms:W3CDTF">2012-06-08T09:00:00Z</dcterms:modified>
</cp:coreProperties>
</file>