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09" w:rsidRDefault="00193DBB">
      <w:pPr>
        <w:rPr>
          <w:rFonts w:ascii="Arial Rounded MT Bold" w:hAnsi="Arial Rounded MT Bold"/>
          <w:b/>
          <w:sz w:val="52"/>
          <w:szCs w:val="52"/>
        </w:rPr>
      </w:pPr>
      <w:bookmarkStart w:id="0" w:name="_GoBack"/>
      <w:bookmarkEnd w:id="0"/>
      <w:r w:rsidRPr="00193DBB">
        <w:rPr>
          <w:rFonts w:ascii="Arial Rounded MT Bold" w:hAnsi="Arial Rounded MT Bold"/>
          <w:b/>
          <w:sz w:val="52"/>
          <w:szCs w:val="52"/>
        </w:rPr>
        <w:t>Thema: Eet smakelijk &amp; snoep</w:t>
      </w:r>
    </w:p>
    <w:p w:rsidR="00193DBB" w:rsidRDefault="00193DBB">
      <w:pPr>
        <w:rPr>
          <w:rFonts w:ascii="Arial Rounded MT Bold" w:hAnsi="Arial Rounded MT Bold"/>
          <w:b/>
          <w:sz w:val="52"/>
          <w:szCs w:val="52"/>
        </w:rPr>
      </w:pPr>
    </w:p>
    <w:p w:rsidR="00193DBB" w:rsidRDefault="00193DBB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eetlepel: </w:t>
      </w:r>
      <w:r>
        <w:rPr>
          <w:rFonts w:ascii="Arial Rounded MT Bold" w:hAnsi="Arial Rounded MT Bold"/>
          <w:sz w:val="52"/>
          <w:szCs w:val="52"/>
        </w:rPr>
        <w:t>deze lepel gebruik je bij het eten, net als je mes en je vork.</w:t>
      </w:r>
    </w:p>
    <w:p w:rsidR="00193DBB" w:rsidRPr="00193DBB" w:rsidRDefault="00193DBB">
      <w:pPr>
        <w:rPr>
          <w:rFonts w:ascii="Arial Rounded MT Bold" w:hAnsi="Arial Rounded MT Bold"/>
          <w:sz w:val="52"/>
          <w:szCs w:val="52"/>
        </w:rPr>
      </w:pPr>
    </w:p>
    <w:p w:rsidR="00193DBB" w:rsidRDefault="00193DBB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opscheplepel: </w:t>
      </w:r>
      <w:r>
        <w:rPr>
          <w:rFonts w:ascii="Arial Rounded MT Bold" w:hAnsi="Arial Rounded MT Bold"/>
          <w:sz w:val="52"/>
          <w:szCs w:val="52"/>
        </w:rPr>
        <w:t>met deze lepel schep je groente of pasta uit de schaal of pan op je bord.</w:t>
      </w:r>
    </w:p>
    <w:p w:rsidR="00193DBB" w:rsidRPr="00193DBB" w:rsidRDefault="00193DBB">
      <w:pPr>
        <w:rPr>
          <w:rFonts w:ascii="Arial Rounded MT Bold" w:hAnsi="Arial Rounded MT Bold"/>
          <w:sz w:val="52"/>
          <w:szCs w:val="52"/>
        </w:rPr>
      </w:pPr>
    </w:p>
    <w:p w:rsidR="00193DBB" w:rsidRDefault="00193DBB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soeplepel: </w:t>
      </w:r>
      <w:r>
        <w:rPr>
          <w:rFonts w:ascii="Arial Rounded MT Bold" w:hAnsi="Arial Rounded MT Bold"/>
          <w:sz w:val="52"/>
          <w:szCs w:val="52"/>
        </w:rPr>
        <w:t>met deze lepel schep je soep uit de pan.</w:t>
      </w:r>
    </w:p>
    <w:p w:rsidR="00193DBB" w:rsidRPr="00193DBB" w:rsidRDefault="00193DBB">
      <w:pPr>
        <w:rPr>
          <w:rFonts w:ascii="Arial Rounded MT Bold" w:hAnsi="Arial Rounded MT Bold"/>
          <w:sz w:val="52"/>
          <w:szCs w:val="52"/>
        </w:rPr>
      </w:pPr>
    </w:p>
    <w:p w:rsidR="00193DBB" w:rsidRDefault="00193DBB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 xml:space="preserve">De pollepel: </w:t>
      </w:r>
      <w:r w:rsidRPr="00193DBB">
        <w:rPr>
          <w:rFonts w:ascii="Arial Rounded MT Bold" w:hAnsi="Arial Rounded MT Bold"/>
          <w:sz w:val="52"/>
          <w:szCs w:val="52"/>
        </w:rPr>
        <w:t>dit is een houten lepel</w:t>
      </w:r>
      <w:r>
        <w:rPr>
          <w:rFonts w:ascii="Arial Rounded MT Bold" w:hAnsi="Arial Rounded MT Bold"/>
          <w:sz w:val="52"/>
          <w:szCs w:val="52"/>
        </w:rPr>
        <w:t>.</w:t>
      </w:r>
    </w:p>
    <w:p w:rsidR="00193DBB" w:rsidRDefault="00193DBB">
      <w:pPr>
        <w:rPr>
          <w:rFonts w:ascii="Arial Rounded MT Bold" w:hAnsi="Arial Rounded MT Bold"/>
          <w:b/>
          <w:sz w:val="52"/>
          <w:szCs w:val="52"/>
        </w:rPr>
      </w:pPr>
    </w:p>
    <w:p w:rsidR="00193DBB" w:rsidRPr="00193DBB" w:rsidRDefault="00193DBB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De theelepel:</w:t>
      </w:r>
      <w:r>
        <w:rPr>
          <w:rFonts w:ascii="Arial Rounded MT Bold" w:hAnsi="Arial Rounded MT Bold"/>
          <w:sz w:val="52"/>
          <w:szCs w:val="52"/>
        </w:rPr>
        <w:t xml:space="preserve"> een klein lepeltje waarmee je in een kopje thee of koffie roert.</w:t>
      </w:r>
    </w:p>
    <w:p w:rsidR="0047680D" w:rsidRDefault="00306109">
      <w:r>
        <w:br w:type="page"/>
      </w:r>
      <w:r w:rsidR="00E65E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7727315</wp:posOffset>
                </wp:positionH>
                <wp:positionV relativeFrom="paragraph">
                  <wp:posOffset>3882390</wp:posOffset>
                </wp:positionV>
                <wp:extent cx="1914525" cy="2437130"/>
                <wp:effectExtent l="21590" t="24765" r="102235" b="10033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6109" w:rsidRDefault="00306109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 w:rsidRPr="00306109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de theelepel</w:t>
                            </w:r>
                          </w:p>
                          <w:p w:rsidR="00875A2B" w:rsidRPr="00306109" w:rsidRDefault="00E65E7B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3710" cy="1304290"/>
                                  <wp:effectExtent l="0" t="0" r="8890" b="0"/>
                                  <wp:docPr id="3" name="irc_mi" descr="http://www.relatiegeschenken.be/art/P/A39_10018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relatiegeschenken.be/art/P/A39_10018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710" cy="130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08.45pt;margin-top:305.7pt;width:150.75pt;height:1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" strokeweight="3pt">
                <v:shadow on="t" opacity=".5" offset="6pt,6pt"/>
                <v:textbox>
                  <w:txbxContent>
                    <w:p w:rsidR="00306109" w:rsidRDefault="00306109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 w:rsidRPr="00306109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de theelepel</w:t>
                      </w:r>
                    </w:p>
                    <w:p w:rsidR="00875A2B" w:rsidRPr="00306109" w:rsidRDefault="00E65E7B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3710" cy="1304290"/>
                            <wp:effectExtent l="0" t="0" r="8890" b="0"/>
                            <wp:docPr id="3" name="irc_mi" descr="http://www.relatiegeschenken.be/art/P/A39_10018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relatiegeschenken.be/art/P/A39_10018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710" cy="130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5E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3882390</wp:posOffset>
                </wp:positionV>
                <wp:extent cx="2085975" cy="2437130"/>
                <wp:effectExtent l="27940" t="24765" r="95885" b="10033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6109" w:rsidRDefault="00306109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 w:rsidRPr="00306109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de pollepel</w:t>
                            </w:r>
                          </w:p>
                          <w:p w:rsidR="00875A2B" w:rsidRPr="00306109" w:rsidRDefault="00E65E7B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7840" cy="1219200"/>
                                  <wp:effectExtent l="0" t="0" r="3810" b="0"/>
                                  <wp:docPr id="1" name="irc_mi" descr="http://media.designtop100.com/img/design/214px/pollepe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media.designtop100.com/img/design/214px/pollepe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84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33.45pt;margin-top:305.7pt;width:164.25pt;height:19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306109" w:rsidRDefault="00306109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 w:rsidRPr="00306109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de pollepel</w:t>
                      </w:r>
                    </w:p>
                    <w:p w:rsidR="00875A2B" w:rsidRPr="00306109" w:rsidRDefault="00E65E7B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7840" cy="1219200"/>
                            <wp:effectExtent l="0" t="0" r="3810" b="0"/>
                            <wp:docPr id="1" name="irc_mi" descr="http://media.designtop100.com/img/design/214px/pollepe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media.designtop100.com/img/design/214px/pollepe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84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5E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3882390</wp:posOffset>
                </wp:positionV>
                <wp:extent cx="1974215" cy="2437130"/>
                <wp:effectExtent l="25400" t="24765" r="95885" b="10033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6109" w:rsidRDefault="00306109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 w:rsidRPr="00306109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de soeplepel</w:t>
                            </w:r>
                          </w:p>
                          <w:p w:rsidR="00875A2B" w:rsidRPr="00306109" w:rsidRDefault="00E65E7B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5920" cy="1390015"/>
                                  <wp:effectExtent l="0" t="0" r="0" b="635"/>
                                  <wp:docPr id="5" name="irc_mi" descr="http://www.lamainscampingshow.nl/uploads_producten/soeplep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lamainscampingshow.nl/uploads_producten/soeplep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139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69pt;margin-top:305.7pt;width:155.45pt;height:19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" strokeweight="3pt">
                <v:shadow on="t" opacity=".5" offset="6pt,6pt"/>
                <v:textbox>
                  <w:txbxContent>
                    <w:p w:rsidR="00306109" w:rsidRDefault="00306109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 w:rsidRPr="00306109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de soeplepel</w:t>
                      </w:r>
                    </w:p>
                    <w:p w:rsidR="00875A2B" w:rsidRPr="00306109" w:rsidRDefault="00E65E7B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5920" cy="1390015"/>
                            <wp:effectExtent l="0" t="0" r="0" b="635"/>
                            <wp:docPr id="5" name="irc_mi" descr="http://www.lamainscampingshow.nl/uploads_producten/soeplep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lamainscampingshow.nl/uploads_producten/soeplep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139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5E7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3882390</wp:posOffset>
                </wp:positionV>
                <wp:extent cx="1901825" cy="2437130"/>
                <wp:effectExtent l="26670" t="24765" r="100330" b="10033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6109" w:rsidRDefault="00306109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 w:rsidRPr="00306109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de opschep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  <w:r w:rsidRPr="00306109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lepel</w:t>
                            </w:r>
                          </w:p>
                          <w:p w:rsidR="00875A2B" w:rsidRPr="00306109" w:rsidRDefault="00E65E7B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7840" cy="1085215"/>
                                  <wp:effectExtent l="0" t="0" r="3810" b="635"/>
                                  <wp:docPr id="2" name="Afbeelding 2" descr="https://encrypted-tbn2.gstatic.com/images?q=tbn:ANd9GcR1ODUxL0nPsBR4bf3lX6w6Nt1voJvJ6OPfVLy5XKP97N8qNLQ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https://encrypted-tbn2.gstatic.com/images?q=tbn:ANd9GcR1ODUxL0nPsBR4bf3lX6w6Nt1voJvJ6OPfVLy5XKP97N8qNLQ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840" cy="1085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09.35pt;margin-top:305.7pt;width:149.75pt;height:19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" strokeweight="3pt">
                <v:shadow on="t" opacity=".5" offset="6pt,6pt"/>
                <v:textbox>
                  <w:txbxContent>
                    <w:p w:rsidR="00306109" w:rsidRDefault="00306109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 w:rsidRPr="00306109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de opschep</w:t>
                      </w:r>
                      <w: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-</w:t>
                      </w:r>
                      <w:r w:rsidRPr="00306109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lepel</w:t>
                      </w:r>
                    </w:p>
                    <w:p w:rsidR="00875A2B" w:rsidRPr="00306109" w:rsidRDefault="00E65E7B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7840" cy="1085215"/>
                            <wp:effectExtent l="0" t="0" r="3810" b="635"/>
                            <wp:docPr id="2" name="Afbeelding 2" descr="https://encrypted-tbn2.gstatic.com/images?q=tbn:ANd9GcR1ODUxL0nPsBR4bf3lX6w6Nt1voJvJ6OPfVLy5XKP97N8qNLQ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https://encrypted-tbn2.gstatic.com/images?q=tbn:ANd9GcR1ODUxL0nPsBR4bf3lX6w6Nt1voJvJ6OPfVLy5XKP97N8qNLQ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840" cy="1085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5E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3882390</wp:posOffset>
                </wp:positionV>
                <wp:extent cx="2033270" cy="2437130"/>
                <wp:effectExtent l="22860" t="24765" r="96520" b="10033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5A2B" w:rsidRDefault="00306109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 w:rsidRPr="00306109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>de eetlepel</w:t>
                            </w:r>
                          </w:p>
                          <w:p w:rsidR="00306109" w:rsidRPr="00306109" w:rsidRDefault="00306109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5E7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0" cy="1048385"/>
                                  <wp:effectExtent l="0" t="0" r="0" b="0"/>
                                  <wp:docPr id="4" name="Afbeelding 1" descr="http://upload.wikimedia.org/wikipedia/commons/thumb/9/91/Tablespoon6234.jpg/250px-Tablespoon623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http://upload.wikimedia.org/wikipedia/commons/thumb/9/91/Tablespoon6234.jpg/250px-Tablespoon623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048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62.7pt;margin-top:305.7pt;width:160.1pt;height:19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875A2B" w:rsidRDefault="00306109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 w:rsidRPr="00306109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>de eetlepel</w:t>
                      </w:r>
                    </w:p>
                    <w:p w:rsidR="00306109" w:rsidRPr="00306109" w:rsidRDefault="00306109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E65E7B">
                        <w:rPr>
                          <w:noProof/>
                        </w:rPr>
                        <w:drawing>
                          <wp:inline distT="0" distB="0" distL="0" distR="0">
                            <wp:extent cx="1828800" cy="1048385"/>
                            <wp:effectExtent l="0" t="0" r="0" b="0"/>
                            <wp:docPr id="4" name="Afbeelding 1" descr="http://upload.wikimedia.org/wikipedia/commons/thumb/9/91/Tablespoon6234.jpg/250px-Tablespoon623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http://upload.wikimedia.org/wikipedia/commons/thumb/9/91/Tablespoon6234.jpg/250px-Tablespoon623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048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5E7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8068310</wp:posOffset>
                </wp:positionH>
                <wp:positionV relativeFrom="paragraph">
                  <wp:posOffset>2396490</wp:posOffset>
                </wp:positionV>
                <wp:extent cx="457200" cy="1485900"/>
                <wp:effectExtent l="19685" t="24765" r="27940" b="2286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5.3pt,188.7pt" to="671.3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" strokeweight="3pt"/>
            </w:pict>
          </mc:Fallback>
        </mc:AlternateContent>
      </w:r>
      <w:r w:rsidR="00E65E7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2396490</wp:posOffset>
                </wp:positionV>
                <wp:extent cx="457200" cy="1485900"/>
                <wp:effectExtent l="22860" t="24765" r="24765" b="2286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188.7pt" to="519.3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dEXGAIAADA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" strokeweight="3pt"/>
            </w:pict>
          </mc:Fallback>
        </mc:AlternateContent>
      </w:r>
      <w:r w:rsidR="00E65E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2396490</wp:posOffset>
                </wp:positionV>
                <wp:extent cx="342900" cy="1485900"/>
                <wp:effectExtent l="24765" t="24765" r="22860" b="2286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5pt,188.7pt" to="357.45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" strokeweight="3pt"/>
            </w:pict>
          </mc:Fallback>
        </mc:AlternateContent>
      </w:r>
      <w:r w:rsidR="00E65E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2396490</wp:posOffset>
                </wp:positionV>
                <wp:extent cx="342900" cy="1485900"/>
                <wp:effectExtent l="26035" t="24765" r="21590" b="2286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pt,188.7pt" to="229.3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" strokeweight="3pt"/>
            </w:pict>
          </mc:Fallback>
        </mc:AlternateContent>
      </w:r>
      <w:r w:rsidR="00E65E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2396490</wp:posOffset>
                </wp:positionV>
                <wp:extent cx="342900" cy="1485900"/>
                <wp:effectExtent l="23495" t="24765" r="24130" b="2286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188.7pt" to="77.6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" strokeweight="3pt"/>
            </w:pict>
          </mc:Fallback>
        </mc:AlternateContent>
      </w:r>
      <w:r w:rsidR="00E65E7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87579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7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-228600</wp:posOffset>
                </wp:positionV>
                <wp:extent cx="3314700" cy="914400"/>
                <wp:effectExtent l="22860" t="19050" r="100965" b="952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6109" w:rsidRPr="00306109" w:rsidRDefault="00306109" w:rsidP="00716C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Pr="00306109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lepels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22.3pt;margin-top:-18pt;width:261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" strokeweight="3pt">
                <v:shadow on="t" opacity=".5" offset="6pt,6pt"/>
                <v:textbox>
                  <w:txbxContent>
                    <w:p w:rsidR="00306109" w:rsidRPr="00306109" w:rsidRDefault="00306109" w:rsidP="00716C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Pr="00306109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lepels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headerReference w:type="default" r:id="rId18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0D" w:rsidRDefault="0071620D" w:rsidP="00716C6A">
      <w:r>
        <w:separator/>
      </w:r>
    </w:p>
  </w:endnote>
  <w:endnote w:type="continuationSeparator" w:id="0">
    <w:p w:rsidR="0071620D" w:rsidRDefault="0071620D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0D" w:rsidRDefault="0071620D" w:rsidP="00716C6A">
      <w:r>
        <w:separator/>
      </w:r>
    </w:p>
  </w:footnote>
  <w:footnote w:type="continuationSeparator" w:id="0">
    <w:p w:rsidR="0071620D" w:rsidRDefault="0071620D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09" w:rsidRDefault="00306109" w:rsidP="00716C6A">
    <w:pPr>
      <w:pStyle w:val="Koptekst"/>
      <w:tabs>
        <w:tab w:val="left" w:pos="8222"/>
      </w:tabs>
    </w:pPr>
  </w:p>
  <w:p w:rsidR="00306109" w:rsidRDefault="003061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838F0"/>
    <w:rsid w:val="00193DBB"/>
    <w:rsid w:val="00306109"/>
    <w:rsid w:val="003951F2"/>
    <w:rsid w:val="004321D5"/>
    <w:rsid w:val="0047680D"/>
    <w:rsid w:val="004B102E"/>
    <w:rsid w:val="00573C12"/>
    <w:rsid w:val="005C49F9"/>
    <w:rsid w:val="0071620D"/>
    <w:rsid w:val="00716C6A"/>
    <w:rsid w:val="00803D5E"/>
    <w:rsid w:val="00804451"/>
    <w:rsid w:val="00875A2B"/>
    <w:rsid w:val="009A49F7"/>
    <w:rsid w:val="009A5560"/>
    <w:rsid w:val="00BC5E57"/>
    <w:rsid w:val="00D158A3"/>
    <w:rsid w:val="00E26E88"/>
    <w:rsid w:val="00E6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328831F6</Template>
  <TotalTime>0</TotalTime>
  <Pages>2</Pages>
  <Words>71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2009-12-07T08:25:00Z</cp:lastPrinted>
  <dcterms:created xsi:type="dcterms:W3CDTF">2013-11-18T10:07:00Z</dcterms:created>
  <dcterms:modified xsi:type="dcterms:W3CDTF">2013-11-18T10:07:00Z</dcterms:modified>
</cp:coreProperties>
</file>