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5296" w:rsidRDefault="00505296">
      <w:bookmarkStart w:id="0" w:name="_GoBack"/>
      <w:bookmarkEnd w:id="0"/>
    </w:p>
    <w:p w:rsidR="00505296" w:rsidRPr="00505296" w:rsidRDefault="00505296" w:rsidP="00505296">
      <w:pPr>
        <w:rPr>
          <w:b/>
          <w:sz w:val="48"/>
          <w:szCs w:val="48"/>
        </w:rPr>
      </w:pPr>
      <w:r w:rsidRPr="00505296">
        <w:rPr>
          <w:b/>
          <w:sz w:val="48"/>
          <w:szCs w:val="48"/>
        </w:rPr>
        <w:t>Natuur: H 2.1 De organen</w:t>
      </w:r>
    </w:p>
    <w:p w:rsidR="00505296" w:rsidRPr="00505296" w:rsidRDefault="00505296" w:rsidP="00505296">
      <w:pPr>
        <w:rPr>
          <w:b/>
          <w:sz w:val="48"/>
          <w:szCs w:val="48"/>
        </w:rPr>
      </w:pPr>
    </w:p>
    <w:p w:rsidR="00505296" w:rsidRPr="00505296" w:rsidRDefault="00505296" w:rsidP="00505296">
      <w:pPr>
        <w:rPr>
          <w:sz w:val="48"/>
          <w:szCs w:val="48"/>
        </w:rPr>
      </w:pPr>
      <w:r w:rsidRPr="00505296">
        <w:rPr>
          <w:b/>
          <w:sz w:val="48"/>
          <w:szCs w:val="48"/>
        </w:rPr>
        <w:t xml:space="preserve">De organen: </w:t>
      </w:r>
      <w:r w:rsidRPr="00505296">
        <w:rPr>
          <w:sz w:val="48"/>
          <w:szCs w:val="48"/>
        </w:rPr>
        <w:t>een orgaan is een deel van je lichaam. Je neus is bijvoorbeeld het orgaan waar je mee ruikt.</w:t>
      </w:r>
    </w:p>
    <w:p w:rsidR="00505296" w:rsidRPr="00505296" w:rsidRDefault="00505296" w:rsidP="00505296">
      <w:pPr>
        <w:rPr>
          <w:sz w:val="48"/>
          <w:szCs w:val="48"/>
        </w:rPr>
      </w:pPr>
    </w:p>
    <w:p w:rsidR="00505296" w:rsidRPr="00505296" w:rsidRDefault="00505296" w:rsidP="00505296">
      <w:pPr>
        <w:rPr>
          <w:sz w:val="48"/>
          <w:szCs w:val="48"/>
        </w:rPr>
      </w:pPr>
      <w:r w:rsidRPr="00505296">
        <w:rPr>
          <w:b/>
          <w:sz w:val="48"/>
          <w:szCs w:val="48"/>
        </w:rPr>
        <w:t xml:space="preserve">De longen: </w:t>
      </w:r>
      <w:r w:rsidRPr="00505296">
        <w:rPr>
          <w:sz w:val="48"/>
          <w:szCs w:val="48"/>
        </w:rPr>
        <w:t>met je longen adem je. Ze zitten veilig achter je ribben.</w:t>
      </w:r>
    </w:p>
    <w:p w:rsidR="00505296" w:rsidRPr="00505296" w:rsidRDefault="00505296" w:rsidP="00505296">
      <w:pPr>
        <w:rPr>
          <w:sz w:val="48"/>
          <w:szCs w:val="48"/>
        </w:rPr>
      </w:pPr>
    </w:p>
    <w:p w:rsidR="00505296" w:rsidRPr="00505296" w:rsidRDefault="00505296" w:rsidP="00505296">
      <w:pPr>
        <w:rPr>
          <w:sz w:val="48"/>
          <w:szCs w:val="48"/>
        </w:rPr>
      </w:pPr>
      <w:r w:rsidRPr="00505296">
        <w:rPr>
          <w:b/>
          <w:sz w:val="48"/>
          <w:szCs w:val="48"/>
        </w:rPr>
        <w:t xml:space="preserve">De hersenen: </w:t>
      </w:r>
      <w:r w:rsidRPr="00505296">
        <w:rPr>
          <w:sz w:val="48"/>
          <w:szCs w:val="48"/>
        </w:rPr>
        <w:t>door je hersenen kun je denken. Ze zitten in je hoofd.</w:t>
      </w:r>
    </w:p>
    <w:p w:rsidR="00505296" w:rsidRPr="00505296" w:rsidRDefault="00505296" w:rsidP="00505296">
      <w:pPr>
        <w:rPr>
          <w:sz w:val="48"/>
          <w:szCs w:val="48"/>
        </w:rPr>
      </w:pPr>
    </w:p>
    <w:p w:rsidR="00505296" w:rsidRPr="00505296" w:rsidRDefault="00505296" w:rsidP="00505296">
      <w:pPr>
        <w:rPr>
          <w:sz w:val="48"/>
          <w:szCs w:val="48"/>
        </w:rPr>
      </w:pPr>
      <w:r w:rsidRPr="00505296">
        <w:rPr>
          <w:b/>
          <w:sz w:val="48"/>
          <w:szCs w:val="48"/>
        </w:rPr>
        <w:t xml:space="preserve">De maag: </w:t>
      </w:r>
      <w:r w:rsidRPr="00505296">
        <w:rPr>
          <w:sz w:val="48"/>
          <w:szCs w:val="48"/>
        </w:rPr>
        <w:t>je maag is een soort zakje in je buik. Alles wat je eet komt hierin terecht en wordt verder fijn gemaakt.</w:t>
      </w:r>
    </w:p>
    <w:p w:rsidR="00505296" w:rsidRPr="00505296" w:rsidRDefault="00505296" w:rsidP="00505296">
      <w:pPr>
        <w:rPr>
          <w:sz w:val="48"/>
          <w:szCs w:val="48"/>
        </w:rPr>
      </w:pPr>
    </w:p>
    <w:p w:rsidR="00505296" w:rsidRPr="00505296" w:rsidRDefault="00505296" w:rsidP="00505296">
      <w:pPr>
        <w:rPr>
          <w:sz w:val="48"/>
          <w:szCs w:val="48"/>
        </w:rPr>
      </w:pPr>
      <w:r w:rsidRPr="00505296">
        <w:rPr>
          <w:b/>
          <w:sz w:val="48"/>
          <w:szCs w:val="48"/>
        </w:rPr>
        <w:t xml:space="preserve">Het hart: </w:t>
      </w:r>
      <w:r w:rsidRPr="00505296">
        <w:rPr>
          <w:sz w:val="48"/>
          <w:szCs w:val="48"/>
        </w:rPr>
        <w:t>je hart pompt het bloed door je lichaam. Het zit in je borstkas. Als je hart loopt, voel je je hart kloppen.</w:t>
      </w:r>
    </w:p>
    <w:p w:rsidR="0047680D" w:rsidRDefault="00505296">
      <w:r w:rsidRPr="00505296">
        <w:rPr>
          <w:sz w:val="48"/>
          <w:szCs w:val="48"/>
        </w:rPr>
        <w:br w:type="page"/>
      </w:r>
      <w:r w:rsidR="002A235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2286000</wp:posOffset>
                </wp:positionH>
                <wp:positionV relativeFrom="paragraph">
                  <wp:posOffset>-228600</wp:posOffset>
                </wp:positionV>
                <wp:extent cx="3314700" cy="914400"/>
                <wp:effectExtent l="19050" t="19050" r="95250" b="95250"/>
                <wp:wrapNone/>
                <wp:docPr id="1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F80" w:rsidRDefault="007E5EC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014F80">
                              <w:rPr>
                                <w:b/>
                                <w:sz w:val="96"/>
                                <w:szCs w:val="96"/>
                              </w:rPr>
                              <w:t>De organen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80pt;margin-top:-18pt;width:261pt;height:1in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" strokeweight="3pt">
                <v:shadow on="t" opacity=".5" offset="6pt,6pt"/>
                <v:textbox>
                  <w:txbxContent>
                    <w:p w:rsidR="0047680D" w:rsidRPr="00014F80" w:rsidRDefault="007E5EC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 w:rsidRPr="00014F80">
                        <w:rPr>
                          <w:b/>
                          <w:sz w:val="96"/>
                          <w:szCs w:val="96"/>
                        </w:rPr>
                        <w:t>De organen</w:t>
                      </w:r>
                    </w:p>
                  </w:txbxContent>
                </v:textbox>
              </v:shape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1762760</wp:posOffset>
                </wp:positionH>
                <wp:positionV relativeFrom="paragraph">
                  <wp:posOffset>3915410</wp:posOffset>
                </wp:positionV>
                <wp:extent cx="3010535" cy="2446655"/>
                <wp:effectExtent l="19685" t="19685" r="103505" b="95885"/>
                <wp:wrapNone/>
                <wp:docPr id="1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10535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De hersenen</w:t>
                            </w:r>
                          </w:p>
                          <w:p w:rsidR="007E5EC6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(denken)</w:t>
                            </w:r>
                            <w:r w:rsidR="00014F80" w:rsidRPr="00014F8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35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209675" cy="1378585"/>
                                  <wp:effectExtent l="0" t="0" r="9525" b="0"/>
                                  <wp:docPr id="1" name="il_fi" descr="Beschrijving: https://www.hersenstichting.nl/dyn_content/tiny/afbeeldingen/aandoeningen/Hersenen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s://www.hersenstichting.nl/dyn_content/tiny/afbeeldingen/aandoeningen/Hersenen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09675" cy="13785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138.8pt;margin-top:308.3pt;width:237.05pt;height:192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" strokeweight="3pt">
                <v:shadow on="t" opacity=".5" offset="6pt,6pt"/>
                <v:textbox>
                  <w:txbxContent>
                    <w:p w:rsidR="009A49F7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De hersenen</w:t>
                      </w:r>
                    </w:p>
                    <w:p w:rsidR="007E5EC6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(denken)</w:t>
                      </w:r>
                      <w:r w:rsidR="00014F80" w:rsidRPr="00014F8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2A235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209675" cy="1378585"/>
                            <wp:effectExtent l="0" t="0" r="9525" b="0"/>
                            <wp:docPr id="1" name="il_fi" descr="Beschrijving: https://www.hersenstichting.nl/dyn_content/tiny/afbeeldingen/aandoeningen/Hersenen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s://www.hersenstichting.nl/dyn_content/tiny/afbeeldingen/aandoeningen/Hersenen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09675" cy="137858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4773295</wp:posOffset>
                </wp:positionH>
                <wp:positionV relativeFrom="paragraph">
                  <wp:posOffset>3915410</wp:posOffset>
                </wp:positionV>
                <wp:extent cx="2306955" cy="2446655"/>
                <wp:effectExtent l="20320" t="19685" r="101600" b="95885"/>
                <wp:wrapNone/>
                <wp:docPr id="1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6955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De maag</w:t>
                            </w:r>
                          </w:p>
                          <w:p w:rsidR="007E5EC6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(eten)</w:t>
                            </w:r>
                            <w:r w:rsidR="00014F80" w:rsidRPr="00014F8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35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421130" cy="1308100"/>
                                  <wp:effectExtent l="0" t="0" r="7620" b="6350"/>
                                  <wp:docPr id="2" name="il_fi" descr="Beschrijving: http://www.hoehetwerkt.nl/images/a/ac/Spijsvertering_1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oehetwerkt.nl/images/a/ac/Spijsvertering_1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21130" cy="13081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28" type="#_x0000_t202" style="position:absolute;margin-left:375.85pt;margin-top:308.3pt;width:181.65pt;height:192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9A49F7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De maag</w:t>
                      </w:r>
                    </w:p>
                    <w:p w:rsidR="007E5EC6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(eten)</w:t>
                      </w:r>
                      <w:r w:rsidR="00014F80" w:rsidRPr="00014F8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2A235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421130" cy="1308100"/>
                            <wp:effectExtent l="0" t="0" r="7620" b="6350"/>
                            <wp:docPr id="2" name="il_fi" descr="Beschrijving: http://www.hoehetwerkt.nl/images/a/ac/Spijsvertering_1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oehetwerkt.nl/images/a/ac/Spijsvertering_1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21130" cy="13081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7080250</wp:posOffset>
                </wp:positionH>
                <wp:positionV relativeFrom="paragraph">
                  <wp:posOffset>3915410</wp:posOffset>
                </wp:positionV>
                <wp:extent cx="2655570" cy="2446655"/>
                <wp:effectExtent l="22225" t="19685" r="103505" b="95885"/>
                <wp:wrapNone/>
                <wp:docPr id="10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557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9A49F7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Het hart</w:t>
                            </w:r>
                          </w:p>
                          <w:p w:rsidR="007E5EC6" w:rsidRPr="00014F80" w:rsidRDefault="007E5EC6" w:rsidP="009A49F7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 w:rsidRPr="00014F80">
                              <w:rPr>
                                <w:b/>
                                <w:sz w:val="72"/>
                                <w:szCs w:val="72"/>
                              </w:rPr>
                              <w:t>(bloed)</w:t>
                            </w:r>
                            <w:r w:rsidR="00014F80" w:rsidRPr="00014F8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A235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673860" cy="1252220"/>
                                  <wp:effectExtent l="0" t="0" r="2540" b="5080"/>
                                  <wp:docPr id="3" name="il_fi" descr="Beschrijving: http://www.heartjump.nl/Render/iStock_000003834861Small_W250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heartjump.nl/Render/iStock_000003834861Small_W250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73860" cy="12522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margin-left:557.5pt;margin-top:308.3pt;width:209.1pt;height:192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" strokeweight="3pt">
                <v:shadow on="t" opacity=".5" offset="6pt,6pt"/>
                <v:textbox>
                  <w:txbxContent>
                    <w:p w:rsidR="009A49F7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Het hart</w:t>
                      </w:r>
                    </w:p>
                    <w:p w:rsidR="007E5EC6" w:rsidRPr="00014F80" w:rsidRDefault="007E5EC6" w:rsidP="009A49F7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 w:rsidRPr="00014F80">
                        <w:rPr>
                          <w:b/>
                          <w:sz w:val="72"/>
                          <w:szCs w:val="72"/>
                        </w:rPr>
                        <w:t>(bloed)</w:t>
                      </w:r>
                      <w:r w:rsidR="00014F80" w:rsidRPr="00014F8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 w:rsidR="002A235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673860" cy="1252220"/>
                            <wp:effectExtent l="0" t="0" r="2540" b="5080"/>
                            <wp:docPr id="3" name="il_fi" descr="Beschrijving: http://www.heartjump.nl/Render/iStock_000003834861Small_W250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heartjump.nl/Render/iStock_000003834861Small_W250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73860" cy="12522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-825500</wp:posOffset>
                </wp:positionH>
                <wp:positionV relativeFrom="paragraph">
                  <wp:posOffset>3915410</wp:posOffset>
                </wp:positionV>
                <wp:extent cx="2588260" cy="2446655"/>
                <wp:effectExtent l="22225" t="19685" r="104140" b="9588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8260" cy="2446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47680D" w:rsidRPr="00014F80" w:rsidRDefault="00014F80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</w:t>
                            </w:r>
                            <w:r w:rsidR="007E5EC6" w:rsidRPr="00014F80">
                              <w:rPr>
                                <w:b/>
                                <w:sz w:val="72"/>
                                <w:szCs w:val="72"/>
                              </w:rPr>
                              <w:t>De longen</w:t>
                            </w:r>
                          </w:p>
                          <w:p w:rsidR="007E5EC6" w:rsidRPr="00014F80" w:rsidRDefault="00014F80" w:rsidP="0047680D">
                            <w:pPr>
                              <w:rPr>
                                <w:b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b/>
                                <w:sz w:val="72"/>
                                <w:szCs w:val="72"/>
                              </w:rPr>
                              <w:t xml:space="preserve">  </w:t>
                            </w:r>
                            <w:r w:rsidR="007E5EC6" w:rsidRPr="00014F80">
                              <w:rPr>
                                <w:b/>
                                <w:sz w:val="72"/>
                                <w:szCs w:val="72"/>
                              </w:rPr>
                              <w:t>(lucht)</w:t>
                            </w:r>
                            <w:r w:rsidRPr="00014F80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t xml:space="preserve">   </w:t>
                            </w:r>
                            <w:r w:rsidR="002A235D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</w:rPr>
                              <w:drawing>
                                <wp:inline distT="0" distB="0" distL="0" distR="0">
                                  <wp:extent cx="1547495" cy="1238250"/>
                                  <wp:effectExtent l="0" t="0" r="0" b="0"/>
                                  <wp:docPr id="4" name="il_fi" descr="Beschrijving: http://www.asz.nl/images/uploads/cms_visual_125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l_fi" descr="Beschrijving: http://www.asz.nl/images/uploads/cms_visual_125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4749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margin-left:-65pt;margin-top:308.3pt;width:203.8pt;height:192.6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" strokeweight="3pt">
                <v:shadow on="t" opacity=".5" offset="6pt,6pt"/>
                <v:textbox>
                  <w:txbxContent>
                    <w:p w:rsidR="0047680D" w:rsidRPr="00014F80" w:rsidRDefault="00014F80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</w:t>
                      </w:r>
                      <w:r w:rsidR="007E5EC6" w:rsidRPr="00014F80">
                        <w:rPr>
                          <w:b/>
                          <w:sz w:val="72"/>
                          <w:szCs w:val="72"/>
                        </w:rPr>
                        <w:t>De longen</w:t>
                      </w:r>
                    </w:p>
                    <w:p w:rsidR="007E5EC6" w:rsidRPr="00014F80" w:rsidRDefault="00014F80" w:rsidP="0047680D">
                      <w:pPr>
                        <w:rPr>
                          <w:b/>
                          <w:sz w:val="72"/>
                          <w:szCs w:val="72"/>
                        </w:rPr>
                      </w:pPr>
                      <w:r>
                        <w:rPr>
                          <w:b/>
                          <w:sz w:val="72"/>
                          <w:szCs w:val="72"/>
                        </w:rPr>
                        <w:t xml:space="preserve">  </w:t>
                      </w:r>
                      <w:r w:rsidR="007E5EC6" w:rsidRPr="00014F80">
                        <w:rPr>
                          <w:b/>
                          <w:sz w:val="72"/>
                          <w:szCs w:val="72"/>
                        </w:rPr>
                        <w:t>(lucht)</w:t>
                      </w:r>
                      <w:r w:rsidRPr="00014F80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t xml:space="preserve">   </w:t>
                      </w:r>
                      <w:r w:rsidR="002A235D">
                        <w:rPr>
                          <w:rFonts w:ascii="Arial" w:hAnsi="Arial" w:cs="Arial"/>
                          <w:noProof/>
                          <w:sz w:val="20"/>
                          <w:szCs w:val="20"/>
                        </w:rPr>
                        <w:drawing>
                          <wp:inline distT="0" distB="0" distL="0" distR="0">
                            <wp:extent cx="1547495" cy="1238250"/>
                            <wp:effectExtent l="0" t="0" r="0" b="0"/>
                            <wp:docPr id="4" name="il_fi" descr="Beschrijving: http://www.asz.nl/images/uploads/cms_visual_125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l_fi" descr="Beschrijving: http://www.asz.nl/images/uploads/cms_visual_125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4749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3543300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8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x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9pt,198pt" to="306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" strokeweight="3pt"/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5234940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4765" t="19050" r="22860" b="19050"/>
                <wp:wrapNone/>
                <wp:docPr id="7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2.2pt,198pt" to="448.2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" strokeweight="3pt"/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2514600</wp:posOffset>
                </wp:positionV>
                <wp:extent cx="342900" cy="1485900"/>
                <wp:effectExtent l="19050" t="19050" r="19050" b="19050"/>
                <wp:wrapNone/>
                <wp:docPr id="6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198pt" to="81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" strokeweight="3pt"/>
            </w:pict>
          </mc:Fallback>
        </mc:AlternateContent>
      </w:r>
      <w:r w:rsidR="002A235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6833235</wp:posOffset>
                </wp:positionH>
                <wp:positionV relativeFrom="paragraph">
                  <wp:posOffset>2514600</wp:posOffset>
                </wp:positionV>
                <wp:extent cx="457200" cy="1485900"/>
                <wp:effectExtent l="22860" t="19050" r="24765" b="1905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" cy="148590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38.05pt,198pt" to="574.05pt,3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" strokeweight="3pt"/>
            </w:pict>
          </mc:Fallback>
        </mc:AlternateContent>
      </w:r>
      <w:r w:rsidR="002A235D">
        <w:rPr>
          <w:noProof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800100</wp:posOffset>
            </wp:positionH>
            <wp:positionV relativeFrom="paragraph">
              <wp:posOffset>685800</wp:posOffset>
            </wp:positionV>
            <wp:extent cx="6172200" cy="1957070"/>
            <wp:effectExtent l="0" t="0" r="0" b="5080"/>
            <wp:wrapNone/>
            <wp:docPr id="19" name="Afbeelding 19" descr="parachu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parachut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891" r="24394" b="672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1957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7680D" w:rsidSect="0047680D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0D"/>
    <w:rsid w:val="00014D26"/>
    <w:rsid w:val="00014F80"/>
    <w:rsid w:val="002A235D"/>
    <w:rsid w:val="003C6B51"/>
    <w:rsid w:val="004321D5"/>
    <w:rsid w:val="0047680D"/>
    <w:rsid w:val="004B102E"/>
    <w:rsid w:val="00505296"/>
    <w:rsid w:val="005107FA"/>
    <w:rsid w:val="00573C12"/>
    <w:rsid w:val="007E5EC6"/>
    <w:rsid w:val="009A49F7"/>
    <w:rsid w:val="00A46B8D"/>
    <w:rsid w:val="00D158A3"/>
    <w:rsid w:val="00E26E88"/>
    <w:rsid w:val="00E700F1"/>
    <w:rsid w:val="00EE186E"/>
    <w:rsid w:val="00F4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529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05296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FF05894C</Template>
  <TotalTime>1</TotalTime>
  <Pages>2</Pages>
  <Words>79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2009-12-07T09:25:00Z</cp:lastPrinted>
  <dcterms:created xsi:type="dcterms:W3CDTF">2013-02-25T10:01:00Z</dcterms:created>
  <dcterms:modified xsi:type="dcterms:W3CDTF">2013-02-25T10:01:00Z</dcterms:modified>
</cp:coreProperties>
</file>