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31510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href="http://www.bing.com/images/search?q=hagel&amp;view=detail&amp;id=7F063DCF63F31B15860FDAB95A46B505C81CAC01&amp;first=0&amp;FORM=IDFRIR" style="position:absolute;margin-left:655.15pt;margin-top:235.45pt;width:96.75pt;height:106.55pt;z-index:-251654144" wrapcoords="-110 0 -110 21500 21600 21500 21600 0 -110 0" o:button="t">
            <v:imagedata r:id="rId5" r:href="rId6"/>
            <w10:wrap type="tigh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612pt;margin-top:441.7pt;width:34pt;height:28.45pt;flip:y;z-index:251667456" o:connectortype="straight">
            <v:stroke endarrow="block"/>
          </v:shape>
        </w:pict>
      </w:r>
      <w:r>
        <w:rPr>
          <w:noProof/>
        </w:rPr>
        <w:pict>
          <v:shape id="Afbeelding 2" o:spid="_x0000_s1051" type="#_x0000_t75" alt="Beschrijving: http://ts3.mm.bing.net/images/thumbnail.aspx?q=1617363734810&amp;id=3b35dc81336307be5bd7b5aae0f7a76a&amp;url=http%3a%2f%2fhome.deds.nl%2f%7epatatjes%2ftaakhotpotatoes%2frijp.jpg" href="http://www.bing.com/images/search?q=rijp&amp;view=detail&amp;id=C75FE91579AB2657A5E21AF576695B9A4BF034C0&amp;first=0&amp;FORM=IDFRIR" style="position:absolute;margin-left:630.25pt;margin-top:415.75pt;width:140.6pt;height:105.65pt;z-index:-251653120;visibility:visible" wrapcoords="-72 0 -72 21504 21600 21504 21600 0 -72 0" o:button="t">
            <v:fill o:detectmouseclick="t"/>
            <v:imagedata r:id="rId7" o:title="thumbnail"/>
            <w10:wrap type="tight"/>
          </v:shape>
        </w:pict>
      </w:r>
      <w:r>
        <w:rPr>
          <w:noProof/>
        </w:rPr>
        <w:pict>
          <v:shape id="_x0000_s1054" type="#_x0000_t32" style="position:absolute;margin-left:612pt;margin-top:342pt;width:43.15pt;height:62.25pt;flip:y;z-index:251666432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206pt;margin-top:407.15pt;width:19pt;height:15.1pt;flip:x;z-index:251665408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74.55pt;margin-top:387pt;width:20.6pt;height:17.25pt;flip:x;z-index:251664384" o:connectortype="straight">
            <v:stroke endarrow="block"/>
          </v:shape>
        </w:pict>
      </w:r>
      <w:r>
        <w:rPr>
          <w:noProof/>
        </w:rPr>
        <w:pict>
          <v:shape id="_x0000_s1046" type="#_x0000_t75" href="http://www.bing.com/images/search?q=dauw&amp;view=detail&amp;id=DE1E66B6206B6EAC8FE0925D429E7F380481AE8A&amp;first=0&amp;FORM=IDFRIR" style="position:absolute;margin-left:95.15pt;margin-top:415.75pt;width:118.15pt;height:88.95pt;z-index:251660288" o:button="t">
            <v:imagedata r:id="rId8" r:href="rId9"/>
            <w10:wrap type="square"/>
          </v:shape>
        </w:pict>
      </w:r>
      <w:hyperlink r:id="rId10" w:history="1"/>
      <w:r w:rsidR="00DF5E03">
        <w:rPr>
          <w:noProof/>
        </w:rPr>
        <w:pict>
          <v:shape id="_x0000_s1047" type="#_x0000_t75" href="http://www.bing.com/images/search?q=mist&amp;view=detail&amp;id=22A711A28F4D7A5F030D0FD7504911206A385CC7&amp;first=0&amp;FORM=IDFRIR" style="position:absolute;margin-left:-59.15pt;margin-top:404.25pt;width:133.7pt;height:100.45pt;z-index:251661312;mso-position-horizontal-relative:text;mso-position-vertical-relative:text" o:button="t">
            <v:imagedata r:id="rId11" r:href="rId12"/>
            <w10:wrap type="square"/>
          </v:shape>
        </w:pict>
      </w:r>
      <w:r w:rsidR="00DF5E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41pt;margin-top:441.7pt;width:171pt;height:63pt;z-index:251657216;mso-position-horizontal-relative:text;mso-position-vertical-relative:text" strokeweight="3pt">
            <v:shadow on="t" opacity=".5" offset="6pt,6pt"/>
            <v:textbox style="mso-next-textbox:#_x0000_s1041">
              <w:txbxContent>
                <w:p w:rsidR="00DF5E03" w:rsidRPr="00DF5E03" w:rsidRDefault="00DF5E03" w:rsidP="00DF5E03">
                  <w:pPr>
                    <w:rPr>
                      <w:b/>
                      <w:sz w:val="72"/>
                      <w:szCs w:val="72"/>
                    </w:rPr>
                  </w:pPr>
                  <w:r w:rsidRPr="00DF5E03">
                    <w:rPr>
                      <w:b/>
                      <w:sz w:val="72"/>
                      <w:szCs w:val="72"/>
                    </w:rPr>
                    <w:t>rijp</w:t>
                  </w:r>
                </w:p>
              </w:txbxContent>
            </v:textbox>
          </v:shape>
        </w:pict>
      </w:r>
      <w:r w:rsidR="00DF5E03">
        <w:rPr>
          <w:noProof/>
        </w:rPr>
        <w:pict>
          <v:shape id="_x0000_s1040" type="#_x0000_t202" style="position:absolute;margin-left:441pt;margin-top:378.7pt;width:171pt;height:63pt;z-index:251656192;mso-position-horizontal-relative:text;mso-position-vertical-relative:text" strokeweight="3pt">
            <v:shadow on="t" opacity=".5" offset="6pt,6pt"/>
            <v:textbox style="mso-next-textbox:#_x0000_s1040">
              <w:txbxContent>
                <w:p w:rsidR="00DF5E03" w:rsidRPr="00DF5E03" w:rsidRDefault="00DF5E03" w:rsidP="00DF5E03">
                  <w:pPr>
                    <w:rPr>
                      <w:b/>
                      <w:sz w:val="72"/>
                      <w:szCs w:val="72"/>
                    </w:rPr>
                  </w:pPr>
                  <w:r w:rsidRPr="00DF5E03">
                    <w:rPr>
                      <w:b/>
                      <w:sz w:val="72"/>
                      <w:szCs w:val="72"/>
                    </w:rPr>
                    <w:t>hagel</w:t>
                  </w:r>
                </w:p>
              </w:txbxContent>
            </v:textbox>
          </v:shape>
        </w:pict>
      </w:r>
      <w:r w:rsidR="00DF5E03">
        <w:rPr>
          <w:noProof/>
        </w:rPr>
        <w:pict>
          <v:shape id="_x0000_s1035" type="#_x0000_t202" style="position:absolute;margin-left:441pt;margin-top:315.7pt;width:171pt;height:63pt;z-index:251654144;mso-position-horizontal-relative:text;mso-position-vertical-relative:text" strokeweight="3pt">
            <v:shadow on="t" opacity=".5" offset="6pt,6pt"/>
            <v:textbox style="mso-next-textbox:#_x0000_s1035">
              <w:txbxContent>
                <w:p w:rsidR="00DF5E03" w:rsidRPr="00DF5E03" w:rsidRDefault="00DF5E03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DF5E03">
                    <w:rPr>
                      <w:b/>
                      <w:sz w:val="72"/>
                      <w:szCs w:val="72"/>
                    </w:rPr>
                    <w:t>sneeuw</w:t>
                  </w:r>
                </w:p>
              </w:txbxContent>
            </v:textbox>
          </v:shape>
        </w:pict>
      </w:r>
      <w:r w:rsidR="00DF5E03">
        <w:rPr>
          <w:noProof/>
        </w:rPr>
        <w:pict>
          <v:shape id="_x0000_s1033" type="#_x0000_t202" style="position:absolute;margin-left:-54.85pt;margin-top:324pt;width:171pt;height:63pt;z-index:251650048;mso-position-horizontal-relative:text;mso-position-vertical-relative:text" strokeweight="3pt">
            <v:shadow on="t" opacity=".5" offset="6pt,6pt"/>
            <v:textbox style="mso-next-textbox:#_x0000_s1033">
              <w:txbxContent>
                <w:p w:rsidR="00DF5E03" w:rsidRPr="00DF5E03" w:rsidRDefault="00DF5E03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DF5E03">
                    <w:rPr>
                      <w:b/>
                      <w:sz w:val="72"/>
                      <w:szCs w:val="72"/>
                    </w:rPr>
                    <w:t>mist</w:t>
                  </w:r>
                </w:p>
              </w:txbxContent>
            </v:textbox>
          </v:shape>
        </w:pict>
      </w:r>
      <w:r w:rsidR="00DF5E03">
        <w:rPr>
          <w:noProof/>
        </w:rPr>
        <w:pict>
          <v:shape id="_x0000_s1044" type="#_x0000_t202" style="position:absolute;margin-left:225pt;margin-top:407.15pt;width:171pt;height:63pt;z-index:251659264;mso-position-horizontal-relative:text;mso-position-vertical-relative:text" strokeweight="3pt">
            <v:shadow on="t" opacity=".5" offset="6pt,6pt"/>
            <v:textbox style="mso-next-textbox:#_x0000_s1044">
              <w:txbxContent>
                <w:p w:rsidR="00DF5E03" w:rsidRPr="00DF5E03" w:rsidRDefault="00DF5E03" w:rsidP="00DF5E03">
                  <w:pPr>
                    <w:rPr>
                      <w:b/>
                      <w:sz w:val="72"/>
                      <w:szCs w:val="72"/>
                    </w:rPr>
                  </w:pPr>
                  <w:r w:rsidRPr="00DF5E03">
                    <w:rPr>
                      <w:b/>
                      <w:sz w:val="72"/>
                      <w:szCs w:val="72"/>
                    </w:rPr>
                    <w:t>dauw</w:t>
                  </w:r>
                </w:p>
              </w:txbxContent>
            </v:textbox>
          </v:shape>
        </w:pict>
      </w:r>
      <w:r w:rsidR="00DF5E03">
        <w:rPr>
          <w:noProof/>
        </w:rPr>
        <w:pict>
          <v:shape id="_x0000_s1042" type="#_x0000_t202" style="position:absolute;margin-left:441pt;margin-top:252.7pt;width:171pt;height:63pt;z-index:251658240;mso-position-horizontal-relative:text;mso-position-vertical-relative:text" strokeweight="3pt">
            <v:shadow on="t" opacity=".5" offset="6pt,6pt"/>
            <v:textbox style="mso-next-textbox:#_x0000_s1042">
              <w:txbxContent>
                <w:p w:rsidR="00DF5E03" w:rsidRPr="00315103" w:rsidRDefault="00DF5E03" w:rsidP="00DF5E03">
                  <w:pPr>
                    <w:rPr>
                      <w:b/>
                      <w:sz w:val="20"/>
                      <w:szCs w:val="20"/>
                    </w:rPr>
                  </w:pPr>
                  <w:r w:rsidRPr="00DF5E03">
                    <w:rPr>
                      <w:b/>
                      <w:sz w:val="72"/>
                      <w:szCs w:val="72"/>
                    </w:rPr>
                    <w:t>ijs</w:t>
                  </w:r>
                  <w:r w:rsidR="00315103">
                    <w:rPr>
                      <w:b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 w:rsidR="00DF5E03">
        <w:rPr>
          <w:noProof/>
        </w:rPr>
        <w:pict>
          <v:shape id="_x0000_s1029" type="#_x0000_t202" style="position:absolute;margin-left:95.15pt;margin-top:-18pt;width:499.45pt;height:63pt;z-index:251648000;mso-position-horizontal-relative:text;mso-position-vertical-relative:text" strokeweight="3pt">
            <v:shadow on="t" opacity=".5" offset="6pt,6pt"/>
            <v:textbox style="mso-next-textbox:#_x0000_s1029">
              <w:txbxContent>
                <w:p w:rsidR="00DF5E03" w:rsidRPr="0047680D" w:rsidRDefault="00DF5E03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Vormen van water in het weer</w:t>
                  </w:r>
                </w:p>
              </w:txbxContent>
            </v:textbox>
          </v:shape>
        </w:pict>
      </w:r>
      <w:r w:rsidR="001216FE">
        <w:rPr>
          <w:noProof/>
        </w:rPr>
        <w:pict>
          <v:shape id="_x0000_s1034" type="#_x0000_t202" style="position:absolute;margin-left:225pt;margin-top:324pt;width:171pt;height:63pt;z-index:251651072;mso-position-horizontal-relative:text;mso-position-vertical-relative:text" strokeweight="3pt">
            <v:shadow on="t" opacity=".5" offset="6pt,6pt"/>
            <v:textbox style="mso-next-textbox:#_x0000_s1034">
              <w:txbxContent>
                <w:p w:rsidR="00DF5E03" w:rsidRPr="00DF5E03" w:rsidRDefault="00DF5E03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DF5E03">
                    <w:rPr>
                      <w:b/>
                      <w:sz w:val="72"/>
                      <w:szCs w:val="72"/>
                    </w:rPr>
                    <w:t>regen</w:t>
                  </w:r>
                  <w:r w:rsidR="00315103">
                    <w:rPr>
                      <w:b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 w:rsidR="001216FE">
        <w:rPr>
          <w:noProof/>
        </w:rPr>
        <w:pict>
          <v:line id="_x0000_s1032" style="position:absolute;z-index:251649024;mso-position-horizontal-relative:text;mso-position-vertical-relative:text" from="81pt,198pt" to="108pt,324pt" strokeweight="3pt"/>
        </w:pict>
      </w:r>
      <w:r w:rsidR="001216FE">
        <w:rPr>
          <w:noProof/>
        </w:rPr>
        <w:pict>
          <v:line id="_x0000_s1037" style="position:absolute;flip:x;z-index:251653120;mso-position-horizontal-relative:text;mso-position-vertical-relative:text" from="495pt,198pt" to="531pt,324pt" strokeweight="3pt"/>
        </w:pict>
      </w:r>
      <w:r w:rsidR="001216FE">
        <w:rPr>
          <w:noProof/>
        </w:rPr>
        <w:pict>
          <v:line id="_x0000_s1036" style="position:absolute;z-index:251652096;mso-position-horizontal-relative:text;mso-position-vertical-relative:text" from="306pt,198pt" to="306pt,324pt" strokeweight="3pt"/>
        </w:pict>
      </w:r>
      <w:r w:rsidR="001216FE">
        <w:rPr>
          <w:noProof/>
        </w:rPr>
        <w:pict>
          <v:shape id="_x0000_s1038" type="#_x0000_t75" style="position:absolute;margin-left:63pt;margin-top:54pt;width:486pt;height:154.1pt;z-index:-251661312;mso-position-horizontal-relative:text;mso-position-vertical-relative:text">
            <v:imagedata r:id="rId13" o:title="parachute" cropbottom="44100f" cropleft="-1239f" cropright="15987f"/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1216FE"/>
    <w:rsid w:val="00315103"/>
    <w:rsid w:val="0047680D"/>
    <w:rsid w:val="004D3456"/>
    <w:rsid w:val="00650C91"/>
    <w:rsid w:val="00DF5E03"/>
    <w:rsid w:val="00E26E88"/>
    <w:rsid w:val="00F7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2"/>
        <o:r id="V:Rule2" type="connector" idref="#_x0000_s1053"/>
        <o:r id="V:Rule3" type="connector" idref="#_x0000_s1054"/>
        <o:r id="V:Rule4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ts1.mm.bing.net/images/thumbnail.aspx?q=1523487211596&amp;id=a3eb95ec2e8c02eae2e2ead33dcc788a&amp;url=http%3a%2f%2fwww.dwotd.nl%2fweb-log%2fphotos%2funcategorized%2f2009%2f10%2f06%2fmist_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ts4.mm.bing.net/images/thumbnail.aspx?q=1521396557027&amp;id=3b86902462ae76dbcd9028bb5821fc90&amp;url=http%3a%2f%2fmediatheek.thinkquest.nl%2f%7ejrd271%2fimages%2fhagelstenen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bing.com/images/search?q=rijp&amp;view=detail&amp;id=C75FE91579AB2657A5E21AF576695B9A4BF034C0&amp;first=0&amp;FORM=IDFRIR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s4.mm.bing.net/images/thumbnail.aspx?q=1543731087159&amp;id=aca753edb6a7ad27a8b369e6afb2cdeb&amp;url=http%3a%2f%2fwww.real-life.nl%2frubrieken%2fdesktop%2fdauw-115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F6BC-76B5-4DD0-AF58-2A3BBF59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302199BD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153</CharactersWithSpaces>
  <SharedDoc>false</SharedDoc>
  <HLinks>
    <vt:vector size="48" baseType="variant"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http://www.bing.com/images/search?q=rijp&amp;view=detail&amp;id=C75FE91579AB2657A5E21AF576695B9A4BF034C0&amp;first=0&amp;FORM=IDFRIR</vt:lpwstr>
      </vt:variant>
      <vt:variant>
        <vt:lpwstr/>
      </vt:variant>
      <vt:variant>
        <vt:i4>393238</vt:i4>
      </vt:variant>
      <vt:variant>
        <vt:i4>-1</vt:i4>
      </vt:variant>
      <vt:variant>
        <vt:i4>1046</vt:i4>
      </vt:variant>
      <vt:variant>
        <vt:i4>4</vt:i4>
      </vt:variant>
      <vt:variant>
        <vt:lpwstr>http://www.bing.com/images/search?q=dauw&amp;view=detail&amp;id=DE1E66B6206B6EAC8FE0925D429E7F380481AE8A&amp;first=0&amp;FORM=IDFRIR</vt:lpwstr>
      </vt:variant>
      <vt:variant>
        <vt:lpwstr/>
      </vt:variant>
      <vt:variant>
        <vt:i4>983135</vt:i4>
      </vt:variant>
      <vt:variant>
        <vt:i4>-1</vt:i4>
      </vt:variant>
      <vt:variant>
        <vt:i4>1046</vt:i4>
      </vt:variant>
      <vt:variant>
        <vt:i4>1</vt:i4>
      </vt:variant>
      <vt:variant>
        <vt:lpwstr>http://ts4.mm.bing.net/images/thumbnail.aspx?q=1543731087159&amp;id=aca753edb6a7ad27a8b369e6afb2cdeb&amp;url=http%3a%2f%2fwww.real-life.nl%2frubrieken%2fdesktop%2fdauw-1152.jpg</vt:lpwstr>
      </vt:variant>
      <vt:variant>
        <vt:lpwstr/>
      </vt:variant>
      <vt:variant>
        <vt:i4>5308490</vt:i4>
      </vt:variant>
      <vt:variant>
        <vt:i4>-1</vt:i4>
      </vt:variant>
      <vt:variant>
        <vt:i4>1047</vt:i4>
      </vt:variant>
      <vt:variant>
        <vt:i4>4</vt:i4>
      </vt:variant>
      <vt:variant>
        <vt:lpwstr>http://www.bing.com/images/search?q=mist&amp;view=detail&amp;id=22A711A28F4D7A5F030D0FD7504911206A385CC7&amp;first=0&amp;FORM=IDFRIR</vt:lpwstr>
      </vt:variant>
      <vt:variant>
        <vt:lpwstr/>
      </vt:variant>
      <vt:variant>
        <vt:i4>524336</vt:i4>
      </vt:variant>
      <vt:variant>
        <vt:i4>-1</vt:i4>
      </vt:variant>
      <vt:variant>
        <vt:i4>1047</vt:i4>
      </vt:variant>
      <vt:variant>
        <vt:i4>1</vt:i4>
      </vt:variant>
      <vt:variant>
        <vt:lpwstr>http://ts1.mm.bing.net/images/thumbnail.aspx?q=1523487211596&amp;id=a3eb95ec2e8c02eae2e2ead33dcc788a&amp;url=http%3a%2f%2fwww.dwotd.nl%2fweb-log%2fphotos%2funcategorized%2f2009%2f10%2f06%2fmist_2.jpg</vt:lpwstr>
      </vt:variant>
      <vt:variant>
        <vt:lpwstr/>
      </vt:variant>
      <vt:variant>
        <vt:i4>6160465</vt:i4>
      </vt:variant>
      <vt:variant>
        <vt:i4>-1</vt:i4>
      </vt:variant>
      <vt:variant>
        <vt:i4>1050</vt:i4>
      </vt:variant>
      <vt:variant>
        <vt:i4>4</vt:i4>
      </vt:variant>
      <vt:variant>
        <vt:lpwstr>http://www.bing.com/images/search?q=hagel&amp;view=detail&amp;id=7F063DCF63F31B15860FDAB95A46B505C81CAC01&amp;first=0&amp;FORM=IDFRIR</vt:lpwstr>
      </vt:variant>
      <vt:variant>
        <vt:lpwstr/>
      </vt:variant>
      <vt:variant>
        <vt:i4>7274540</vt:i4>
      </vt:variant>
      <vt:variant>
        <vt:i4>-1</vt:i4>
      </vt:variant>
      <vt:variant>
        <vt:i4>1050</vt:i4>
      </vt:variant>
      <vt:variant>
        <vt:i4>1</vt:i4>
      </vt:variant>
      <vt:variant>
        <vt:lpwstr>http://ts4.mm.bing.net/images/thumbnail.aspx?q=1521396557027&amp;id=3b86902462ae76dbcd9028bb5821fc90&amp;url=http%3a%2f%2fmediatheek.thinkquest.nl%2f%7ejrd271%2fimages%2fhagelstenen1.jpg</vt:lpwstr>
      </vt:variant>
      <vt:variant>
        <vt:lpwstr/>
      </vt:variant>
      <vt:variant>
        <vt:i4>5963851</vt:i4>
      </vt:variant>
      <vt:variant>
        <vt:i4>-1</vt:i4>
      </vt:variant>
      <vt:variant>
        <vt:i4>1051</vt:i4>
      </vt:variant>
      <vt:variant>
        <vt:i4>4</vt:i4>
      </vt:variant>
      <vt:variant>
        <vt:lpwstr>http://www.bing.com/images/search?q=rijp&amp;view=detail&amp;id=C75FE91579AB2657A5E21AF576695B9A4BF034C0&amp;first=0&amp;FORM=IDFRIR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2009-12-07T08:25:00Z</cp:lastPrinted>
  <dcterms:created xsi:type="dcterms:W3CDTF">2012-06-18T12:50:00Z</dcterms:created>
  <dcterms:modified xsi:type="dcterms:W3CDTF">2012-06-18T12:50:00Z</dcterms:modified>
</cp:coreProperties>
</file>