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DB" w:rsidRDefault="009525DB">
      <w:pPr>
        <w:rPr>
          <w:sz w:val="40"/>
          <w:szCs w:val="40"/>
        </w:rPr>
      </w:pPr>
      <w:bookmarkStart w:id="0" w:name="_GoBack"/>
      <w:bookmarkEnd w:id="0"/>
      <w:r w:rsidRPr="009525DB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34pt;margin-top:183.1pt;width:243pt;height:66.45pt;z-index:251657216" fillcolor="#cff" stroked="f">
            <v:fill opacity=".5"/>
            <v:textbox style="mso-next-textbox:#_x0000_s1056">
              <w:txbxContent>
                <w:p w:rsidR="00272B3E" w:rsidRPr="009525DB" w:rsidRDefault="00F12EEA" w:rsidP="00272B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De kern</w:t>
                  </w:r>
                </w:p>
              </w:txbxContent>
            </v:textbox>
          </v:shape>
        </w:pict>
      </w:r>
      <w:r w:rsidRPr="009525DB">
        <w:rPr>
          <w:noProof/>
          <w:sz w:val="40"/>
          <w:szCs w:val="40"/>
        </w:rPr>
        <w:pict>
          <v:shape id="_x0000_s1058" type="#_x0000_t202" style="position:absolute;margin-left:486pt;margin-top:9.2pt;width:243pt;height:54.3pt;z-index:251658240" fillcolor="#cff" stroked="f">
            <v:fill opacity=".5"/>
            <v:textbox style="mso-next-textbox:#_x0000_s1058">
              <w:txbxContent>
                <w:p w:rsidR="00272B3E" w:rsidRPr="009525DB" w:rsidRDefault="00F12EEA" w:rsidP="00272B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Het slot</w:t>
                  </w:r>
                </w:p>
              </w:txbxContent>
            </v:textbox>
          </v:shape>
        </w:pict>
      </w:r>
      <w:r w:rsidR="00C2426A" w:rsidRPr="009525DB">
        <w:rPr>
          <w:noProof/>
          <w:sz w:val="40"/>
          <w:szCs w:val="40"/>
        </w:rPr>
        <w:pict>
          <v:line id="_x0000_s1049" style="position:absolute;z-index:251655168" from="612pt,81pt" to="738pt,81pt" strokeweight="6pt"/>
        </w:pict>
      </w:r>
      <w:r w:rsidR="00C2426A" w:rsidRPr="009525DB">
        <w:rPr>
          <w:noProof/>
          <w:sz w:val="40"/>
          <w:szCs w:val="40"/>
        </w:rPr>
        <w:pict>
          <v:line id="_x0000_s1067" style="position:absolute;flip:y;z-index:251663360" from="486pt,171pt" to="486pt,261pt" strokeweight="6pt"/>
        </w:pict>
      </w:r>
      <w:r w:rsidR="00C2426A" w:rsidRPr="009525DB">
        <w:rPr>
          <w:noProof/>
          <w:sz w:val="40"/>
          <w:szCs w:val="40"/>
        </w:rPr>
        <w:pict>
          <v:line id="_x0000_s1045" style="position:absolute;z-index:251652096" from="5in,261pt" to="486pt,261pt" strokeweight="6pt"/>
        </w:pict>
      </w:r>
      <w:r w:rsidR="00C2426A" w:rsidRPr="009525DB">
        <w:rPr>
          <w:noProof/>
          <w:sz w:val="40"/>
          <w:szCs w:val="40"/>
        </w:rPr>
        <w:pict>
          <v:line id="_x0000_s1066" style="position:absolute;flip:y;z-index:251662336" from="234pt,351pt" to="234pt,441pt" strokeweight="6pt"/>
        </w:pict>
      </w:r>
      <w:r w:rsidR="00C2426A" w:rsidRPr="009525DB">
        <w:rPr>
          <w:noProof/>
          <w:sz w:val="40"/>
          <w:szCs w:val="40"/>
        </w:rPr>
        <w:pict>
          <v:line id="_x0000_s1041" style="position:absolute;z-index:251649024" from="108pt,441pt" to="234pt,441pt" strokeweight="6pt"/>
        </w:pict>
      </w:r>
      <w:r w:rsidR="00522029" w:rsidRPr="009525DB">
        <w:rPr>
          <w:noProof/>
          <w:sz w:val="40"/>
          <w:szCs w:val="40"/>
        </w:rPr>
        <w:pict>
          <v:line id="_x0000_s1064" style="position:absolute;z-index:251660288" from="-18pt,495pt" to="738pt,495pt" strokeweight="6pt"/>
        </w:pict>
      </w:r>
      <w:r w:rsidR="00522029" w:rsidRPr="009525DB">
        <w:rPr>
          <w:noProof/>
          <w:sz w:val="40"/>
          <w:szCs w:val="40"/>
        </w:rPr>
        <w:pict>
          <v:line id="_x0000_s1065" style="position:absolute;z-index:251661312" from="738pt,-9pt" to="738pt,495pt" strokeweight="6pt"/>
        </w:pict>
      </w:r>
      <w:r w:rsidR="00522029" w:rsidRPr="009525DB">
        <w:rPr>
          <w:noProof/>
          <w:sz w:val="40"/>
          <w:szCs w:val="40"/>
        </w:rPr>
        <w:pict>
          <v:line id="_x0000_s1063" style="position:absolute;flip:y;z-index:251659264" from="-18pt,441pt" to="-18pt,495pt" strokeweight="6pt"/>
        </w:pict>
      </w:r>
      <w:r w:rsidR="00272B3E" w:rsidRPr="009525DB">
        <w:rPr>
          <w:noProof/>
          <w:sz w:val="40"/>
          <w:szCs w:val="40"/>
        </w:rPr>
        <w:pict>
          <v:line id="_x0000_s1047" style="position:absolute;z-index:251654144" from="486pt,81pt" to="612pt,81pt" strokeweight="6pt"/>
        </w:pict>
      </w:r>
      <w:r w:rsidR="00272B3E" w:rsidRPr="009525DB">
        <w:rPr>
          <w:noProof/>
          <w:sz w:val="40"/>
          <w:szCs w:val="40"/>
        </w:rPr>
        <w:pict>
          <v:line id="_x0000_s1046" style="position:absolute;flip:y;z-index:251653120" from="486pt,81pt" to="486pt,171pt" strokeweight="6pt"/>
        </w:pict>
      </w:r>
      <w:r w:rsidR="00272B3E" w:rsidRPr="009525DB">
        <w:rPr>
          <w:noProof/>
          <w:sz w:val="40"/>
          <w:szCs w:val="40"/>
        </w:rPr>
        <w:pict>
          <v:line id="_x0000_s1043" style="position:absolute;z-index:251651072" from="234pt,261pt" to="5in,261pt" strokeweight="6pt"/>
        </w:pict>
      </w:r>
      <w:r w:rsidR="00272B3E" w:rsidRPr="009525DB">
        <w:rPr>
          <w:noProof/>
          <w:sz w:val="40"/>
          <w:szCs w:val="40"/>
        </w:rPr>
        <w:pict>
          <v:line id="_x0000_s1042" style="position:absolute;flip:y;z-index:251650048" from="234pt,261pt" to="234pt,351pt" strokeweight="6pt"/>
        </w:pict>
      </w:r>
      <w:r w:rsidR="00272B3E" w:rsidRPr="009525DB">
        <w:rPr>
          <w:noProof/>
          <w:sz w:val="40"/>
          <w:szCs w:val="40"/>
        </w:rPr>
        <w:pict>
          <v:line id="_x0000_s1039" style="position:absolute;z-index:251648000" from="-18pt,441pt" to="108pt,441pt" strokeweight="6pt"/>
        </w:pict>
      </w:r>
    </w:p>
    <w:p w:rsidR="00CA321F" w:rsidRPr="00F12EEA" w:rsidRDefault="00F12EEA" w:rsidP="00F12EEA">
      <w:pPr>
        <w:rPr>
          <w:sz w:val="48"/>
          <w:szCs w:val="48"/>
        </w:rPr>
      </w:pPr>
      <w:r w:rsidRPr="00F12EEA">
        <w:rPr>
          <w:sz w:val="48"/>
          <w:szCs w:val="48"/>
        </w:rPr>
        <w:t xml:space="preserve"> </w:t>
      </w:r>
    </w:p>
    <w:p w:rsidR="00272B3E" w:rsidRDefault="00801554">
      <w:pPr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72" type="#_x0000_t75" alt="Description: http://www.boekenwebsite.nl/files/imagecache/detail/2426.jpg" style="position:absolute;margin-left:110.3pt;margin-top:0;width:150.3pt;height:177.55pt;z-index:251667456;visibility:visible;mso-position-horizontal:right;mso-position-horizontal-relative:margin;mso-position-vertical:bottom;mso-position-vertical-relative:margin">
            <v:imagedata r:id="rId4" o:title="2426"/>
            <w10:wrap type="square" anchorx="margin" anchory="margin"/>
          </v:shape>
        </w:pict>
      </w:r>
      <w:r>
        <w:rPr>
          <w:noProof/>
        </w:rPr>
        <w:pict>
          <v:shape id="Picture 4" o:spid="_x0000_s1071" type="#_x0000_t75" alt="Description: http://static.skynetblogs.be/media/50906/dyn007_original_375_267_gif_2659570_a1912c17dd44401e1a276ae04304a2fe.gif" style="position:absolute;margin-left:507.6pt;margin-top:98.9pt;width:204.8pt;height:146.1pt;z-index:251666432;visibility:visible;mso-position-horizontal-relative:margin;mso-position-vertical-relative:margin">
            <v:imagedata r:id="rId5" o:title="dyn007_original_375_267_gif_2659570_a1912c17dd44401e1a276ae04304a2fe"/>
            <w10:wrap type="square" anchorx="margin" anchory="margin"/>
          </v:shape>
        </w:pict>
      </w:r>
      <w:r w:rsidR="00F12EEA">
        <w:rPr>
          <w:noProof/>
        </w:rPr>
        <w:pict>
          <v:shape id="Picture 3" o:spid="_x0000_s1070" type="#_x0000_t75" alt="Description: http://les.canisius.nl/web/C3/hab/Werkstuk.11.jpg" style="position:absolute;margin-left:-8.4pt;margin-top:114.05pt;width:185.95pt;height:241.15pt;z-index:251665408;visibility:visible;mso-position-horizontal-relative:margin;mso-position-vertical-relative:margin">
            <v:imagedata r:id="rId6" o:title="Werkstuk"/>
            <w10:wrap type="square" anchorx="margin" anchory="margin"/>
          </v:shape>
        </w:pict>
      </w:r>
      <w:r w:rsidR="00F12EEA">
        <w:rPr>
          <w:noProof/>
        </w:rPr>
        <w:pict>
          <v:shape id="Picture 2" o:spid="_x0000_s1068" type="#_x0000_t75" alt="Description: http://www.stoprw19-a4.nl/uploads/images/In%20memoriam%20Dick%20Westland%20-%20tekst%20Henk%20Tetteroo.jpg" style="position:absolute;margin-left:221.2pt;margin-top:63.5pt;width:267.55pt;height:306.65pt;z-index:-251652096;visibility:visible;mso-position-horizontal-relative:margin;mso-position-vertical-relative:margin">
            <v:imagedata r:id="rId7" o:title="In%20memoriam%20Dick%20Westland%20-%20tekst%20Henk%20Tetteroo"/>
            <w10:wrap type="square" anchorx="margin" anchory="margin"/>
          </v:shape>
        </w:pict>
      </w:r>
      <w:r w:rsidR="00F12EEA" w:rsidRPr="00F12EEA">
        <w:rPr>
          <w:noProof/>
          <w:sz w:val="48"/>
          <w:szCs w:val="48"/>
        </w:rPr>
        <w:pict>
          <v:shape id="_x0000_s1054" type="#_x0000_t202" style="position:absolute;margin-left:-44.65pt;margin-top:309pt;width:278.65pt;height:63pt;z-index:251656192" fillcolor="#cff" stroked="f">
            <v:fill opacity=".5"/>
            <v:textbox style="mso-next-textbox:#_x0000_s1054">
              <w:txbxContent>
                <w:p w:rsidR="00272B3E" w:rsidRPr="009525DB" w:rsidRDefault="00F12EEA" w:rsidP="00272B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De inleiding</w:t>
                  </w:r>
                </w:p>
              </w:txbxContent>
            </v:textbox>
          </v:shape>
        </w:pict>
      </w:r>
      <w:r w:rsidR="009525DB"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>De inleiding= is het begin van een tekst</w:t>
      </w:r>
    </w:p>
    <w:p w:rsidR="00801554" w:rsidRDefault="00801554">
      <w:pPr>
        <w:rPr>
          <w:sz w:val="40"/>
          <w:szCs w:val="40"/>
        </w:rPr>
      </w:pPr>
      <w:r>
        <w:rPr>
          <w:sz w:val="40"/>
          <w:szCs w:val="40"/>
        </w:rPr>
        <w:t>De kern= het midden van een tekst</w:t>
      </w:r>
    </w:p>
    <w:p w:rsidR="00801554" w:rsidRDefault="00801554">
      <w:pPr>
        <w:rPr>
          <w:noProof/>
        </w:rPr>
      </w:pPr>
      <w:r>
        <w:rPr>
          <w:sz w:val="40"/>
          <w:szCs w:val="40"/>
        </w:rPr>
        <w:t>Het slot= het einde van een tekst</w:t>
      </w:r>
    </w:p>
    <w:p w:rsidR="009525DB" w:rsidRDefault="009525DB">
      <w:pPr>
        <w:rPr>
          <w:noProof/>
        </w:rPr>
      </w:pPr>
    </w:p>
    <w:p w:rsidR="009525DB" w:rsidRDefault="009525DB">
      <w:pPr>
        <w:rPr>
          <w:noProof/>
        </w:rPr>
      </w:pPr>
    </w:p>
    <w:p w:rsidR="009525DB" w:rsidRDefault="009525DB">
      <w:pPr>
        <w:rPr>
          <w:noProof/>
        </w:rPr>
      </w:pPr>
    </w:p>
    <w:p w:rsidR="009525DB" w:rsidRDefault="009525DB">
      <w:pPr>
        <w:rPr>
          <w:noProof/>
        </w:rPr>
      </w:pPr>
    </w:p>
    <w:p w:rsidR="009525DB" w:rsidRPr="009525DB" w:rsidRDefault="009525DB">
      <w:pPr>
        <w:rPr>
          <w:sz w:val="40"/>
          <w:szCs w:val="40"/>
        </w:rPr>
      </w:pPr>
    </w:p>
    <w:sectPr w:rsidR="009525DB" w:rsidRPr="009525DB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B3E"/>
    <w:rsid w:val="00243EF5"/>
    <w:rsid w:val="00272B3E"/>
    <w:rsid w:val="00522029"/>
    <w:rsid w:val="00786977"/>
    <w:rsid w:val="00801554"/>
    <w:rsid w:val="009301F8"/>
    <w:rsid w:val="00936BD1"/>
    <w:rsid w:val="009525DB"/>
    <w:rsid w:val="00B64491"/>
    <w:rsid w:val="00C2426A"/>
    <w:rsid w:val="00CA321F"/>
    <w:rsid w:val="00D317F2"/>
    <w:rsid w:val="00D343D6"/>
    <w:rsid w:val="00E72CA0"/>
    <w:rsid w:val="00F12EEA"/>
    <w:rsid w:val="00F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FA19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A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526576B8</Template>
  <TotalTime>1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2010-10-29T15:14:00Z</cp:lastPrinted>
  <dcterms:created xsi:type="dcterms:W3CDTF">2012-06-28T10:11:00Z</dcterms:created>
  <dcterms:modified xsi:type="dcterms:W3CDTF">2012-06-28T10:11:00Z</dcterms:modified>
</cp:coreProperties>
</file>