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C" w:rsidRDefault="00FE20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Taal hoofdstuk 6 (les R4, </w:t>
      </w:r>
      <w:proofErr w:type="spellStart"/>
      <w:r>
        <w:rPr>
          <w:rFonts w:ascii="Arial" w:hAnsi="Arial" w:cs="Arial"/>
          <w:sz w:val="48"/>
          <w:szCs w:val="48"/>
        </w:rPr>
        <w:t>blz</w:t>
      </w:r>
      <w:proofErr w:type="spellEnd"/>
      <w:r>
        <w:rPr>
          <w:rFonts w:ascii="Arial" w:hAnsi="Arial" w:cs="Arial"/>
          <w:sz w:val="48"/>
          <w:szCs w:val="48"/>
        </w:rPr>
        <w:t xml:space="preserve"> 66)</w:t>
      </w:r>
    </w:p>
    <w:p w:rsidR="00FE201C" w:rsidRDefault="00FE201C">
      <w:pPr>
        <w:rPr>
          <w:rFonts w:ascii="Arial" w:hAnsi="Arial" w:cs="Arial"/>
          <w:sz w:val="48"/>
          <w:szCs w:val="48"/>
        </w:rPr>
      </w:pP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  <w:proofErr w:type="gramStart"/>
      <w:r w:rsidRPr="00556065">
        <w:rPr>
          <w:rFonts w:ascii="Arial" w:hAnsi="Arial" w:cs="Arial"/>
          <w:sz w:val="48"/>
          <w:szCs w:val="48"/>
        </w:rPr>
        <w:t>schilderen</w:t>
      </w:r>
      <w:proofErr w:type="gramEnd"/>
      <w:r w:rsidRPr="00556065">
        <w:rPr>
          <w:rFonts w:ascii="Arial" w:hAnsi="Arial" w:cs="Arial"/>
          <w:sz w:val="48"/>
          <w:szCs w:val="48"/>
        </w:rPr>
        <w:t xml:space="preserve">: </w:t>
      </w:r>
      <w:r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>is een schilderij maken</w:t>
      </w: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556065" w:rsidRPr="00556065" w:rsidRDefault="00556065" w:rsidP="00556065">
      <w:pPr>
        <w:ind w:left="708" w:hanging="708"/>
        <w:rPr>
          <w:rFonts w:ascii="Arial" w:hAnsi="Arial" w:cs="Arial"/>
          <w:sz w:val="48"/>
          <w:szCs w:val="48"/>
        </w:rPr>
      </w:pPr>
      <w:proofErr w:type="gramStart"/>
      <w:r w:rsidRPr="00556065">
        <w:rPr>
          <w:rFonts w:ascii="Arial" w:hAnsi="Arial" w:cs="Arial"/>
          <w:sz w:val="48"/>
          <w:szCs w:val="48"/>
        </w:rPr>
        <w:t>het</w:t>
      </w:r>
      <w:proofErr w:type="gramEnd"/>
      <w:r w:rsidRPr="00556065">
        <w:rPr>
          <w:rFonts w:ascii="Arial" w:hAnsi="Arial" w:cs="Arial"/>
          <w:sz w:val="48"/>
          <w:szCs w:val="48"/>
        </w:rPr>
        <w:t xml:space="preserve"> palet: </w:t>
      </w:r>
      <w:r w:rsidRPr="00556065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>als iemand een</w:t>
      </w:r>
      <w:r>
        <w:rPr>
          <w:rFonts w:ascii="Arial" w:hAnsi="Arial" w:cs="Arial"/>
          <w:sz w:val="48"/>
          <w:szCs w:val="48"/>
        </w:rPr>
        <w:t xml:space="preserve"> schilderij maakt, mengt hij de verf op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 xml:space="preserve">een palet. Dat is plankje met een gat erin om je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d</w:t>
      </w:r>
      <w:r w:rsidRPr="00556065">
        <w:rPr>
          <w:rFonts w:ascii="Arial" w:hAnsi="Arial" w:cs="Arial"/>
          <w:sz w:val="48"/>
          <w:szCs w:val="48"/>
        </w:rPr>
        <w:t>uim er door te steken.</w:t>
      </w: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  <w:proofErr w:type="gramStart"/>
      <w:r w:rsidRPr="00556065">
        <w:rPr>
          <w:rFonts w:ascii="Arial" w:hAnsi="Arial" w:cs="Arial"/>
          <w:sz w:val="48"/>
          <w:szCs w:val="48"/>
        </w:rPr>
        <w:t>het</w:t>
      </w:r>
      <w:proofErr w:type="gramEnd"/>
      <w:r w:rsidRPr="00556065">
        <w:rPr>
          <w:rFonts w:ascii="Arial" w:hAnsi="Arial" w:cs="Arial"/>
          <w:sz w:val="48"/>
          <w:szCs w:val="48"/>
        </w:rPr>
        <w:t xml:space="preserve"> penseel: </w:t>
      </w:r>
      <w:r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 xml:space="preserve">is een soort dun kwastje aan een steel. Met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ab/>
        <w:t>een penseel kun je schilderen.</w:t>
      </w: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  <w:proofErr w:type="gramStart"/>
      <w:r w:rsidRPr="00556065">
        <w:rPr>
          <w:rFonts w:ascii="Arial" w:hAnsi="Arial" w:cs="Arial"/>
          <w:sz w:val="48"/>
          <w:szCs w:val="48"/>
        </w:rPr>
        <w:t>het</w:t>
      </w:r>
      <w:proofErr w:type="gramEnd"/>
      <w:r w:rsidRPr="00556065">
        <w:rPr>
          <w:rFonts w:ascii="Arial" w:hAnsi="Arial" w:cs="Arial"/>
          <w:sz w:val="48"/>
          <w:szCs w:val="48"/>
        </w:rPr>
        <w:t xml:space="preserve"> schetsboek: is een boek waarin je kunt schetsen, een snelle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>tekening maken van hoe iets eruit komt te zien.</w:t>
      </w:r>
    </w:p>
    <w:p w:rsidR="00556065" w:rsidRPr="00556065" w:rsidRDefault="00556065">
      <w:pPr>
        <w:rPr>
          <w:rFonts w:ascii="Arial" w:hAnsi="Arial" w:cs="Arial"/>
          <w:sz w:val="48"/>
          <w:szCs w:val="48"/>
        </w:rPr>
      </w:pPr>
    </w:p>
    <w:p w:rsidR="00FE201C" w:rsidRPr="00556065" w:rsidRDefault="00556065">
      <w:pPr>
        <w:rPr>
          <w:rFonts w:ascii="Arial" w:hAnsi="Arial" w:cs="Arial"/>
          <w:sz w:val="56"/>
          <w:szCs w:val="56"/>
        </w:rPr>
      </w:pPr>
      <w:proofErr w:type="gramStart"/>
      <w:r w:rsidRPr="00556065">
        <w:rPr>
          <w:rFonts w:ascii="Arial" w:hAnsi="Arial" w:cs="Arial"/>
          <w:sz w:val="48"/>
          <w:szCs w:val="48"/>
        </w:rPr>
        <w:t>de</w:t>
      </w:r>
      <w:proofErr w:type="gramEnd"/>
      <w:r w:rsidRPr="00556065">
        <w:rPr>
          <w:rFonts w:ascii="Arial" w:hAnsi="Arial" w:cs="Arial"/>
          <w:sz w:val="48"/>
          <w:szCs w:val="48"/>
        </w:rPr>
        <w:t xml:space="preserve"> schildersezel:</w:t>
      </w:r>
      <w:r>
        <w:rPr>
          <w:rFonts w:ascii="Arial" w:hAnsi="Arial" w:cs="Arial"/>
          <w:sz w:val="56"/>
          <w:szCs w:val="56"/>
        </w:rPr>
        <w:t xml:space="preserve"> </w:t>
      </w:r>
      <w:r w:rsidRPr="00556065">
        <w:rPr>
          <w:rFonts w:ascii="Arial" w:hAnsi="Arial" w:cs="Arial"/>
          <w:sz w:val="48"/>
          <w:szCs w:val="48"/>
        </w:rPr>
        <w:t xml:space="preserve">is een bord met poten. Daarop staat het </w:t>
      </w:r>
      <w:r w:rsidR="00FE201C">
        <w:rPr>
          <w:rFonts w:ascii="Arial" w:hAnsi="Arial" w:cs="Arial"/>
          <w:sz w:val="48"/>
          <w:szCs w:val="48"/>
        </w:rPr>
        <w:tab/>
      </w:r>
      <w:r w:rsidR="00FE201C">
        <w:rPr>
          <w:rFonts w:ascii="Arial" w:hAnsi="Arial" w:cs="Arial"/>
          <w:sz w:val="48"/>
          <w:szCs w:val="48"/>
        </w:rPr>
        <w:tab/>
      </w:r>
      <w:r w:rsidR="00FE201C">
        <w:rPr>
          <w:rFonts w:ascii="Arial" w:hAnsi="Arial" w:cs="Arial"/>
          <w:sz w:val="48"/>
          <w:szCs w:val="48"/>
        </w:rPr>
        <w:tab/>
      </w:r>
      <w:r w:rsidR="00FE201C">
        <w:rPr>
          <w:rFonts w:ascii="Arial" w:hAnsi="Arial" w:cs="Arial"/>
          <w:sz w:val="48"/>
          <w:szCs w:val="48"/>
        </w:rPr>
        <w:tab/>
      </w:r>
      <w:r w:rsidR="00FE201C">
        <w:rPr>
          <w:rFonts w:ascii="Arial" w:hAnsi="Arial" w:cs="Arial"/>
          <w:sz w:val="48"/>
          <w:szCs w:val="48"/>
        </w:rPr>
        <w:tab/>
      </w:r>
      <w:r w:rsidR="00FE201C">
        <w:rPr>
          <w:rFonts w:ascii="Arial" w:hAnsi="Arial" w:cs="Arial"/>
          <w:sz w:val="48"/>
          <w:szCs w:val="48"/>
        </w:rPr>
        <w:tab/>
      </w:r>
      <w:r w:rsidRPr="00556065">
        <w:rPr>
          <w:rFonts w:ascii="Arial" w:hAnsi="Arial" w:cs="Arial"/>
          <w:sz w:val="48"/>
          <w:szCs w:val="48"/>
        </w:rPr>
        <w:t>schilderij</w:t>
      </w:r>
      <w:r>
        <w:rPr>
          <w:rFonts w:ascii="Arial" w:hAnsi="Arial" w:cs="Arial"/>
          <w:sz w:val="56"/>
          <w:szCs w:val="56"/>
        </w:rPr>
        <w:t xml:space="preserve"> </w:t>
      </w:r>
      <w:r w:rsidR="00FE201C">
        <w:rPr>
          <w:rFonts w:ascii="Arial" w:hAnsi="Arial" w:cs="Arial"/>
          <w:sz w:val="48"/>
          <w:szCs w:val="48"/>
        </w:rPr>
        <w:t>dat de schilder aan het maken is.</w:t>
      </w:r>
    </w:p>
    <w:p w:rsidR="001803B8" w:rsidRPr="00617855" w:rsidRDefault="000864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2482215</wp:posOffset>
                </wp:positionV>
                <wp:extent cx="3664585" cy="685800"/>
                <wp:effectExtent l="0" t="0" r="72390" b="800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65" w:rsidRPr="00617855" w:rsidRDefault="00556065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61785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 schilders</w:t>
                            </w:r>
                            <w:r w:rsidRPr="0061785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7.75pt;margin-top:195.45pt;width:288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556065" w:rsidRPr="00617855" w:rsidRDefault="00556065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617855">
                        <w:rPr>
                          <w:rFonts w:ascii="Arial" w:hAnsi="Arial" w:cs="Arial"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 schilders</w:t>
                      </w:r>
                      <w:r w:rsidRPr="00617855">
                        <w:rPr>
                          <w:rFonts w:ascii="Arial" w:hAnsi="Arial" w:cs="Arial"/>
                          <w:sz w:val="72"/>
                          <w:szCs w:val="72"/>
                        </w:rPr>
                        <w:t>ezel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3418205</wp:posOffset>
            </wp:positionV>
            <wp:extent cx="4354195" cy="3062605"/>
            <wp:effectExtent l="0" t="0" r="8255" b="4445"/>
            <wp:wrapNone/>
            <wp:docPr id="24" name="irc_mi" descr="Beschrijving: https://encrypted-tbn2.gstatic.com/images?q=tbn:ANd9GcTPxWKNxp1BBwwyuW5jc_g0VV-zLKXpfRpjHjvl1_0cf7PNqP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s://encrypted-tbn2.gstatic.com/images?q=tbn:ANd9GcTPxWKNxp1BBwwyuW5jc_g0VV-zLKXpfRpjHjvl1_0cf7PNqP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811530" cy="0"/>
                <wp:effectExtent l="19050" t="19050" r="1714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04.9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hGEg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6796405</wp:posOffset>
            </wp:positionH>
            <wp:positionV relativeFrom="paragraph">
              <wp:posOffset>3168015</wp:posOffset>
            </wp:positionV>
            <wp:extent cx="2626995" cy="2626995"/>
            <wp:effectExtent l="0" t="0" r="1905" b="1905"/>
            <wp:wrapNone/>
            <wp:docPr id="25" name="irc_mi" descr="http://www.meerpaal.nl/cms_files/system/images/img154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erpaal.nl/cms_files/system/images/img1544_0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2747010</wp:posOffset>
                </wp:positionV>
                <wp:extent cx="1365885" cy="554355"/>
                <wp:effectExtent l="15240" t="22860" r="19050" b="228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885" cy="5543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16.3pt" to="189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" strokeweight="2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3280410</wp:posOffset>
                </wp:positionV>
                <wp:extent cx="3367405" cy="685800"/>
                <wp:effectExtent l="635" t="3810" r="80010" b="723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65" w:rsidRPr="00617855" w:rsidRDefault="00556065" w:rsidP="00802DB1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61785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schetsboek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8.7pt;margin-top:258.3pt;width:265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556065" w:rsidRPr="00617855" w:rsidRDefault="00556065" w:rsidP="00802DB1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617855">
                        <w:rPr>
                          <w:rFonts w:ascii="Arial" w:hAnsi="Arial" w:cs="Arial"/>
                          <w:sz w:val="72"/>
                          <w:szCs w:val="72"/>
                        </w:rPr>
                        <w:t>het schetsboek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94615</wp:posOffset>
                </wp:positionV>
                <wp:extent cx="0" cy="2077085"/>
                <wp:effectExtent l="19050" t="18415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770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45pt" to="26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177800</wp:posOffset>
            </wp:positionV>
            <wp:extent cx="3514725" cy="2354580"/>
            <wp:effectExtent l="0" t="0" r="9525" b="7620"/>
            <wp:wrapNone/>
            <wp:docPr id="23" name="irc_mi" descr="https://encrypted-tbn0.gstatic.com/images?q=tbn:ANd9GcRdfvPt61VsUrfSmc2ymt207eSgjZnrdjGsXPsVMXrqURNHmF6Z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dfvPt61VsUrfSmc2ymt207eSgjZnrdjGsXPsVMXrqURNHmF6ZT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-591185</wp:posOffset>
                </wp:positionV>
                <wp:extent cx="2057400" cy="685800"/>
                <wp:effectExtent l="3810" t="0" r="72390" b="768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65" w:rsidRPr="00617855" w:rsidRDefault="00556065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Pr="0061785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5.05pt;margin-top:-46.5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bi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Z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556065" w:rsidRPr="00617855" w:rsidRDefault="00556065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het </w:t>
                      </w:r>
                      <w:r w:rsidRPr="00617855">
                        <w:rPr>
                          <w:rFonts w:ascii="Arial" w:hAnsi="Arial" w:cs="Arial"/>
                          <w:sz w:val="72"/>
                          <w:szCs w:val="72"/>
                        </w:rPr>
                        <w:t>palet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-330200</wp:posOffset>
                </wp:positionV>
                <wp:extent cx="1028700" cy="2501900"/>
                <wp:effectExtent l="19050" t="22225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501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26pt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-50800</wp:posOffset>
            </wp:positionV>
            <wp:extent cx="3192780" cy="2394585"/>
            <wp:effectExtent l="0" t="0" r="7620" b="5715"/>
            <wp:wrapNone/>
            <wp:docPr id="20" name="irc_mi" descr="http://www.degrotespeelgoedwinkel.nl/producten/27-015812B/groot/waterverf-158-nr-12-pens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grotespeelgoedwinkel.nl/producten/27-015812B/groot/waterverf-158-nr-12-pensee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-736600</wp:posOffset>
                </wp:positionV>
                <wp:extent cx="2721610" cy="685800"/>
                <wp:effectExtent l="0" t="0" r="78740" b="793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65" w:rsidRPr="00617855" w:rsidRDefault="00556065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61785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penseel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22pt;margin-top:-58pt;width:214.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6U1w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556065" w:rsidRPr="00617855" w:rsidRDefault="00556065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617855">
                        <w:rPr>
                          <w:rFonts w:ascii="Arial" w:hAnsi="Arial" w:cs="Arial"/>
                          <w:sz w:val="72"/>
                          <w:szCs w:val="72"/>
                        </w:rPr>
                        <w:t>het penseel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6065" w:rsidRPr="00617855" w:rsidRDefault="00556065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1785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schilderen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556065" w:rsidRPr="00617855" w:rsidRDefault="00556065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17855">
                        <w:rPr>
                          <w:rFonts w:ascii="Arial" w:hAnsi="Arial" w:cs="Arial"/>
                          <w:sz w:val="96"/>
                          <w:szCs w:val="96"/>
                        </w:rPr>
                        <w:t>schilderen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61785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7729"/>
    <w:rsid w:val="000419A8"/>
    <w:rsid w:val="0008649B"/>
    <w:rsid w:val="00104A09"/>
    <w:rsid w:val="001803B8"/>
    <w:rsid w:val="001B0093"/>
    <w:rsid w:val="001E2E83"/>
    <w:rsid w:val="00323FBF"/>
    <w:rsid w:val="004801CD"/>
    <w:rsid w:val="00556065"/>
    <w:rsid w:val="005B7208"/>
    <w:rsid w:val="005F45CD"/>
    <w:rsid w:val="00617855"/>
    <w:rsid w:val="00757E22"/>
    <w:rsid w:val="00802DB1"/>
    <w:rsid w:val="00F25AAE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meerpaal.nl/cms_files/system/images/img1544_06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degrotespeelgoedwinkel.nl/producten/27-015812B/groot/waterverf-158-nr-12-penseel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dfvPt61VsUrfSmc2ymt207eSgjZnrdjGsXPsVMXrqURNHmF6ZT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1</TotalTime>
  <Pages>2</Pages>
  <Words>94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556</CharactersWithSpaces>
  <SharedDoc>false</SharedDoc>
  <HLinks>
    <vt:vector size="18" baseType="variant">
      <vt:variant>
        <vt:i4>3407928</vt:i4>
      </vt:variant>
      <vt:variant>
        <vt:i4>-1</vt:i4>
      </vt:variant>
      <vt:variant>
        <vt:i4>1044</vt:i4>
      </vt:variant>
      <vt:variant>
        <vt:i4>1</vt:i4>
      </vt:variant>
      <vt:variant>
        <vt:lpwstr>http://www.degrotespeelgoedwinkel.nl/producten/27-015812B/groot/waterverf-158-nr-12-penseel.jpg</vt:lpwstr>
      </vt:variant>
      <vt:variant>
        <vt:lpwstr/>
      </vt:variant>
      <vt:variant>
        <vt:i4>7864362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https://encrypted-tbn0.gstatic.com/images?q=tbn:ANd9GcRdfvPt61VsUrfSmc2ymt207eSgjZnrdjGsXPsVMXrqURNHmF6ZTw</vt:lpwstr>
      </vt:variant>
      <vt:variant>
        <vt:lpwstr/>
      </vt:variant>
      <vt:variant>
        <vt:i4>4915283</vt:i4>
      </vt:variant>
      <vt:variant>
        <vt:i4>-1</vt:i4>
      </vt:variant>
      <vt:variant>
        <vt:i4>1049</vt:i4>
      </vt:variant>
      <vt:variant>
        <vt:i4>1</vt:i4>
      </vt:variant>
      <vt:variant>
        <vt:lpwstr>http://www.meerpaal.nl/cms_files/system/images/img1544_06.jpg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3</cp:revision>
  <dcterms:created xsi:type="dcterms:W3CDTF">2013-09-09T07:26:00Z</dcterms:created>
  <dcterms:modified xsi:type="dcterms:W3CDTF">2013-09-09T07:27:00Z</dcterms:modified>
</cp:coreProperties>
</file>