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9" w:rsidRDefault="00DB6F56" w:rsidP="00DB6F56">
      <w:pPr>
        <w:rPr>
          <w:sz w:val="72"/>
          <w:szCs w:val="72"/>
        </w:rPr>
      </w:pPr>
      <w:bookmarkStart w:id="0" w:name="_GoBack"/>
      <w:bookmarkEnd w:id="0"/>
      <w:r w:rsidRPr="00DB6F56">
        <w:rPr>
          <w:sz w:val="72"/>
          <w:szCs w:val="72"/>
        </w:rPr>
        <w:t>Begrijpend lezen 4.4.</w:t>
      </w:r>
    </w:p>
    <w:p w:rsidR="00DB6F56" w:rsidRPr="00DB6F56" w:rsidRDefault="00DB6F56" w:rsidP="00DB6F56">
      <w:pPr>
        <w:rPr>
          <w:sz w:val="72"/>
          <w:szCs w:val="72"/>
        </w:rPr>
      </w:pPr>
    </w:p>
    <w:p w:rsidR="00FE2009" w:rsidRPr="00FE2009" w:rsidRDefault="00FE2009">
      <w:pPr>
        <w:rPr>
          <w:sz w:val="72"/>
          <w:szCs w:val="72"/>
        </w:rPr>
      </w:pPr>
      <w:r w:rsidRPr="00FE2009">
        <w:rPr>
          <w:sz w:val="72"/>
          <w:szCs w:val="72"/>
        </w:rPr>
        <w:t>Het pseudoniem=</w:t>
      </w:r>
      <w:r w:rsidR="00207B8F">
        <w:rPr>
          <w:sz w:val="72"/>
          <w:szCs w:val="72"/>
        </w:rPr>
        <w:t xml:space="preserve"> verzonnen naam die je gebruikt om je eigen naam geheim te houden.</w:t>
      </w:r>
    </w:p>
    <w:p w:rsidR="00FE2009" w:rsidRPr="00FE2009" w:rsidRDefault="00FE2009">
      <w:pPr>
        <w:rPr>
          <w:sz w:val="72"/>
          <w:szCs w:val="72"/>
        </w:rPr>
      </w:pPr>
      <w:r w:rsidRPr="00FE2009">
        <w:rPr>
          <w:sz w:val="72"/>
          <w:szCs w:val="72"/>
        </w:rPr>
        <w:t>Uitgeven=</w:t>
      </w:r>
      <w:r>
        <w:rPr>
          <w:sz w:val="72"/>
          <w:szCs w:val="72"/>
        </w:rPr>
        <w:t xml:space="preserve"> boeken laten drukken en verkopen</w:t>
      </w:r>
    </w:p>
    <w:p w:rsidR="00FE2009" w:rsidRPr="00FE2009" w:rsidRDefault="00FE2009">
      <w:pPr>
        <w:rPr>
          <w:sz w:val="72"/>
          <w:szCs w:val="72"/>
        </w:rPr>
      </w:pPr>
      <w:r w:rsidRPr="00FE2009">
        <w:rPr>
          <w:sz w:val="72"/>
          <w:szCs w:val="72"/>
        </w:rPr>
        <w:t>De trilogie=</w:t>
      </w:r>
      <w:r w:rsidR="00207B8F">
        <w:rPr>
          <w:sz w:val="72"/>
          <w:szCs w:val="72"/>
        </w:rPr>
        <w:t xml:space="preserve"> drie boeken die bij elkaar horen, elkaar opvolgen.</w:t>
      </w:r>
    </w:p>
    <w:p w:rsidR="00FE2009" w:rsidRDefault="00FE2009">
      <w:r w:rsidRPr="00FE2009">
        <w:rPr>
          <w:sz w:val="72"/>
          <w:szCs w:val="72"/>
        </w:rPr>
        <w:t>Promoten</w:t>
      </w:r>
      <w:r w:rsidR="00207B8F">
        <w:rPr>
          <w:sz w:val="72"/>
          <w:szCs w:val="72"/>
        </w:rPr>
        <w:t>= reclame ervoor maken</w:t>
      </w:r>
      <w:r>
        <w:br w:type="page"/>
      </w:r>
    </w:p>
    <w:p w:rsidR="001803B8" w:rsidRDefault="003F5BE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3ACCFE" wp14:editId="43D6E465">
            <wp:simplePos x="0" y="0"/>
            <wp:positionH relativeFrom="margin">
              <wp:posOffset>-645795</wp:posOffset>
            </wp:positionH>
            <wp:positionV relativeFrom="margin">
              <wp:posOffset>904240</wp:posOffset>
            </wp:positionV>
            <wp:extent cx="2225040" cy="2320925"/>
            <wp:effectExtent l="0" t="0" r="3810" b="3175"/>
            <wp:wrapSquare wrapText="bothSides"/>
            <wp:docPr id="13" name="irc_mi" descr="http://schoonheidsinstituutcastricum.nl/wp-content/uploads/2011/11/peeling-foto-2-gezi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nheidsinstituutcastricum.nl/wp-content/uploads/2011/11/peeling-foto-2-gezich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3F2EE" wp14:editId="144B7100">
                <wp:simplePos x="0" y="0"/>
                <wp:positionH relativeFrom="column">
                  <wp:posOffset>2378710</wp:posOffset>
                </wp:positionH>
                <wp:positionV relativeFrom="paragraph">
                  <wp:posOffset>2162420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FE20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auteur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3pt;margin-top:170.25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" fillcolor="#cff" strokeweight="6pt">
                <v:shadow on="t" opacity=".5" offset="6pt,6pt"/>
                <v:textbox>
                  <w:txbxContent>
                    <w:p w:rsidR="001803B8" w:rsidRPr="001803B8" w:rsidRDefault="00FE200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auteur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DD8BE0" wp14:editId="074BDA7C">
            <wp:simplePos x="0" y="0"/>
            <wp:positionH relativeFrom="margin">
              <wp:posOffset>7277100</wp:posOffset>
            </wp:positionH>
            <wp:positionV relativeFrom="margin">
              <wp:posOffset>4484370</wp:posOffset>
            </wp:positionV>
            <wp:extent cx="2348865" cy="1945640"/>
            <wp:effectExtent l="0" t="0" r="0" b="0"/>
            <wp:wrapSquare wrapText="bothSides"/>
            <wp:docPr id="12" name="irc_mi" descr="http://daretoo.nl/images/2011-05/je_boek_in_eigen_beheer_uitg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retoo.nl/images/2011-05/je_boek_in_eigen_beheer_uitgev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4096CD1" wp14:editId="78A03004">
            <wp:simplePos x="0" y="0"/>
            <wp:positionH relativeFrom="margin">
              <wp:posOffset>1715770</wp:posOffset>
            </wp:positionH>
            <wp:positionV relativeFrom="margin">
              <wp:posOffset>4258945</wp:posOffset>
            </wp:positionV>
            <wp:extent cx="2827020" cy="2268855"/>
            <wp:effectExtent l="0" t="0" r="0" b="0"/>
            <wp:wrapSquare wrapText="bothSides"/>
            <wp:docPr id="11" name="irc_mi" descr="http://2.bp.blogspot.com/-Vpje71HUYUg/UW04vx545ZI/AAAAAAAAAyw/WfV6Y2wTSUA/s1600/Muco+Adembenemend+v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Vpje71HUYUg/UW04vx545ZI/AAAAAAAAAyw/WfV6Y2wTSUA/s1600/Muco+Adembenemend+v1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EFC18" wp14:editId="3AF9FB43">
                <wp:simplePos x="0" y="0"/>
                <wp:positionH relativeFrom="column">
                  <wp:posOffset>-467995</wp:posOffset>
                </wp:positionH>
                <wp:positionV relativeFrom="paragraph">
                  <wp:posOffset>4566285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FE2009" w:rsidRDefault="00FE2009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E2009">
                              <w:rPr>
                                <w:sz w:val="72"/>
                                <w:szCs w:val="72"/>
                              </w:rPr>
                              <w:t>Promoten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6.85pt;margin-top:359.55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Pb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FE2009" w:rsidRDefault="00FE2009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FE2009">
                        <w:rPr>
                          <w:sz w:val="72"/>
                          <w:szCs w:val="72"/>
                        </w:rPr>
                        <w:t>Promoten</w:t>
                      </w:r>
                    </w:p>
                  </w:txbxContent>
                </v:textbox>
              </v:shape>
            </w:pict>
          </mc:Fallback>
        </mc:AlternateContent>
      </w:r>
      <w:r w:rsidR="00207B8F">
        <w:rPr>
          <w:noProof/>
        </w:rPr>
        <w:drawing>
          <wp:anchor distT="0" distB="0" distL="114300" distR="114300" simplePos="0" relativeHeight="251662336" behindDoc="0" locked="0" layoutInCell="1" allowOverlap="1" wp14:anchorId="23290B50" wp14:editId="78A3CAF5">
            <wp:simplePos x="0" y="0"/>
            <wp:positionH relativeFrom="margin">
              <wp:posOffset>6299835</wp:posOffset>
            </wp:positionH>
            <wp:positionV relativeFrom="margin">
              <wp:posOffset>1101090</wp:posOffset>
            </wp:positionV>
            <wp:extent cx="3310890" cy="1532890"/>
            <wp:effectExtent l="0" t="0" r="3810" b="0"/>
            <wp:wrapSquare wrapText="bothSides"/>
            <wp:docPr id="10" name="Afbeelding 10" descr="https://encrypted-tbn2.gstatic.com/images?q=tbn:ANd9GcTZHgYQ9icccdf7gdMnBNy05ObGXrjPh2mGoZZ_6JvQWMEXmTc9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ZHgYQ9icccdf7gdMnBNy05ObGXrjPh2mGoZZ_6JvQWMEXmTc9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0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E2379" wp14:editId="3993A635">
                <wp:simplePos x="0" y="0"/>
                <wp:positionH relativeFrom="column">
                  <wp:posOffset>5603240</wp:posOffset>
                </wp:positionH>
                <wp:positionV relativeFrom="paragraph">
                  <wp:posOffset>229235</wp:posOffset>
                </wp:positionV>
                <wp:extent cx="3347720" cy="685800"/>
                <wp:effectExtent l="0" t="0" r="8128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E2009" w:rsidRDefault="00FE200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E2009">
                              <w:rPr>
                                <w:sz w:val="72"/>
                                <w:szCs w:val="72"/>
                              </w:rPr>
                              <w:t>De trilogie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.2pt;margin-top:18.05pt;width:263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FE2009" w:rsidRDefault="00FE200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FE2009">
                        <w:rPr>
                          <w:sz w:val="72"/>
                          <w:szCs w:val="72"/>
                        </w:rPr>
                        <w:t>De trilogie</w:t>
                      </w:r>
                    </w:p>
                  </w:txbxContent>
                </v:textbox>
              </v:shape>
            </w:pict>
          </mc:Fallback>
        </mc:AlternateContent>
      </w:r>
      <w:r w:rsidR="00FE20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C2381" wp14:editId="19CB0D6B">
                <wp:simplePos x="0" y="0"/>
                <wp:positionH relativeFrom="column">
                  <wp:posOffset>567054</wp:posOffset>
                </wp:positionH>
                <wp:positionV relativeFrom="paragraph">
                  <wp:posOffset>229430</wp:posOffset>
                </wp:positionV>
                <wp:extent cx="3530991" cy="685800"/>
                <wp:effectExtent l="0" t="0" r="6985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991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E2009" w:rsidRDefault="00FE20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E2009">
                              <w:rPr>
                                <w:sz w:val="72"/>
                                <w:szCs w:val="72"/>
                              </w:rPr>
                              <w:t>Het pseudoniem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.65pt;margin-top:18.05pt;width:278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FE2009" w:rsidRDefault="00FE2009">
                      <w:pPr>
                        <w:rPr>
                          <w:sz w:val="72"/>
                          <w:szCs w:val="72"/>
                        </w:rPr>
                      </w:pPr>
                      <w:r w:rsidRPr="00FE2009">
                        <w:rPr>
                          <w:sz w:val="72"/>
                          <w:szCs w:val="72"/>
                        </w:rPr>
                        <w:t>Het pseudoniem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E7799" wp14:editId="14CEE52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CD79" wp14:editId="7E2F746B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E2009" w:rsidRDefault="00FE200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E2009">
                              <w:rPr>
                                <w:sz w:val="72"/>
                                <w:szCs w:val="72"/>
                              </w:rPr>
                              <w:t>Uitgeven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23pt;margin-top:5in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FE2009" w:rsidRDefault="00FE200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FE2009">
                        <w:rPr>
                          <w:sz w:val="72"/>
                          <w:szCs w:val="72"/>
                        </w:rPr>
                        <w:t>Uitgeven</w:t>
                      </w:r>
                    </w:p>
                  </w:txbxContent>
                </v:textbox>
              </v:shape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92286D" wp14:editId="6B25CBAA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033285" wp14:editId="29B5D23D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4F314C" wp14:editId="5C2300DB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07B8F"/>
    <w:rsid w:val="00323FBF"/>
    <w:rsid w:val="003F5BEC"/>
    <w:rsid w:val="004801CD"/>
    <w:rsid w:val="00757E22"/>
    <w:rsid w:val="00802DB1"/>
    <w:rsid w:val="00A62C73"/>
    <w:rsid w:val="00DB6F56"/>
    <w:rsid w:val="00ED15B2"/>
    <w:rsid w:val="00F25AAE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07B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7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07B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7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D4245A75</Template>
  <TotalTime>0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2013-09-09T11:01:00Z</dcterms:created>
  <dcterms:modified xsi:type="dcterms:W3CDTF">2013-09-09T11:01:00Z</dcterms:modified>
</cp:coreProperties>
</file>