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D" w:rsidRPr="00BB73AF" w:rsidRDefault="00FA2AED" w:rsidP="00FA2AE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B73AF">
        <w:rPr>
          <w:b/>
          <w:sz w:val="48"/>
          <w:szCs w:val="48"/>
        </w:rPr>
        <w:t>Betekenissen bij woordspin ‘het beroep’</w:t>
      </w:r>
    </w:p>
    <w:p w:rsidR="00FA2AED" w:rsidRPr="00BB73AF" w:rsidRDefault="00FA2AED" w:rsidP="00FA2AED">
      <w:pPr>
        <w:rPr>
          <w:b/>
          <w:sz w:val="36"/>
          <w:szCs w:val="36"/>
        </w:rPr>
      </w:pPr>
    </w:p>
    <w:p w:rsidR="00FA2AED" w:rsidRPr="00BB73AF" w:rsidRDefault="00FA2AED" w:rsidP="00FA2AED">
      <w:pPr>
        <w:rPr>
          <w:b/>
          <w:sz w:val="36"/>
          <w:szCs w:val="36"/>
        </w:rPr>
      </w:pPr>
      <w:r w:rsidRPr="00BB73AF">
        <w:rPr>
          <w:b/>
          <w:sz w:val="36"/>
          <w:szCs w:val="36"/>
        </w:rPr>
        <w:t>Het beroep</w:t>
      </w:r>
    </w:p>
    <w:p w:rsidR="00FA2AED" w:rsidRPr="00BB73AF" w:rsidRDefault="00FA2AED" w:rsidP="00FA2AED">
      <w:pPr>
        <w:rPr>
          <w:sz w:val="36"/>
          <w:szCs w:val="36"/>
        </w:rPr>
      </w:pPr>
      <w:r w:rsidRPr="00BB73AF">
        <w:rPr>
          <w:sz w:val="36"/>
          <w:szCs w:val="36"/>
        </w:rPr>
        <w:t>Iemands beroep is het werk dat hij of zij doet</w:t>
      </w:r>
    </w:p>
    <w:p w:rsidR="00CF71E6" w:rsidRPr="00BB73AF" w:rsidRDefault="00CF71E6" w:rsidP="00FA2AED">
      <w:pPr>
        <w:rPr>
          <w:b/>
          <w:sz w:val="36"/>
          <w:szCs w:val="36"/>
        </w:rPr>
      </w:pPr>
    </w:p>
    <w:p w:rsidR="00FA2AED" w:rsidRPr="00BB73AF" w:rsidRDefault="00FA2AED" w:rsidP="00FA2AED">
      <w:pPr>
        <w:rPr>
          <w:b/>
          <w:sz w:val="36"/>
          <w:szCs w:val="36"/>
        </w:rPr>
      </w:pPr>
      <w:r w:rsidRPr="00BB73AF">
        <w:rPr>
          <w:b/>
          <w:sz w:val="36"/>
          <w:szCs w:val="36"/>
        </w:rPr>
        <w:t>De baan</w:t>
      </w:r>
    </w:p>
    <w:p w:rsidR="00FA2AED" w:rsidRPr="00BB73AF" w:rsidRDefault="00CF71E6" w:rsidP="00FA2AED">
      <w:pPr>
        <w:rPr>
          <w:sz w:val="36"/>
          <w:szCs w:val="36"/>
        </w:rPr>
      </w:pPr>
      <w:r w:rsidRPr="00BB73AF">
        <w:rPr>
          <w:sz w:val="36"/>
          <w:szCs w:val="36"/>
        </w:rPr>
        <w:t>Als je een baan hebt, doe je werk waarmee je geld verdient</w:t>
      </w:r>
    </w:p>
    <w:p w:rsidR="00CF71E6" w:rsidRPr="00BB73AF" w:rsidRDefault="00CF71E6" w:rsidP="00FA2AED">
      <w:pPr>
        <w:rPr>
          <w:b/>
          <w:sz w:val="36"/>
          <w:szCs w:val="36"/>
        </w:rPr>
      </w:pPr>
    </w:p>
    <w:p w:rsidR="00FA2AED" w:rsidRPr="00BB73AF" w:rsidRDefault="00FA2AED" w:rsidP="00FA2AED">
      <w:pPr>
        <w:rPr>
          <w:b/>
          <w:sz w:val="36"/>
          <w:szCs w:val="36"/>
        </w:rPr>
      </w:pPr>
      <w:r w:rsidRPr="00BB73AF">
        <w:rPr>
          <w:b/>
          <w:sz w:val="36"/>
          <w:szCs w:val="36"/>
        </w:rPr>
        <w:t>Het loon</w:t>
      </w:r>
    </w:p>
    <w:p w:rsidR="00FA2AED" w:rsidRPr="00BB73AF" w:rsidRDefault="00CF71E6" w:rsidP="00FA2AED">
      <w:pPr>
        <w:rPr>
          <w:sz w:val="36"/>
          <w:szCs w:val="36"/>
        </w:rPr>
      </w:pPr>
      <w:r w:rsidRPr="00BB73AF">
        <w:rPr>
          <w:sz w:val="36"/>
          <w:szCs w:val="36"/>
        </w:rPr>
        <w:t>Loon is het geld dat iemand verdient met werken</w:t>
      </w:r>
    </w:p>
    <w:p w:rsidR="00CF71E6" w:rsidRPr="00BB73AF" w:rsidRDefault="00CF71E6" w:rsidP="00FA2AED">
      <w:pPr>
        <w:rPr>
          <w:b/>
          <w:sz w:val="36"/>
          <w:szCs w:val="36"/>
        </w:rPr>
      </w:pPr>
    </w:p>
    <w:p w:rsidR="00FA2AED" w:rsidRPr="00BB73AF" w:rsidRDefault="00FA2AED" w:rsidP="00FA2AED">
      <w:pPr>
        <w:rPr>
          <w:b/>
          <w:sz w:val="36"/>
          <w:szCs w:val="36"/>
        </w:rPr>
      </w:pPr>
      <w:r w:rsidRPr="00BB73AF">
        <w:rPr>
          <w:b/>
          <w:sz w:val="36"/>
          <w:szCs w:val="36"/>
        </w:rPr>
        <w:t xml:space="preserve">De </w:t>
      </w:r>
      <w:r w:rsidR="00CF71E6" w:rsidRPr="00BB73AF">
        <w:rPr>
          <w:b/>
          <w:sz w:val="36"/>
          <w:szCs w:val="36"/>
        </w:rPr>
        <w:t>werknemer</w:t>
      </w:r>
    </w:p>
    <w:p w:rsidR="00CF71E6" w:rsidRPr="00BB73AF" w:rsidRDefault="00CF71E6" w:rsidP="00FA2AED">
      <w:pPr>
        <w:rPr>
          <w:sz w:val="36"/>
          <w:szCs w:val="36"/>
        </w:rPr>
      </w:pPr>
      <w:r w:rsidRPr="00BB73AF">
        <w:rPr>
          <w:sz w:val="36"/>
          <w:szCs w:val="36"/>
        </w:rPr>
        <w:t>Een werknemer werkt voor iemand anders, bijvoorbeeld in een bedrijf. Daarmee verdient hij of zij geld.</w:t>
      </w:r>
    </w:p>
    <w:p w:rsidR="00CF71E6" w:rsidRPr="00BB73AF" w:rsidRDefault="00CF71E6" w:rsidP="00FA2AED">
      <w:pPr>
        <w:rPr>
          <w:b/>
          <w:sz w:val="36"/>
          <w:szCs w:val="36"/>
        </w:rPr>
      </w:pPr>
    </w:p>
    <w:p w:rsidR="00CF71E6" w:rsidRPr="00BB73AF" w:rsidRDefault="00CF71E6" w:rsidP="00FA2AED">
      <w:pPr>
        <w:rPr>
          <w:b/>
          <w:sz w:val="36"/>
          <w:szCs w:val="36"/>
        </w:rPr>
      </w:pPr>
      <w:r w:rsidRPr="00BB73AF">
        <w:rPr>
          <w:b/>
          <w:sz w:val="36"/>
          <w:szCs w:val="36"/>
        </w:rPr>
        <w:t>De werkgever</w:t>
      </w:r>
    </w:p>
    <w:p w:rsidR="00CF71E6" w:rsidRPr="00BB73AF" w:rsidRDefault="00CF71E6" w:rsidP="00FA2AED">
      <w:pPr>
        <w:rPr>
          <w:sz w:val="36"/>
          <w:szCs w:val="36"/>
        </w:rPr>
      </w:pPr>
      <w:r w:rsidRPr="00BB73AF">
        <w:rPr>
          <w:sz w:val="36"/>
          <w:szCs w:val="36"/>
        </w:rPr>
        <w:t>Een werkgever heeft een bedrijf. Andere mensen werken voor hem in dat bedrijf. De werkgever betaalt hun daarvoor geld.</w:t>
      </w:r>
    </w:p>
    <w:p w:rsidR="00BB73AF" w:rsidRPr="00BB73AF" w:rsidRDefault="00BB73AF" w:rsidP="00FA2AED">
      <w:pPr>
        <w:rPr>
          <w:sz w:val="36"/>
          <w:szCs w:val="36"/>
        </w:rPr>
      </w:pPr>
    </w:p>
    <w:p w:rsidR="00BB73AF" w:rsidRPr="00BB73AF" w:rsidRDefault="00BB73AF" w:rsidP="00FA2AED">
      <w:pPr>
        <w:rPr>
          <w:b/>
          <w:sz w:val="36"/>
          <w:szCs w:val="36"/>
        </w:rPr>
      </w:pPr>
      <w:r w:rsidRPr="00BB73AF">
        <w:rPr>
          <w:b/>
          <w:sz w:val="36"/>
          <w:szCs w:val="36"/>
        </w:rPr>
        <w:t>Het bedrijf</w:t>
      </w:r>
    </w:p>
    <w:p w:rsidR="00FA2AED" w:rsidRPr="00BB73AF" w:rsidRDefault="00BB73AF">
      <w:pPr>
        <w:rPr>
          <w:sz w:val="36"/>
          <w:szCs w:val="36"/>
        </w:rPr>
      </w:pPr>
      <w:r w:rsidRPr="00BB73AF">
        <w:rPr>
          <w:sz w:val="36"/>
          <w:szCs w:val="36"/>
        </w:rPr>
        <w:t>Een bedrijf is een plaats waar iets gedaan wordt om geld te verdienen.</w:t>
      </w:r>
    </w:p>
    <w:p w:rsidR="001803B8" w:rsidRPr="00CF71E6" w:rsidRDefault="00FA2AED">
      <w:pPr>
        <w:rPr>
          <w:sz w:val="40"/>
          <w:szCs w:val="40"/>
        </w:rPr>
      </w:pPr>
      <w:r w:rsidRPr="00CF71E6">
        <w:rPr>
          <w:sz w:val="40"/>
          <w:szCs w:val="40"/>
        </w:rPr>
        <w:br w:type="page"/>
      </w:r>
      <w:r w:rsidR="005C3B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2716530</wp:posOffset>
                </wp:positionV>
                <wp:extent cx="1134745" cy="959485"/>
                <wp:effectExtent l="22860" t="20955" r="23495" b="1968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745" cy="959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5pt,213.9pt" to="541.9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blGQIAAC8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" strokeweight="2.25pt"/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342900</wp:posOffset>
                </wp:positionV>
                <wp:extent cx="1473200" cy="1459230"/>
                <wp:effectExtent l="22860" t="19050" r="18415" b="1714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0" cy="1459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5pt,27pt" to="568.5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JRIAIAADo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" strokeweight="2.25pt"/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2716530</wp:posOffset>
                </wp:positionV>
                <wp:extent cx="1727200" cy="702310"/>
                <wp:effectExtent l="19685" t="20955" r="15240" b="1968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0" cy="702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213.9pt" to="200.5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" strokeweight="2.25pt"/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342900</wp:posOffset>
                </wp:positionV>
                <wp:extent cx="1332230" cy="1459230"/>
                <wp:effectExtent l="14605" t="19050" r="15240" b="1714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2230" cy="1459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27pt" to="200.5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" strokeweight="2.25pt"/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1802130</wp:posOffset>
                </wp:positionV>
                <wp:extent cx="3200400" cy="914400"/>
                <wp:effectExtent l="41910" t="40005" r="120015" b="1219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FA2AED" w:rsidRDefault="00FA2AED" w:rsidP="00FA2AE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FA2AED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het beroep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55pt;margin-top:141.9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" fillcolor="#cff" strokeweight="6pt">
                <v:shadow on="t" opacity=".5" offset="6pt,6pt"/>
                <v:textbox>
                  <w:txbxContent>
                    <w:p w:rsidR="001803B8" w:rsidRPr="00FA2AED" w:rsidRDefault="00FA2AED" w:rsidP="00FA2AED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FA2AED">
                        <w:rPr>
                          <w:b/>
                          <w:sz w:val="96"/>
                          <w:szCs w:val="96"/>
                          <w:lang w:val="en-US"/>
                        </w:rPr>
                        <w:t>het beroep</w:t>
                      </w:r>
                    </w:p>
                  </w:txbxContent>
                </v:textbox>
              </v:shape>
            </w:pict>
          </mc:Fallback>
        </mc:AlternateContent>
      </w:r>
      <w:r w:rsidR="005C3B66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6334125</wp:posOffset>
            </wp:positionH>
            <wp:positionV relativeFrom="margin">
              <wp:posOffset>4342765</wp:posOffset>
            </wp:positionV>
            <wp:extent cx="2912745" cy="1569085"/>
            <wp:effectExtent l="0" t="0" r="1905" b="0"/>
            <wp:wrapSquare wrapText="bothSides"/>
            <wp:docPr id="28" name="rg_hi" descr="http://t3.gstatic.com/images?q=tbn:ANd9GcQnb15wpNeFHEsmyNMB_BbzUMIpTXb5WR8C6urVcx5qUj5CB0Ii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nb15wpNeFHEsmyNMB_BbzUMIpTXb5WR8C6urVcx5qUj5CB0Ii3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3418840</wp:posOffset>
                </wp:positionV>
                <wp:extent cx="2348230" cy="685800"/>
                <wp:effectExtent l="1905" t="0" r="78740" b="7683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E6" w:rsidRPr="00FA2AED" w:rsidRDefault="00CF71E6" w:rsidP="00CF71E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A2AED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25.9pt;margin-top:269.2pt;width:184.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F71E6" w:rsidRPr="00FA2AED" w:rsidRDefault="00CF71E6" w:rsidP="00CF71E6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FA2AED"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bedrijf</w:t>
                      </w:r>
                    </w:p>
                  </w:txbxContent>
                </v:textbox>
              </v:shape>
            </w:pict>
          </mc:Fallback>
        </mc:AlternateContent>
      </w:r>
      <w:r w:rsidR="005C3B66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3106420</wp:posOffset>
            </wp:positionH>
            <wp:positionV relativeFrom="margin">
              <wp:posOffset>4274820</wp:posOffset>
            </wp:positionV>
            <wp:extent cx="1907540" cy="1637030"/>
            <wp:effectExtent l="0" t="0" r="0" b="1270"/>
            <wp:wrapSquare wrapText="bothSides"/>
            <wp:docPr id="27" name="rg_hi" descr="http://t2.gstatic.com/images?q=tbn:ANd9GcQ7gwDkcIwxi2QNns8YhcOHUY24QZkRlsDabJRufIWmmNfTdpz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gwDkcIwxi2QNns8YhcOHUY24QZkRlsDabJRufIWmmNfTdpzMX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74930</wp:posOffset>
                </wp:positionV>
                <wp:extent cx="976630" cy="485775"/>
                <wp:effectExtent l="53975" t="65405" r="36195" b="9652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" o:spid="_x0000_s1026" type="#_x0000_t66" style="position:absolute;margin-left:401pt;margin-top:5.9pt;width:76.9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74930</wp:posOffset>
                </wp:positionV>
                <wp:extent cx="976630" cy="485775"/>
                <wp:effectExtent l="20320" t="65405" r="60325" b="965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" o:spid="_x0000_s1026" type="#_x0000_t13" style="position:absolute;margin-left:180.1pt;margin-top:5.9pt;width:76.9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5C3B6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2919730</wp:posOffset>
            </wp:positionH>
            <wp:positionV relativeFrom="margin">
              <wp:posOffset>-272415</wp:posOffset>
            </wp:positionV>
            <wp:extent cx="2618740" cy="1738630"/>
            <wp:effectExtent l="0" t="0" r="0" b="0"/>
            <wp:wrapSquare wrapText="bothSides"/>
            <wp:docPr id="24" name="rg_hi" descr="http://t1.gstatic.com/images?q=tbn:ANd9GcTrUSkCMV9reH2ODGti7i4pE9QVE9G057wFtgUQhAks8AbA6-uB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rUSkCMV9reH2ODGti7i4pE9QVE9G057wFtgUQhAks8AbA6-uB0Q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6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4353560</wp:posOffset>
            </wp:positionV>
            <wp:extent cx="2618740" cy="1738630"/>
            <wp:effectExtent l="0" t="0" r="0" b="0"/>
            <wp:wrapSquare wrapText="bothSides"/>
            <wp:docPr id="23" name="rg_hi" descr="http://t1.gstatic.com/images?q=tbn:ANd9GcThDpSbDvBNFFHqXRvmvNk_gu3vtFGIBjWtvRdcCAbqrobiRnt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hDpSbDvBNFFHqXRvmvNk_gu3vtFGIBjWtvRdcCAbqrobiRntZZA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3418840</wp:posOffset>
                </wp:positionV>
                <wp:extent cx="2057400" cy="685800"/>
                <wp:effectExtent l="3175" t="0" r="73025" b="768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A2AED" w:rsidRDefault="00FA2AED" w:rsidP="00FA2A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A2AED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het 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1pt;margin-top:269.2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+g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FA2AED" w:rsidRDefault="00FA2AED" w:rsidP="00FA2AE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FA2AED">
                        <w:rPr>
                          <w:b/>
                          <w:sz w:val="72"/>
                          <w:szCs w:val="72"/>
                          <w:lang w:val="en-US"/>
                        </w:rPr>
                        <w:t>het loon</w:t>
                      </w:r>
                    </w:p>
                  </w:txbxContent>
                </v:textbox>
              </v:shape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3359785</wp:posOffset>
                </wp:positionV>
                <wp:extent cx="2057400" cy="685800"/>
                <wp:effectExtent l="0" t="0" r="79375" b="787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A2AED" w:rsidRDefault="00FA2AED" w:rsidP="00FA2A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de baan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39pt;margin-top:264.5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uM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FA2AED" w:rsidRDefault="00FA2AED" w:rsidP="00FA2AE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de baan</w:t>
                      </w:r>
                    </w:p>
                  </w:txbxContent>
                </v:textbox>
              </v:shape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-272415</wp:posOffset>
                </wp:positionV>
                <wp:extent cx="3048000" cy="685800"/>
                <wp:effectExtent l="0" t="3810" r="78740" b="723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FA2AED" w:rsidRDefault="00FA2AED" w:rsidP="00FA2A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r w:rsidR="00CF71E6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werknemer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70.8pt;margin-top:-21.45pt;width:24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FA2AED" w:rsidRDefault="00FA2AED" w:rsidP="00FA2AE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r w:rsidR="00CF71E6">
                        <w:rPr>
                          <w:b/>
                          <w:sz w:val="72"/>
                          <w:szCs w:val="72"/>
                          <w:lang w:val="en-US"/>
                        </w:rPr>
                        <w:t>werknemer</w:t>
                      </w:r>
                    </w:p>
                  </w:txbxContent>
                </v:textbox>
              </v:shape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2716530</wp:posOffset>
                </wp:positionV>
                <wp:extent cx="0" cy="643255"/>
                <wp:effectExtent l="20320" t="20955" r="17780" b="2159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213.9pt" to="324.1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" strokeweight="2.25pt"/>
            </w:pict>
          </mc:Fallback>
        </mc:AlternateContent>
      </w:r>
      <w:r w:rsidR="005C3B6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-342900</wp:posOffset>
                </wp:positionV>
                <wp:extent cx="2633345" cy="685800"/>
                <wp:effectExtent l="0" t="0" r="76200" b="762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A2AED" w:rsidRDefault="00CF71E6" w:rsidP="00FA2A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werkgever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.35pt;margin-top:-27pt;width:207.3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FA2AED" w:rsidRDefault="00CF71E6" w:rsidP="00FA2AE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werkgever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CF71E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81" w:rsidRDefault="00003B81" w:rsidP="00CF71E6">
      <w:r>
        <w:separator/>
      </w:r>
    </w:p>
  </w:endnote>
  <w:endnote w:type="continuationSeparator" w:id="0">
    <w:p w:rsidR="00003B81" w:rsidRDefault="00003B81" w:rsidP="00CF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81" w:rsidRDefault="00003B81" w:rsidP="00CF71E6">
      <w:r>
        <w:separator/>
      </w:r>
    </w:p>
  </w:footnote>
  <w:footnote w:type="continuationSeparator" w:id="0">
    <w:p w:rsidR="00003B81" w:rsidRDefault="00003B81" w:rsidP="00CF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3B81"/>
    <w:rsid w:val="000419A8"/>
    <w:rsid w:val="000B4238"/>
    <w:rsid w:val="00104A09"/>
    <w:rsid w:val="001803B8"/>
    <w:rsid w:val="001B0093"/>
    <w:rsid w:val="001E249A"/>
    <w:rsid w:val="00260FF9"/>
    <w:rsid w:val="00323FBF"/>
    <w:rsid w:val="004801CD"/>
    <w:rsid w:val="005428CF"/>
    <w:rsid w:val="00570CCC"/>
    <w:rsid w:val="005C3B66"/>
    <w:rsid w:val="0068232A"/>
    <w:rsid w:val="00757E22"/>
    <w:rsid w:val="00802DB1"/>
    <w:rsid w:val="008D707D"/>
    <w:rsid w:val="00BB73AF"/>
    <w:rsid w:val="00CF71E6"/>
    <w:rsid w:val="00F25AAE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F71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F71E6"/>
    <w:rPr>
      <w:sz w:val="24"/>
      <w:szCs w:val="24"/>
    </w:rPr>
  </w:style>
  <w:style w:type="paragraph" w:styleId="Voettekst">
    <w:name w:val="footer"/>
    <w:basedOn w:val="Standaard"/>
    <w:link w:val="VoettekstChar"/>
    <w:rsid w:val="00CF71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F71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F71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F71E6"/>
    <w:rPr>
      <w:sz w:val="24"/>
      <w:szCs w:val="24"/>
    </w:rPr>
  </w:style>
  <w:style w:type="paragraph" w:styleId="Voettekst">
    <w:name w:val="footer"/>
    <w:basedOn w:val="Standaard"/>
    <w:link w:val="VoettekstChar"/>
    <w:rsid w:val="00CF71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F7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Qnb15wpNeFHEsmyNMB_BbzUMIpTXb5WR8C6urVcx5qUj5CB0Ii3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t1.gstatic.com/images?q=tbn:ANd9GcTrUSkCMV9reH2ODGti7i4pE9QVE9G057wFtgUQhAks8AbA6-uB0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t2.gstatic.com/images?q=tbn:ANd9GcQ7gwDkcIwxi2QNns8YhcOHUY24QZkRlsDabJRufIWmmNfTdpzMX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1.gstatic.com/images?q=tbn:ANd9GcThDpSbDvBNFFHqXRvmvNk_gu3vtFGIBjWtvRdcCAbqrobiRntZZ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94CB3425</Template>
  <TotalTime>0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577</CharactersWithSpaces>
  <SharedDoc>false</SharedDoc>
  <HLinks>
    <vt:vector size="24" baseType="variant">
      <vt:variant>
        <vt:i4>4259947</vt:i4>
      </vt:variant>
      <vt:variant>
        <vt:i4>-1</vt:i4>
      </vt:variant>
      <vt:variant>
        <vt:i4>1047</vt:i4>
      </vt:variant>
      <vt:variant>
        <vt:i4>1</vt:i4>
      </vt:variant>
      <vt:variant>
        <vt:lpwstr>http://t1.gstatic.com/images?q=tbn:ANd9GcThDpSbDvBNFFHqXRvmvNk_gu3vtFGIBjWtvRdcCAbqrobiRntZZA</vt:lpwstr>
      </vt:variant>
      <vt:variant>
        <vt:lpwstr/>
      </vt:variant>
      <vt:variant>
        <vt:i4>1114139</vt:i4>
      </vt:variant>
      <vt:variant>
        <vt:i4>-1</vt:i4>
      </vt:variant>
      <vt:variant>
        <vt:i4>1048</vt:i4>
      </vt:variant>
      <vt:variant>
        <vt:i4>1</vt:i4>
      </vt:variant>
      <vt:variant>
        <vt:lpwstr>http://t1.gstatic.com/images?q=tbn:ANd9GcTrUSkCMV9reH2ODGti7i4pE9QVE9G057wFtgUQhAks8AbA6-uB0Q</vt:lpwstr>
      </vt:variant>
      <vt:variant>
        <vt:lpwstr/>
      </vt:variant>
      <vt:variant>
        <vt:i4>131102</vt:i4>
      </vt:variant>
      <vt:variant>
        <vt:i4>-1</vt:i4>
      </vt:variant>
      <vt:variant>
        <vt:i4>1051</vt:i4>
      </vt:variant>
      <vt:variant>
        <vt:i4>1</vt:i4>
      </vt:variant>
      <vt:variant>
        <vt:lpwstr>http://t2.gstatic.com/images?q=tbn:ANd9GcQ7gwDkcIwxi2QNns8YhcOHUY24QZkRlsDabJRufIWmmNfTdpzMXg</vt:lpwstr>
      </vt:variant>
      <vt:variant>
        <vt:lpwstr/>
      </vt:variant>
      <vt:variant>
        <vt:i4>3801108</vt:i4>
      </vt:variant>
      <vt:variant>
        <vt:i4>-1</vt:i4>
      </vt:variant>
      <vt:variant>
        <vt:i4>1052</vt:i4>
      </vt:variant>
      <vt:variant>
        <vt:i4>1</vt:i4>
      </vt:variant>
      <vt:variant>
        <vt:lpwstr>http://t3.gstatic.com/images?q=tbn:ANd9GcQnb15wpNeFHEsmyNMB_BbzUMIpTXb5WR8C6urVcx5qUj5CB0Ii3A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2012-12-10T13:21:00Z</dcterms:created>
  <dcterms:modified xsi:type="dcterms:W3CDTF">2012-12-10T13:21:00Z</dcterms:modified>
</cp:coreProperties>
</file>