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96" w:rsidRDefault="00607BD5">
      <w:r>
        <w:rPr>
          <w:noProof/>
        </w:rPr>
        <w:drawing>
          <wp:inline distT="0" distB="0" distL="0" distR="0" wp14:anchorId="07AB476E" wp14:editId="5E648ED7">
            <wp:extent cx="9324384" cy="6303469"/>
            <wp:effectExtent l="0" t="0" r="0" b="2540"/>
            <wp:docPr id="1" name="Afbeelding 1" descr="Bestand:Klimaat 3 soo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stand:Klimaat 3 soort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219" cy="630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596" w:rsidSect="00607B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D5"/>
    <w:rsid w:val="005E2596"/>
    <w:rsid w:val="0060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07B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7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07B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7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6799B8E1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Klinkenberg</dc:creator>
  <cp:keywords/>
  <dc:description/>
  <cp:lastModifiedBy>Lucienne Klinkenberg</cp:lastModifiedBy>
  <cp:revision>1</cp:revision>
  <dcterms:created xsi:type="dcterms:W3CDTF">2013-01-30T08:29:00Z</dcterms:created>
  <dcterms:modified xsi:type="dcterms:W3CDTF">2013-01-30T08:30:00Z</dcterms:modified>
</cp:coreProperties>
</file>