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B23BD4" w:rsidP="00252CBD">
      <w:pPr>
        <w:pStyle w:val="Ondertitel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5009515</wp:posOffset>
                </wp:positionH>
                <wp:positionV relativeFrom="paragraph">
                  <wp:posOffset>463550</wp:posOffset>
                </wp:positionV>
                <wp:extent cx="3550285" cy="685800"/>
                <wp:effectExtent l="0" t="0" r="3175" b="317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6858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32A5" w:rsidRPr="00727EEC" w:rsidRDefault="00FA32A5" w:rsidP="001803B8">
                            <w:pPr>
                              <w:rPr>
                                <w:b/>
                                <w:color w:val="FFFF00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727EEC">
                              <w:rPr>
                                <w:b/>
                                <w:color w:val="FFFF00"/>
                                <w:sz w:val="72"/>
                                <w:szCs w:val="72"/>
                                <w:u w:val="single"/>
                              </w:rPr>
                              <w:t>Raad van de 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94.45pt;margin-top:36.5pt;width:279.5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" fillcolor="#0070c0" stroked="f">
                <v:shadow opacity=".5" offset="6pt,6pt"/>
                <v:textbox>
                  <w:txbxContent>
                    <w:p w:rsidR="00FA32A5" w:rsidRPr="00727EEC" w:rsidRDefault="00FA32A5" w:rsidP="001803B8">
                      <w:pPr>
                        <w:rPr>
                          <w:b/>
                          <w:color w:val="FFFF00"/>
                          <w:sz w:val="72"/>
                          <w:szCs w:val="72"/>
                          <w:u w:val="single"/>
                        </w:rPr>
                      </w:pPr>
                      <w:r w:rsidRPr="00727EEC">
                        <w:rPr>
                          <w:b/>
                          <w:color w:val="FFFF00"/>
                          <w:sz w:val="72"/>
                          <w:szCs w:val="72"/>
                          <w:u w:val="single"/>
                        </w:rPr>
                        <w:t>Raad van de EU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-629285</wp:posOffset>
                </wp:positionH>
                <wp:positionV relativeFrom="paragraph">
                  <wp:posOffset>228600</wp:posOffset>
                </wp:positionV>
                <wp:extent cx="4432300" cy="68580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6858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32A5" w:rsidRPr="00727EEC" w:rsidRDefault="00FA32A5">
                            <w:pPr>
                              <w:rPr>
                                <w:b/>
                                <w:color w:val="FFFF00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727EEC">
                              <w:rPr>
                                <w:b/>
                                <w:color w:val="FFFF00"/>
                                <w:sz w:val="72"/>
                                <w:szCs w:val="72"/>
                                <w:u w:val="single"/>
                              </w:rPr>
                              <w:t>Europese commissie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-49.55pt;margin-top:18pt;width:349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" fillcolor="#0070c0" stroked="f">
                <v:shadow opacity=".5" offset="6pt,6pt"/>
                <v:textbox>
                  <w:txbxContent>
                    <w:p w:rsidR="00FA32A5" w:rsidRPr="00727EEC" w:rsidRDefault="00FA32A5">
                      <w:pPr>
                        <w:rPr>
                          <w:b/>
                          <w:color w:val="FFFF00"/>
                          <w:sz w:val="72"/>
                          <w:szCs w:val="72"/>
                          <w:u w:val="single"/>
                        </w:rPr>
                      </w:pPr>
                      <w:r w:rsidRPr="00727EEC">
                        <w:rPr>
                          <w:b/>
                          <w:color w:val="FFFF00"/>
                          <w:sz w:val="72"/>
                          <w:szCs w:val="72"/>
                          <w:u w:val="single"/>
                        </w:rPr>
                        <w:t>Europese commissie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5257800</wp:posOffset>
                </wp:positionV>
                <wp:extent cx="4521200" cy="685800"/>
                <wp:effectExtent l="0" t="0" r="381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0" cy="6858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32A5" w:rsidRPr="00727EEC" w:rsidRDefault="00FA32A5" w:rsidP="001803B8">
                            <w:pPr>
                              <w:rPr>
                                <w:b/>
                                <w:color w:val="FFFF00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727EEC">
                              <w:rPr>
                                <w:b/>
                                <w:color w:val="FFFF00"/>
                                <w:sz w:val="72"/>
                                <w:szCs w:val="72"/>
                                <w:u w:val="single"/>
                              </w:rPr>
                              <w:t>Europees parlement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77.45pt;margin-top:414pt;width:35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" fillcolor="#0070c0" stroked="f">
                <v:shadow opacity=".5" offset="6pt,6pt"/>
                <v:textbox>
                  <w:txbxContent>
                    <w:p w:rsidR="00FA32A5" w:rsidRPr="00727EEC" w:rsidRDefault="00FA32A5" w:rsidP="001803B8">
                      <w:pPr>
                        <w:rPr>
                          <w:b/>
                          <w:color w:val="FFFF00"/>
                          <w:sz w:val="72"/>
                          <w:szCs w:val="72"/>
                          <w:u w:val="single"/>
                        </w:rPr>
                      </w:pPr>
                      <w:r w:rsidRPr="00727EEC">
                        <w:rPr>
                          <w:b/>
                          <w:color w:val="FFFF00"/>
                          <w:sz w:val="72"/>
                          <w:szCs w:val="72"/>
                          <w:u w:val="single"/>
                        </w:rPr>
                        <w:t>Europees parlement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5009515</wp:posOffset>
                </wp:positionH>
                <wp:positionV relativeFrom="paragraph">
                  <wp:posOffset>4361815</wp:posOffset>
                </wp:positionV>
                <wp:extent cx="3835400" cy="895985"/>
                <wp:effectExtent l="8890" t="8890" r="13335" b="952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2A5" w:rsidRPr="00727EEC" w:rsidRDefault="00FA32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27EEC">
                              <w:rPr>
                                <w:b/>
                                <w:sz w:val="36"/>
                                <w:szCs w:val="36"/>
                              </w:rPr>
                              <w:t>Deze groep controleert of de Europese commissie zijn werk goed doet en keurt wetten en regels goed.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394.45pt;margin-top:343.45pt;width:302pt;height:7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">
                <v:textbox>
                  <w:txbxContent>
                    <w:p w:rsidR="00FA32A5" w:rsidRPr="00727EEC" w:rsidRDefault="00FA32A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727EEC">
                        <w:rPr>
                          <w:b/>
                          <w:sz w:val="36"/>
                          <w:szCs w:val="36"/>
                        </w:rPr>
                        <w:t>Deze groep controleert of de Europese commissie zijn werk goed doet en keurt wetten en regels goed.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6533515</wp:posOffset>
                </wp:positionH>
                <wp:positionV relativeFrom="paragraph">
                  <wp:posOffset>1161415</wp:posOffset>
                </wp:positionV>
                <wp:extent cx="2514600" cy="863600"/>
                <wp:effectExtent l="8890" t="8890" r="10160" b="1333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2A5" w:rsidRPr="00727EEC" w:rsidRDefault="00FA32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27EEC">
                              <w:rPr>
                                <w:b/>
                                <w:sz w:val="36"/>
                                <w:szCs w:val="36"/>
                              </w:rPr>
                              <w:t>Bestaat uit ministers van alle lidstaten en keuren de wetten goed.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514.45pt;margin-top:91.45pt;width:198pt;height:6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">
                <v:textbox>
                  <w:txbxContent>
                    <w:p w:rsidR="00FA32A5" w:rsidRPr="00727EEC" w:rsidRDefault="00FA32A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727EEC">
                        <w:rPr>
                          <w:b/>
                          <w:sz w:val="36"/>
                          <w:szCs w:val="36"/>
                        </w:rPr>
                        <w:t>Bestaat uit ministers van alle lidstaten en keuren de wetten goed.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914400</wp:posOffset>
                </wp:positionV>
                <wp:extent cx="2616200" cy="584200"/>
                <wp:effectExtent l="5715" t="9525" r="6985" b="635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2A5" w:rsidRPr="00727EEC" w:rsidRDefault="00FA32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27EEC">
                              <w:rPr>
                                <w:b/>
                                <w:sz w:val="36"/>
                                <w:szCs w:val="36"/>
                              </w:rPr>
                              <w:t>Zij stellen de wetten en regels voor.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-41.55pt;margin-top:1in;width:206pt;height:4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">
                <v:textbox>
                  <w:txbxContent>
                    <w:p w:rsidR="00FA32A5" w:rsidRPr="00727EEC" w:rsidRDefault="00FA32A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727EEC">
                        <w:rPr>
                          <w:b/>
                          <w:sz w:val="36"/>
                          <w:szCs w:val="36"/>
                        </w:rPr>
                        <w:t>Zij stellen de wetten en regels voor.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2409825</wp:posOffset>
            </wp:positionV>
            <wp:extent cx="2775585" cy="1833880"/>
            <wp:effectExtent l="0" t="0" r="5715" b="0"/>
            <wp:wrapThrough wrapText="bothSides">
              <wp:wrapPolygon edited="0">
                <wp:start x="0" y="0"/>
                <wp:lineTo x="0" y="21316"/>
                <wp:lineTo x="21496" y="21316"/>
                <wp:lineTo x="21496" y="0"/>
                <wp:lineTo x="0" y="0"/>
              </wp:wrapPolygon>
            </wp:wrapThrough>
            <wp:docPr id="2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8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4298315</wp:posOffset>
                </wp:positionH>
                <wp:positionV relativeFrom="paragraph">
                  <wp:posOffset>2987675</wp:posOffset>
                </wp:positionV>
                <wp:extent cx="0" cy="2270125"/>
                <wp:effectExtent l="21590" t="15875" r="1651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01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5pt,235.25pt" to="338.45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5949315</wp:posOffset>
            </wp:positionH>
            <wp:positionV relativeFrom="paragraph">
              <wp:posOffset>-819150</wp:posOffset>
            </wp:positionV>
            <wp:extent cx="2095500" cy="1282700"/>
            <wp:effectExtent l="0" t="0" r="0" b="0"/>
            <wp:wrapThrough wrapText="bothSides">
              <wp:wrapPolygon edited="0">
                <wp:start x="0" y="0"/>
                <wp:lineTo x="0" y="21172"/>
                <wp:lineTo x="21404" y="21172"/>
                <wp:lineTo x="21404" y="0"/>
                <wp:lineTo x="0" y="0"/>
              </wp:wrapPolygon>
            </wp:wrapThrough>
            <wp:docPr id="2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3253740</wp:posOffset>
            </wp:positionV>
            <wp:extent cx="3441700" cy="2340610"/>
            <wp:effectExtent l="0" t="0" r="6350" b="2540"/>
            <wp:wrapThrough wrapText="bothSides">
              <wp:wrapPolygon edited="0">
                <wp:start x="0" y="0"/>
                <wp:lineTo x="0" y="21448"/>
                <wp:lineTo x="21520" y="21448"/>
                <wp:lineTo x="21520" y="0"/>
                <wp:lineTo x="0" y="0"/>
              </wp:wrapPolygon>
            </wp:wrapThrough>
            <wp:docPr id="2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688715" cy="914400"/>
                <wp:effectExtent l="38100" t="38100" r="45085" b="381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715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32A5" w:rsidRPr="00146F06" w:rsidRDefault="00FA32A5">
                            <w:pPr>
                              <w:rPr>
                                <w:b/>
                                <w:color w:val="0070C0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146F06">
                              <w:rPr>
                                <w:b/>
                                <w:color w:val="0070C0"/>
                                <w:sz w:val="96"/>
                                <w:szCs w:val="96"/>
                                <w:u w:val="single"/>
                              </w:rPr>
                              <w:t>Bestuur 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189pt;margin-top:171pt;width:290.45pt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" fillcolor="yellow" strokeweight="6pt">
                <v:shadow opacity=".5" offset="6pt,6pt"/>
                <v:textbox>
                  <w:txbxContent>
                    <w:p w:rsidR="00FA32A5" w:rsidRPr="00146F06" w:rsidRDefault="00FA32A5">
                      <w:pPr>
                        <w:rPr>
                          <w:b/>
                          <w:color w:val="0070C0"/>
                          <w:sz w:val="96"/>
                          <w:szCs w:val="96"/>
                          <w:u w:val="single"/>
                        </w:rPr>
                      </w:pPr>
                      <w:r w:rsidRPr="00146F06">
                        <w:rPr>
                          <w:b/>
                          <w:color w:val="0070C0"/>
                          <w:sz w:val="96"/>
                          <w:szCs w:val="96"/>
                          <w:u w:val="single"/>
                        </w:rPr>
                        <w:t>Bestuur EU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Dt0QH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556D28">
      <w:pgSz w:w="16839" w:h="11907" w:orient="landscape" w:code="9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46F06"/>
    <w:rsid w:val="001803B8"/>
    <w:rsid w:val="00252CBD"/>
    <w:rsid w:val="002B029F"/>
    <w:rsid w:val="00556D28"/>
    <w:rsid w:val="0066747F"/>
    <w:rsid w:val="00727EEC"/>
    <w:rsid w:val="0077757A"/>
    <w:rsid w:val="0092215E"/>
    <w:rsid w:val="009A3021"/>
    <w:rsid w:val="00B23BD4"/>
    <w:rsid w:val="00B34A09"/>
    <w:rsid w:val="00E545DE"/>
    <w:rsid w:val="00EA2480"/>
    <w:rsid w:val="00F70F42"/>
    <w:rsid w:val="00FA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146F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46F06"/>
    <w:rPr>
      <w:rFonts w:ascii="Tahoma" w:hAnsi="Tahoma" w:cs="Tahoma"/>
      <w:sz w:val="16"/>
      <w:szCs w:val="16"/>
    </w:rPr>
  </w:style>
  <w:style w:type="paragraph" w:styleId="Ondertitel">
    <w:name w:val="Subtitle"/>
    <w:basedOn w:val="Standaard"/>
    <w:next w:val="Standaard"/>
    <w:link w:val="OndertitelChar"/>
    <w:qFormat/>
    <w:rsid w:val="00252CBD"/>
    <w:pPr>
      <w:spacing w:after="60"/>
      <w:jc w:val="center"/>
      <w:outlineLvl w:val="1"/>
    </w:pPr>
    <w:rPr>
      <w:rFonts w:ascii="Cambria" w:hAnsi="Cambria"/>
    </w:rPr>
  </w:style>
  <w:style w:type="character" w:customStyle="1" w:styleId="OndertitelChar">
    <w:name w:val="Ondertitel Char"/>
    <w:link w:val="Ondertitel"/>
    <w:rsid w:val="00252CBD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146F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46F06"/>
    <w:rPr>
      <w:rFonts w:ascii="Tahoma" w:hAnsi="Tahoma" w:cs="Tahoma"/>
      <w:sz w:val="16"/>
      <w:szCs w:val="16"/>
    </w:rPr>
  </w:style>
  <w:style w:type="paragraph" w:styleId="Ondertitel">
    <w:name w:val="Subtitle"/>
    <w:basedOn w:val="Standaard"/>
    <w:next w:val="Standaard"/>
    <w:link w:val="OndertitelChar"/>
    <w:qFormat/>
    <w:rsid w:val="00252CBD"/>
    <w:pPr>
      <w:spacing w:after="60"/>
      <w:jc w:val="center"/>
      <w:outlineLvl w:val="1"/>
    </w:pPr>
    <w:rPr>
      <w:rFonts w:ascii="Cambria" w:hAnsi="Cambria"/>
    </w:rPr>
  </w:style>
  <w:style w:type="character" w:customStyle="1" w:styleId="OndertitelChar">
    <w:name w:val="Ondertitel Char"/>
    <w:link w:val="Ondertitel"/>
    <w:rsid w:val="00252CBD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71471232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Astrid.Brugman</cp:lastModifiedBy>
  <cp:revision>2</cp:revision>
  <cp:lastPrinted>2011-09-27T07:24:00Z</cp:lastPrinted>
  <dcterms:created xsi:type="dcterms:W3CDTF">2012-04-18T11:38:00Z</dcterms:created>
  <dcterms:modified xsi:type="dcterms:W3CDTF">2012-04-18T11:38:00Z</dcterms:modified>
</cp:coreProperties>
</file>