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40" w:rsidRPr="00565204" w:rsidRDefault="00963624" w:rsidP="00963624">
      <w:pPr>
        <w:jc w:val="right"/>
        <w:rPr>
          <w:rFonts w:ascii="Calibri" w:hAnsi="Calibri" w:cs="Calibri"/>
          <w:color w:val="FF0000"/>
          <w:sz w:val="40"/>
          <w:szCs w:val="40"/>
        </w:rPr>
      </w:pPr>
      <w:r w:rsidRPr="00565204">
        <w:rPr>
          <w:rFonts w:ascii="Calibri" w:hAnsi="Calibri" w:cs="Calibri"/>
          <w:color w:val="FF0000"/>
          <w:sz w:val="40"/>
          <w:szCs w:val="40"/>
        </w:rPr>
        <w:t>Thema: iedereen is mooi</w:t>
      </w:r>
    </w:p>
    <w:p w:rsidR="00963624" w:rsidRDefault="00963624">
      <w:pPr>
        <w:rPr>
          <w:rFonts w:ascii="Calibri" w:hAnsi="Calibri" w:cs="Calibri"/>
          <w:sz w:val="48"/>
          <w:szCs w:val="48"/>
        </w:rPr>
      </w:pPr>
    </w:p>
    <w:p w:rsidR="005414E4" w:rsidRPr="00E34368" w:rsidRDefault="005414E4">
      <w:pPr>
        <w:rPr>
          <w:rFonts w:ascii="Calibri" w:hAnsi="Calibri" w:cs="Calibri"/>
          <w:sz w:val="48"/>
          <w:szCs w:val="48"/>
        </w:rPr>
      </w:pPr>
      <w:r w:rsidRPr="00E34368">
        <w:rPr>
          <w:rFonts w:ascii="Calibri" w:hAnsi="Calibri" w:cs="Calibri"/>
          <w:sz w:val="48"/>
          <w:szCs w:val="48"/>
        </w:rPr>
        <w:t>de lichaamsdelen</w:t>
      </w:r>
      <w:r w:rsidR="00963624">
        <w:rPr>
          <w:rFonts w:ascii="Calibri" w:hAnsi="Calibri" w:cs="Calibri"/>
          <w:sz w:val="48"/>
          <w:szCs w:val="48"/>
        </w:rPr>
        <w:t xml:space="preserve"> zij</w:t>
      </w:r>
      <w:r w:rsidR="00257AA5">
        <w:rPr>
          <w:rFonts w:ascii="Calibri" w:hAnsi="Calibri" w:cs="Calibri"/>
          <w:sz w:val="48"/>
          <w:szCs w:val="48"/>
        </w:rPr>
        <w:t>n</w:t>
      </w:r>
      <w:r w:rsidR="00963624">
        <w:rPr>
          <w:rFonts w:ascii="Calibri" w:hAnsi="Calibri" w:cs="Calibri"/>
          <w:sz w:val="48"/>
          <w:szCs w:val="48"/>
        </w:rPr>
        <w:t xml:space="preserve"> delen van je lichaam. </w:t>
      </w:r>
    </w:p>
    <w:p w:rsidR="00E85146" w:rsidRPr="00E34368" w:rsidRDefault="00E85146">
      <w:pPr>
        <w:rPr>
          <w:rFonts w:ascii="Calibri" w:hAnsi="Calibri" w:cs="Calibri"/>
          <w:sz w:val="16"/>
          <w:szCs w:val="16"/>
        </w:rPr>
      </w:pPr>
    </w:p>
    <w:p w:rsidR="00963624" w:rsidRDefault="00963624" w:rsidP="00963624">
      <w:pPr>
        <w:rPr>
          <w:rFonts w:ascii="Calibri" w:hAnsi="Calibri" w:cs="Calibri"/>
          <w:sz w:val="48"/>
          <w:szCs w:val="48"/>
        </w:rPr>
      </w:pPr>
      <w:r w:rsidRPr="00E34368">
        <w:rPr>
          <w:rFonts w:ascii="Calibri" w:hAnsi="Calibri" w:cs="Calibri"/>
          <w:sz w:val="48"/>
          <w:szCs w:val="48"/>
        </w:rPr>
        <w:t xml:space="preserve">het voorhoofd is het deel van je hoofd tussen je ogen en je haar. </w:t>
      </w:r>
    </w:p>
    <w:p w:rsidR="00963624" w:rsidRPr="00963624" w:rsidRDefault="00963624" w:rsidP="00963624">
      <w:pPr>
        <w:rPr>
          <w:rFonts w:ascii="Calibri" w:hAnsi="Calibri" w:cs="Calibri"/>
          <w:sz w:val="16"/>
          <w:szCs w:val="16"/>
        </w:rPr>
      </w:pPr>
    </w:p>
    <w:p w:rsidR="00963624" w:rsidRDefault="00963624" w:rsidP="00963624">
      <w:pPr>
        <w:rPr>
          <w:rFonts w:ascii="Calibri" w:hAnsi="Calibri" w:cs="Calibri"/>
          <w:sz w:val="48"/>
          <w:szCs w:val="48"/>
        </w:rPr>
      </w:pPr>
      <w:r w:rsidRPr="00E34368">
        <w:rPr>
          <w:rFonts w:ascii="Calibri" w:hAnsi="Calibri" w:cs="Calibri"/>
          <w:sz w:val="48"/>
          <w:szCs w:val="48"/>
        </w:rPr>
        <w:t>de wangen zijn aan de zijkant van het gezicht onder je oog.</w:t>
      </w:r>
    </w:p>
    <w:p w:rsidR="00963624" w:rsidRPr="00963624" w:rsidRDefault="00963624" w:rsidP="00963624">
      <w:pPr>
        <w:rPr>
          <w:rFonts w:ascii="Calibri" w:hAnsi="Calibri" w:cs="Calibri"/>
          <w:sz w:val="16"/>
          <w:szCs w:val="16"/>
        </w:rPr>
      </w:pPr>
    </w:p>
    <w:p w:rsidR="00963624" w:rsidRDefault="00963624" w:rsidP="00963624">
      <w:pPr>
        <w:rPr>
          <w:rFonts w:ascii="Calibri" w:hAnsi="Calibri" w:cs="Calibri"/>
          <w:sz w:val="48"/>
          <w:szCs w:val="48"/>
        </w:rPr>
      </w:pPr>
      <w:r w:rsidRPr="00E34368">
        <w:rPr>
          <w:rFonts w:ascii="Calibri" w:hAnsi="Calibri" w:cs="Calibri"/>
          <w:sz w:val="48"/>
          <w:szCs w:val="48"/>
        </w:rPr>
        <w:t>de kin is het deel van het gezicht onder de mond.</w:t>
      </w:r>
    </w:p>
    <w:p w:rsidR="00963624" w:rsidRPr="00257AA5" w:rsidRDefault="00963624" w:rsidP="00963624">
      <w:pPr>
        <w:rPr>
          <w:rFonts w:ascii="Calibri" w:hAnsi="Calibri" w:cs="Calibri"/>
          <w:sz w:val="20"/>
          <w:szCs w:val="20"/>
        </w:rPr>
      </w:pPr>
    </w:p>
    <w:p w:rsidR="005414E4" w:rsidRPr="00E34368" w:rsidRDefault="005414E4">
      <w:pPr>
        <w:rPr>
          <w:rFonts w:ascii="Calibri" w:hAnsi="Calibri" w:cs="Calibri"/>
          <w:sz w:val="48"/>
          <w:szCs w:val="48"/>
        </w:rPr>
      </w:pPr>
      <w:r w:rsidRPr="00E34368">
        <w:rPr>
          <w:rFonts w:ascii="Calibri" w:hAnsi="Calibri" w:cs="Calibri"/>
          <w:sz w:val="48"/>
          <w:szCs w:val="48"/>
        </w:rPr>
        <w:t>de hals is een deel van het lichaam tussen het hoofd en de schouder.</w:t>
      </w:r>
    </w:p>
    <w:p w:rsidR="00E85146" w:rsidRPr="00E34368" w:rsidRDefault="00E85146">
      <w:pPr>
        <w:rPr>
          <w:rFonts w:ascii="Calibri" w:hAnsi="Calibri" w:cs="Calibri"/>
          <w:sz w:val="16"/>
          <w:szCs w:val="16"/>
        </w:rPr>
      </w:pPr>
    </w:p>
    <w:p w:rsidR="005414E4" w:rsidRDefault="005414E4">
      <w:pPr>
        <w:rPr>
          <w:rFonts w:ascii="Calibri" w:hAnsi="Calibri" w:cs="Calibri"/>
          <w:sz w:val="48"/>
          <w:szCs w:val="48"/>
        </w:rPr>
      </w:pPr>
      <w:r w:rsidRPr="00E34368">
        <w:rPr>
          <w:rFonts w:ascii="Calibri" w:hAnsi="Calibri" w:cs="Calibri"/>
          <w:sz w:val="48"/>
          <w:szCs w:val="48"/>
        </w:rPr>
        <w:t>de nek is het achterste deel van de hals</w:t>
      </w:r>
      <w:r w:rsidR="00E85146" w:rsidRPr="00E34368">
        <w:rPr>
          <w:rFonts w:ascii="Calibri" w:hAnsi="Calibri" w:cs="Calibri"/>
          <w:sz w:val="48"/>
          <w:szCs w:val="48"/>
        </w:rPr>
        <w:t>.</w:t>
      </w:r>
    </w:p>
    <w:p w:rsidR="00775C7D" w:rsidRDefault="00775C7D">
      <w:pPr>
        <w:rPr>
          <w:rFonts w:ascii="Calibri" w:hAnsi="Calibri" w:cs="Calibri"/>
          <w:sz w:val="48"/>
          <w:szCs w:val="48"/>
        </w:rPr>
      </w:pPr>
    </w:p>
    <w:p w:rsidR="00775C7D" w:rsidRDefault="00775C7D">
      <w:pPr>
        <w:rPr>
          <w:rFonts w:ascii="Calibri" w:hAnsi="Calibri" w:cs="Calibri"/>
          <w:sz w:val="48"/>
          <w:szCs w:val="48"/>
        </w:rPr>
      </w:pPr>
    </w:p>
    <w:p w:rsidR="00775C7D" w:rsidRDefault="00775C7D">
      <w:pPr>
        <w:rPr>
          <w:rFonts w:ascii="Calibri" w:hAnsi="Calibri" w:cs="Calibri"/>
          <w:sz w:val="48"/>
          <w:szCs w:val="48"/>
        </w:rPr>
      </w:pPr>
    </w:p>
    <w:p w:rsidR="00775C7D" w:rsidRPr="00E34368" w:rsidRDefault="00775C7D">
      <w:pPr>
        <w:rPr>
          <w:rFonts w:ascii="Calibri" w:hAnsi="Calibri" w:cs="Calibri"/>
          <w:sz w:val="48"/>
          <w:szCs w:val="48"/>
        </w:rPr>
      </w:pPr>
    </w:p>
    <w:p w:rsidR="00E85146" w:rsidRPr="00E34368" w:rsidRDefault="00E85146">
      <w:pPr>
        <w:rPr>
          <w:rFonts w:ascii="Calibri" w:hAnsi="Calibri" w:cs="Calibri"/>
          <w:sz w:val="16"/>
          <w:szCs w:val="16"/>
        </w:rPr>
      </w:pPr>
    </w:p>
    <w:p w:rsidR="00E85146" w:rsidRPr="00E34368" w:rsidRDefault="00E85146">
      <w:pPr>
        <w:rPr>
          <w:rFonts w:ascii="Calibri" w:hAnsi="Calibri" w:cs="Calibri"/>
          <w:sz w:val="16"/>
          <w:szCs w:val="16"/>
        </w:rPr>
      </w:pPr>
    </w:p>
    <w:p w:rsidR="00E85146" w:rsidRPr="00E34368" w:rsidRDefault="00E85146">
      <w:pPr>
        <w:rPr>
          <w:rFonts w:ascii="Calibri" w:hAnsi="Calibri" w:cs="Calibri"/>
          <w:sz w:val="16"/>
          <w:szCs w:val="16"/>
        </w:rPr>
      </w:pPr>
    </w:p>
    <w:p w:rsidR="00E85146" w:rsidRPr="00E34368" w:rsidRDefault="00E85146">
      <w:pPr>
        <w:rPr>
          <w:rFonts w:ascii="Calibri" w:hAnsi="Calibri" w:cs="Calibri"/>
          <w:sz w:val="16"/>
          <w:szCs w:val="16"/>
        </w:rPr>
      </w:pPr>
    </w:p>
    <w:p w:rsidR="005414E4" w:rsidRDefault="005414E4"/>
    <w:p w:rsidR="00AB4D26" w:rsidRDefault="00775C7D"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654912D4" wp14:editId="3F643392">
            <wp:simplePos x="0" y="0"/>
            <wp:positionH relativeFrom="column">
              <wp:posOffset>7999242</wp:posOffset>
            </wp:positionH>
            <wp:positionV relativeFrom="paragraph">
              <wp:posOffset>3531772</wp:posOffset>
            </wp:positionV>
            <wp:extent cx="1757045" cy="2026920"/>
            <wp:effectExtent l="0" t="0" r="0" b="0"/>
            <wp:wrapNone/>
            <wp:docPr id="26" name="Afbeelding 42" descr="Beschrijving: http://t2.gstatic.com/images?q=tbn:ANd9GcSUCJU1P-ezs7vgpZCOhqzvgcj4TJ-RqOLQNoKgeCRmmAGTzy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2" descr="Beschrijving: http://t2.gstatic.com/images?q=tbn:ANd9GcSUCJU1P-ezs7vgpZCOhqzvgcj4TJ-RqOLQNoKgeCRmmAGTzy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6" t="5498" r="13219" b="37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55525E4C" wp14:editId="53F86EB0">
            <wp:simplePos x="0" y="0"/>
            <wp:positionH relativeFrom="column">
              <wp:posOffset>6030937</wp:posOffset>
            </wp:positionH>
            <wp:positionV relativeFrom="paragraph">
              <wp:posOffset>3149732</wp:posOffset>
            </wp:positionV>
            <wp:extent cx="1725295" cy="2300605"/>
            <wp:effectExtent l="0" t="0" r="8255" b="4445"/>
            <wp:wrapNone/>
            <wp:docPr id="25" name="Afbeelding 40" descr="Beschrijving: http://t2.gstatic.com/images?q=tbn:ANd9GcQCGP9Ekrlf5dh-ok9l7CwaZcDX-T-XjVyPkc8icIlZ1Mff0-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0" descr="Beschrijving: http://t2.gstatic.com/images?q=tbn:ANd9GcQCGP9Ekrlf5dh-ok9l7CwaZcDX-T-XjVyPkc8icIlZ1Mff0-t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7CBB310C" wp14:editId="345594C4">
            <wp:simplePos x="0" y="0"/>
            <wp:positionH relativeFrom="column">
              <wp:posOffset>3949700</wp:posOffset>
            </wp:positionH>
            <wp:positionV relativeFrom="paragraph">
              <wp:posOffset>3133090</wp:posOffset>
            </wp:positionV>
            <wp:extent cx="2079625" cy="2302510"/>
            <wp:effectExtent l="0" t="0" r="0" b="2540"/>
            <wp:wrapNone/>
            <wp:docPr id="30" name="7682925" descr="Positief_denken : Portret van een doordachte jonge vrouwelijke kijken copyspace met de vinger op de kin  Stockfot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2925" descr="Positief_denken : Portret van een doordachte jonge vrouwelijke kijken copyspace met de vinger op de kin  Stockfot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1" r="19553" b="16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52390356" wp14:editId="7041D5CD">
            <wp:simplePos x="0" y="0"/>
            <wp:positionH relativeFrom="column">
              <wp:posOffset>1574800</wp:posOffset>
            </wp:positionH>
            <wp:positionV relativeFrom="paragraph">
              <wp:posOffset>3538855</wp:posOffset>
            </wp:positionV>
            <wp:extent cx="2369820" cy="1784350"/>
            <wp:effectExtent l="0" t="0" r="0" b="6350"/>
            <wp:wrapNone/>
            <wp:docPr id="23" name="Afbeelding 36" descr="Beschrijving: http://www.margriet.nl/wp-content/uploads/2010/02/rode-wa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6" descr="Beschrijving: http://www.margriet.nl/wp-content/uploads/2010/02/rode-wange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28B41854" wp14:editId="201615ED">
            <wp:simplePos x="0" y="0"/>
            <wp:positionH relativeFrom="column">
              <wp:posOffset>-781636</wp:posOffset>
            </wp:positionH>
            <wp:positionV relativeFrom="paragraph">
              <wp:posOffset>3626642</wp:posOffset>
            </wp:positionV>
            <wp:extent cx="2498090" cy="1695450"/>
            <wp:effectExtent l="0" t="0" r="0" b="0"/>
            <wp:wrapNone/>
            <wp:docPr id="22" name="Afbeelding 39" descr="Beschrijving: http://t2.gstatic.com/images?q=tbn:ANd9GcRMGKkgvENmuHz29FS8P67oyUTGhCYFS0S5nmOz9giHGH-Lq5i7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9" descr="Beschrijving: http://t2.gstatic.com/images?q=tbn:ANd9GcRMGKkgvENmuHz29FS8P67oyUTGhCYFS0S5nmOz9giHGH-Lq5i7M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6" r="28619" b="44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940">
        <w:br w:type="page"/>
      </w:r>
      <w:bookmarkStart w:id="0" w:name="_GoBack"/>
      <w:bookmarkEnd w:id="0"/>
      <w:r w:rsidR="00C0273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53DC8C" wp14:editId="4E40AA38">
                <wp:simplePos x="0" y="0"/>
                <wp:positionH relativeFrom="column">
                  <wp:posOffset>7658100</wp:posOffset>
                </wp:positionH>
                <wp:positionV relativeFrom="paragraph">
                  <wp:posOffset>2628900</wp:posOffset>
                </wp:positionV>
                <wp:extent cx="1714500" cy="508635"/>
                <wp:effectExtent l="19050" t="19050" r="95250" b="10096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3624" w:rsidRPr="00716C6A" w:rsidRDefault="00963624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F90D9A"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  <w:t>de nek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03pt;margin-top:207pt;width:135pt;height:4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" strokeweight="3pt">
                <v:shadow on="t" opacity=".5" offset="6pt,6pt"/>
                <v:textbox>
                  <w:txbxContent>
                    <w:p w:rsidR="00963624" w:rsidRPr="00716C6A" w:rsidRDefault="00963624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F90D9A">
                        <w:rPr>
                          <w:rFonts w:ascii="Calibri" w:hAnsi="Calibri" w:cs="Calibri"/>
                          <w:sz w:val="48"/>
                          <w:szCs w:val="48"/>
                        </w:rPr>
                        <w:t>de nek</w:t>
                      </w:r>
                    </w:p>
                  </w:txbxContent>
                </v:textbox>
              </v:shape>
            </w:pict>
          </mc:Fallback>
        </mc:AlternateContent>
      </w:r>
      <w:r w:rsidR="00C0273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CF0B80" wp14:editId="1EF8E938">
                <wp:simplePos x="0" y="0"/>
                <wp:positionH relativeFrom="column">
                  <wp:posOffset>5715000</wp:posOffset>
                </wp:positionH>
                <wp:positionV relativeFrom="paragraph">
                  <wp:posOffset>2628900</wp:posOffset>
                </wp:positionV>
                <wp:extent cx="1714500" cy="508635"/>
                <wp:effectExtent l="19050" t="19050" r="95250" b="10096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3624" w:rsidRPr="00716C6A" w:rsidRDefault="00963624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F90D9A"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  <w:t>de hals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50pt;margin-top:207pt;width:135pt;height:4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" strokeweight="3pt">
                <v:shadow on="t" opacity=".5" offset="6pt,6pt"/>
                <v:textbox>
                  <w:txbxContent>
                    <w:p w:rsidR="00963624" w:rsidRPr="00716C6A" w:rsidRDefault="00963624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F90D9A">
                        <w:rPr>
                          <w:rFonts w:ascii="Calibri" w:hAnsi="Calibri" w:cs="Calibri"/>
                          <w:sz w:val="48"/>
                          <w:szCs w:val="48"/>
                        </w:rPr>
                        <w:t>de hals</w:t>
                      </w:r>
                    </w:p>
                  </w:txbxContent>
                </v:textbox>
              </v:shape>
            </w:pict>
          </mc:Fallback>
        </mc:AlternateContent>
      </w:r>
      <w:r w:rsidR="00C0273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17DA44" wp14:editId="041D4324">
                <wp:simplePos x="0" y="0"/>
                <wp:positionH relativeFrom="column">
                  <wp:posOffset>3782695</wp:posOffset>
                </wp:positionH>
                <wp:positionV relativeFrom="paragraph">
                  <wp:posOffset>2628900</wp:posOffset>
                </wp:positionV>
                <wp:extent cx="1714500" cy="508635"/>
                <wp:effectExtent l="20320" t="19050" r="103505" b="10096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3624" w:rsidRPr="00716C6A" w:rsidRDefault="00963624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F90D9A"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  <w:t>de 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97.85pt;margin-top:207pt;width:135pt;height:4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963624" w:rsidRPr="00716C6A" w:rsidRDefault="00963624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F90D9A">
                        <w:rPr>
                          <w:rFonts w:ascii="Calibri" w:hAnsi="Calibri" w:cs="Calibri"/>
                          <w:sz w:val="48"/>
                          <w:szCs w:val="48"/>
                        </w:rPr>
                        <w:t>de kin</w:t>
                      </w:r>
                    </w:p>
                  </w:txbxContent>
                </v:textbox>
              </v:shape>
            </w:pict>
          </mc:Fallback>
        </mc:AlternateContent>
      </w:r>
      <w:r w:rsidR="00C0273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A566C9" wp14:editId="71651B63">
                <wp:simplePos x="0" y="0"/>
                <wp:positionH relativeFrom="column">
                  <wp:posOffset>1824990</wp:posOffset>
                </wp:positionH>
                <wp:positionV relativeFrom="paragraph">
                  <wp:posOffset>2628900</wp:posOffset>
                </wp:positionV>
                <wp:extent cx="1714500" cy="508635"/>
                <wp:effectExtent l="24765" t="19050" r="99060" b="10096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3624" w:rsidRPr="00716C6A" w:rsidRDefault="00963624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F90D9A"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  <w:t>de wangen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43.7pt;margin-top:207pt;width:135pt;height:4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" strokeweight="3pt">
                <v:shadow on="t" opacity=".5" offset="6pt,6pt"/>
                <v:textbox>
                  <w:txbxContent>
                    <w:p w:rsidR="00963624" w:rsidRPr="00716C6A" w:rsidRDefault="00963624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F90D9A">
                        <w:rPr>
                          <w:rFonts w:ascii="Calibri" w:hAnsi="Calibri" w:cs="Calibri"/>
                          <w:sz w:val="48"/>
                          <w:szCs w:val="48"/>
                        </w:rPr>
                        <w:t>de wangen</w:t>
                      </w:r>
                    </w:p>
                  </w:txbxContent>
                </v:textbox>
              </v:shape>
            </w:pict>
          </mc:Fallback>
        </mc:AlternateContent>
      </w:r>
      <w:r w:rsidR="00C0273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D8943C" wp14:editId="65BB9198">
                <wp:simplePos x="0" y="0"/>
                <wp:positionH relativeFrom="column">
                  <wp:posOffset>-571500</wp:posOffset>
                </wp:positionH>
                <wp:positionV relativeFrom="paragraph">
                  <wp:posOffset>2628900</wp:posOffset>
                </wp:positionV>
                <wp:extent cx="2057400" cy="508635"/>
                <wp:effectExtent l="19050" t="19050" r="95250" b="10096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3624" w:rsidRPr="00716C6A" w:rsidRDefault="00963624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F90D9A">
                              <w:rPr>
                                <w:rFonts w:ascii="Calibri" w:hAnsi="Calibri" w:cs="Calibri"/>
                                <w:sz w:val="48"/>
                                <w:szCs w:val="48"/>
                              </w:rPr>
                              <w:t>het voorhoofd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5pt;margin-top:207pt;width:162pt;height:4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" strokeweight="3pt">
                <v:shadow on="t" opacity=".5" offset="6pt,6pt"/>
                <v:textbox>
                  <w:txbxContent>
                    <w:p w:rsidR="00963624" w:rsidRPr="00716C6A" w:rsidRDefault="00963624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F90D9A">
                        <w:rPr>
                          <w:rFonts w:ascii="Calibri" w:hAnsi="Calibri" w:cs="Calibri"/>
                          <w:sz w:val="48"/>
                          <w:szCs w:val="48"/>
                        </w:rPr>
                        <w:t>het voorhoofd</w:t>
                      </w:r>
                    </w:p>
                  </w:txbxContent>
                </v:textbox>
              </v:shape>
            </w:pict>
          </mc:Fallback>
        </mc:AlternateContent>
      </w:r>
      <w:r w:rsidR="00C0273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CD5F37" wp14:editId="4CCAA981">
                <wp:simplePos x="0" y="0"/>
                <wp:positionH relativeFrom="column">
                  <wp:posOffset>2585720</wp:posOffset>
                </wp:positionH>
                <wp:positionV relativeFrom="paragraph">
                  <wp:posOffset>-228600</wp:posOffset>
                </wp:positionV>
                <wp:extent cx="3947795" cy="800100"/>
                <wp:effectExtent l="23495" t="19050" r="95885" b="952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7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3624" w:rsidRPr="00F90D9A" w:rsidRDefault="00963624" w:rsidP="00F90D9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</w:rPr>
                            </w:pPr>
                            <w:r w:rsidRPr="00F90D9A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</w:rPr>
                              <w:t>de lichaamsdelen</w:t>
                            </w:r>
                          </w:p>
                          <w:p w:rsidR="00963624" w:rsidRPr="00716C6A" w:rsidRDefault="00963624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03.6pt;margin-top:-18pt;width:310.85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" strokeweight="3pt">
                <v:shadow on="t" opacity=".5" offset="6pt,6pt"/>
                <v:textbox>
                  <w:txbxContent>
                    <w:p w:rsidR="00963624" w:rsidRPr="00F90D9A" w:rsidRDefault="00963624" w:rsidP="00F90D9A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</w:rPr>
                      </w:pPr>
                      <w:r w:rsidRPr="00F90D9A">
                        <w:rPr>
                          <w:rFonts w:ascii="Calibri" w:hAnsi="Calibri" w:cs="Calibri"/>
                          <w:b/>
                          <w:sz w:val="72"/>
                          <w:szCs w:val="72"/>
                        </w:rPr>
                        <w:t>de lichaamsdelen</w:t>
                      </w:r>
                    </w:p>
                    <w:p w:rsidR="00963624" w:rsidRPr="00716C6A" w:rsidRDefault="00963624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273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D5A29E" wp14:editId="3FCC3854">
                <wp:simplePos x="0" y="0"/>
                <wp:positionH relativeFrom="column">
                  <wp:posOffset>8115300</wp:posOffset>
                </wp:positionH>
                <wp:positionV relativeFrom="paragraph">
                  <wp:posOffset>2171700</wp:posOffset>
                </wp:positionV>
                <wp:extent cx="228600" cy="571500"/>
                <wp:effectExtent l="19050" t="19050" r="1905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71pt" to="657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" strokeweight="3pt"/>
            </w:pict>
          </mc:Fallback>
        </mc:AlternateContent>
      </w:r>
      <w:r w:rsidR="00C0273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99B972" wp14:editId="5C6C1677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7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" strokeweight="3pt"/>
            </w:pict>
          </mc:Fallback>
        </mc:AlternateContent>
      </w:r>
      <w:r w:rsidR="00C0273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A6BB15" wp14:editId="4C63E507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800100"/>
                <wp:effectExtent l="19050" t="19050" r="19050" b="1905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" strokeweight="3pt"/>
            </w:pict>
          </mc:Fallback>
        </mc:AlternateContent>
      </w:r>
      <w:r w:rsidR="00C0273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561390" wp14:editId="143942DF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1pt" to="23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" strokeweight="3pt"/>
            </w:pict>
          </mc:Fallback>
        </mc:AlternateContent>
      </w:r>
      <w:r w:rsidR="00C0273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C72A64" wp14:editId="3AB2462C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1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" strokeweight="3pt"/>
            </w:pict>
          </mc:Fallback>
        </mc:AlternateContent>
      </w:r>
      <w:r w:rsidR="00C02739">
        <w:rPr>
          <w:noProof/>
        </w:rPr>
        <w:drawing>
          <wp:anchor distT="0" distB="0" distL="114300" distR="114300" simplePos="0" relativeHeight="251657728" behindDoc="1" locked="0" layoutInCell="1" allowOverlap="1" wp14:anchorId="643AEBF6" wp14:editId="437B1E60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D26" w:rsidRPr="00AB4D26" w:rsidRDefault="00AB4D26" w:rsidP="00AB4D26"/>
    <w:p w:rsidR="00AB4D26" w:rsidRPr="00AB4D26" w:rsidRDefault="00AB4D26" w:rsidP="00AB4D26"/>
    <w:p w:rsidR="00AB4D26" w:rsidRPr="00AB4D26" w:rsidRDefault="00AB4D26" w:rsidP="00AB4D26"/>
    <w:p w:rsidR="00AB4D26" w:rsidRPr="00AB4D26" w:rsidRDefault="00AB4D26" w:rsidP="00AB4D26"/>
    <w:p w:rsidR="00AB4D26" w:rsidRPr="00AB4D26" w:rsidRDefault="00AB4D26" w:rsidP="00AB4D26"/>
    <w:p w:rsidR="00AB4D26" w:rsidRPr="00AB4D26" w:rsidRDefault="00AB4D26" w:rsidP="00AB4D26"/>
    <w:p w:rsidR="00AB4D26" w:rsidRPr="00AB4D26" w:rsidRDefault="00AB4D26" w:rsidP="00AB4D26"/>
    <w:p w:rsidR="00AB4D26" w:rsidRPr="00AB4D26" w:rsidRDefault="00AB4D26" w:rsidP="00AB4D26"/>
    <w:p w:rsidR="00AB4D26" w:rsidRPr="00AB4D26" w:rsidRDefault="00AB4D26" w:rsidP="00AB4D26"/>
    <w:p w:rsidR="00AB4D26" w:rsidRPr="00AB4D26" w:rsidRDefault="00AB4D26" w:rsidP="00AB4D26"/>
    <w:p w:rsidR="00AB4D26" w:rsidRPr="00AB4D26" w:rsidRDefault="00AB4D26" w:rsidP="00AB4D26"/>
    <w:p w:rsidR="00AB4D26" w:rsidRPr="00AB4D26" w:rsidRDefault="00AB4D26" w:rsidP="00AB4D26"/>
    <w:p w:rsidR="00AB4D26" w:rsidRPr="00AB4D26" w:rsidRDefault="00AB4D26" w:rsidP="00AB4D26"/>
    <w:p w:rsidR="00AB4D26" w:rsidRPr="00AB4D26" w:rsidRDefault="00AB4D26" w:rsidP="00AB4D26"/>
    <w:p w:rsidR="00AB4D26" w:rsidRPr="00AB4D26" w:rsidRDefault="00AB4D26" w:rsidP="00AB4D26"/>
    <w:p w:rsidR="00AB4D26" w:rsidRPr="00AB4D26" w:rsidRDefault="00AB4D26" w:rsidP="00AB4D26"/>
    <w:p w:rsidR="00AB4D26" w:rsidRPr="00AB4D26" w:rsidRDefault="00AB4D26" w:rsidP="00AB4D26"/>
    <w:p w:rsidR="00AB4D26" w:rsidRPr="00AB4D26" w:rsidRDefault="00AB4D26" w:rsidP="00AB4D26"/>
    <w:p w:rsidR="00AB4D26" w:rsidRPr="00AB4D26" w:rsidRDefault="00AB4D26" w:rsidP="00AB4D26"/>
    <w:p w:rsidR="00AB4D26" w:rsidRPr="00AB4D26" w:rsidRDefault="00AB4D26" w:rsidP="00AB4D26"/>
    <w:p w:rsidR="00AB4D26" w:rsidRPr="00AB4D26" w:rsidRDefault="00AB4D26" w:rsidP="00AB4D26"/>
    <w:p w:rsidR="00AB4D26" w:rsidRPr="00AB4D26" w:rsidRDefault="00AB4D26" w:rsidP="00AB4D26"/>
    <w:p w:rsidR="00AB4D26" w:rsidRDefault="00AB4D26" w:rsidP="00AB4D26">
      <w:pPr>
        <w:tabs>
          <w:tab w:val="left" w:pos="3693"/>
        </w:tabs>
      </w:pPr>
      <w:r>
        <w:tab/>
      </w:r>
    </w:p>
    <w:p w:rsidR="00AB4D26" w:rsidRDefault="00AB4D26" w:rsidP="00AB4D26"/>
    <w:p w:rsidR="00AB4D26" w:rsidRDefault="00AB4D26" w:rsidP="00AB4D26"/>
    <w:p w:rsidR="00AB4D26" w:rsidRPr="00AB4D26" w:rsidRDefault="00AB4D26" w:rsidP="00AB4D26"/>
    <w:p w:rsidR="00AB4D26" w:rsidRDefault="00AB4D26" w:rsidP="00AB4D26"/>
    <w:p w:rsidR="00AB4D26" w:rsidRDefault="00AB4D26" w:rsidP="00AB4D26">
      <w:pPr>
        <w:jc w:val="center"/>
      </w:pPr>
    </w:p>
    <w:p w:rsidR="00AB4D26" w:rsidRPr="00AB4D26" w:rsidRDefault="00AB4D26" w:rsidP="00AB4D26"/>
    <w:p w:rsidR="00AB4D26" w:rsidRPr="00AB4D26" w:rsidRDefault="00AB4D26" w:rsidP="00AB4D26"/>
    <w:p w:rsidR="00963624" w:rsidRPr="00AB4D26" w:rsidRDefault="00AB4D26" w:rsidP="00AB4D26">
      <w:pPr>
        <w:tabs>
          <w:tab w:val="left" w:pos="11915"/>
        </w:tabs>
      </w:pPr>
      <w:r>
        <w:tab/>
      </w:r>
    </w:p>
    <w:sectPr w:rsidR="00963624" w:rsidRPr="00AB4D26" w:rsidSect="0047680D">
      <w:headerReference w:type="default" r:id="rId16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04" w:rsidRDefault="00565204" w:rsidP="00716C6A">
      <w:r>
        <w:separator/>
      </w:r>
    </w:p>
  </w:endnote>
  <w:endnote w:type="continuationSeparator" w:id="0">
    <w:p w:rsidR="00565204" w:rsidRDefault="00565204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04" w:rsidRDefault="00565204" w:rsidP="00716C6A">
      <w:r>
        <w:separator/>
      </w:r>
    </w:p>
  </w:footnote>
  <w:footnote w:type="continuationSeparator" w:id="0">
    <w:p w:rsidR="00565204" w:rsidRDefault="00565204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24" w:rsidRDefault="00963624" w:rsidP="00716C6A">
    <w:pPr>
      <w:pStyle w:val="Koptekst"/>
      <w:tabs>
        <w:tab w:val="left" w:pos="8222"/>
      </w:tabs>
    </w:pPr>
  </w:p>
  <w:p w:rsidR="00963624" w:rsidRDefault="0096362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838F0"/>
    <w:rsid w:val="00257AA5"/>
    <w:rsid w:val="00414F1A"/>
    <w:rsid w:val="004321D5"/>
    <w:rsid w:val="0047680D"/>
    <w:rsid w:val="004B102E"/>
    <w:rsid w:val="005414E4"/>
    <w:rsid w:val="00565204"/>
    <w:rsid w:val="00573C12"/>
    <w:rsid w:val="00606CD0"/>
    <w:rsid w:val="00716C6A"/>
    <w:rsid w:val="00775C7D"/>
    <w:rsid w:val="00803D5E"/>
    <w:rsid w:val="00963624"/>
    <w:rsid w:val="00987832"/>
    <w:rsid w:val="00990940"/>
    <w:rsid w:val="009A49F7"/>
    <w:rsid w:val="00AB4D26"/>
    <w:rsid w:val="00B13980"/>
    <w:rsid w:val="00B26484"/>
    <w:rsid w:val="00BC5E57"/>
    <w:rsid w:val="00C02739"/>
    <w:rsid w:val="00D158A3"/>
    <w:rsid w:val="00E26E88"/>
    <w:rsid w:val="00E34368"/>
    <w:rsid w:val="00E85146"/>
    <w:rsid w:val="00F9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414E4"/>
  </w:style>
  <w:style w:type="character" w:styleId="Zwaar">
    <w:name w:val="Strong"/>
    <w:qFormat/>
    <w:rsid w:val="00541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414E4"/>
  </w:style>
  <w:style w:type="character" w:styleId="Zwaar">
    <w:name w:val="Strong"/>
    <w:qFormat/>
    <w:rsid w:val="0054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us.cdn3.123rf.com/168nwm/logos/logos1005/logos100500097/7682925-portret-van-een-doordachte-jonge-vrouwelijke-kijken-copyspace-met-de-vinger-op-de-kin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nl.123rf.com/photo_7682925_portret-van-een-doordachte-jonge-vrouwelijke-kijken-copyspace-met-de-vinger-op-de-ki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17E4-DC22-49B0-8968-4388D539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983BDA8F</Template>
  <TotalTime>5</TotalTime>
  <Pages>3</Pages>
  <Words>71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423</CharactersWithSpaces>
  <SharedDoc>false</SharedDoc>
  <HLinks>
    <vt:vector size="12" baseType="variant">
      <vt:variant>
        <vt:i4>6226005</vt:i4>
      </vt:variant>
      <vt:variant>
        <vt:i4>-1</vt:i4>
      </vt:variant>
      <vt:variant>
        <vt:i4>1054</vt:i4>
      </vt:variant>
      <vt:variant>
        <vt:i4>4</vt:i4>
      </vt:variant>
      <vt:variant>
        <vt:lpwstr>http://nl.123rf.com/photo_7682925_portret-van-een-doordachte-jonge-vrouwelijke-kijken-copyspace-met-de-vinger-op-de-kin.html</vt:lpwstr>
      </vt:variant>
      <vt:variant>
        <vt:lpwstr/>
      </vt:variant>
      <vt:variant>
        <vt:i4>589919</vt:i4>
      </vt:variant>
      <vt:variant>
        <vt:i4>-1</vt:i4>
      </vt:variant>
      <vt:variant>
        <vt:i4>1054</vt:i4>
      </vt:variant>
      <vt:variant>
        <vt:i4>1</vt:i4>
      </vt:variant>
      <vt:variant>
        <vt:lpwstr>http://us.cdn3.123rf.com/168nwm/logos/logos1005/logos100500097/7682925-portret-van-een-doordachte-jonge-vrouwelijke-kijken-copyspace-met-de-vinger-op-de-kin.jpg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Maaike.Maijenburg</cp:lastModifiedBy>
  <cp:revision>3</cp:revision>
  <cp:lastPrinted>2009-12-07T09:25:00Z</cp:lastPrinted>
  <dcterms:created xsi:type="dcterms:W3CDTF">2013-03-20T12:49:00Z</dcterms:created>
  <dcterms:modified xsi:type="dcterms:W3CDTF">2013-03-20T12:53:00Z</dcterms:modified>
</cp:coreProperties>
</file>