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6" w:rsidRDefault="00CD7AE6" w:rsidP="00D51C92">
      <w:pPr>
        <w:rPr>
          <w:sz w:val="72"/>
          <w:szCs w:val="72"/>
        </w:rPr>
      </w:pPr>
      <w:bookmarkStart w:id="0" w:name="_GoBack"/>
      <w:bookmarkEnd w:id="0"/>
      <w:r w:rsidRPr="00416702">
        <w:rPr>
          <w:sz w:val="72"/>
          <w:szCs w:val="72"/>
          <w:u w:val="single"/>
        </w:rPr>
        <w:t>De zee</w:t>
      </w:r>
      <w:r w:rsidRPr="00416702">
        <w:rPr>
          <w:sz w:val="72"/>
          <w:szCs w:val="72"/>
        </w:rPr>
        <w:t xml:space="preserve"> is een deel van de aarde dat uit water bestaat. </w:t>
      </w:r>
    </w:p>
    <w:p w:rsidR="00416702" w:rsidRPr="00D51C92" w:rsidRDefault="00416702" w:rsidP="00CD7AE6"/>
    <w:p w:rsidR="00CD7AE6" w:rsidRPr="00416702" w:rsidRDefault="00CD7AE6" w:rsidP="00D51C92">
      <w:pPr>
        <w:rPr>
          <w:sz w:val="72"/>
          <w:szCs w:val="72"/>
        </w:rPr>
      </w:pPr>
      <w:r w:rsidRPr="00416702">
        <w:rPr>
          <w:sz w:val="72"/>
          <w:szCs w:val="72"/>
          <w:u w:val="single"/>
        </w:rPr>
        <w:t>De golven</w:t>
      </w:r>
      <w:r w:rsidR="00416702">
        <w:rPr>
          <w:sz w:val="72"/>
          <w:szCs w:val="72"/>
          <w:u w:val="single"/>
        </w:rPr>
        <w:t xml:space="preserve"> </w:t>
      </w:r>
      <w:r w:rsidR="00B94D3D">
        <w:rPr>
          <w:sz w:val="72"/>
          <w:szCs w:val="72"/>
        </w:rPr>
        <w:t xml:space="preserve">is water van de zee, dat op en neer gaat. </w:t>
      </w:r>
    </w:p>
    <w:p w:rsidR="00416702" w:rsidRPr="00D51C92" w:rsidRDefault="00416702" w:rsidP="00CD7AE6"/>
    <w:p w:rsidR="00CD7AE6" w:rsidRDefault="00CD7AE6" w:rsidP="00CD7AE6">
      <w:pPr>
        <w:rPr>
          <w:sz w:val="72"/>
          <w:szCs w:val="72"/>
        </w:rPr>
      </w:pPr>
      <w:r w:rsidRPr="00416702">
        <w:rPr>
          <w:sz w:val="72"/>
          <w:szCs w:val="72"/>
          <w:u w:val="single"/>
        </w:rPr>
        <w:t>De duinen</w:t>
      </w:r>
      <w:r w:rsidR="00416702">
        <w:rPr>
          <w:sz w:val="72"/>
          <w:szCs w:val="72"/>
        </w:rPr>
        <w:t xml:space="preserve"> zij</w:t>
      </w:r>
      <w:r w:rsidR="001B0AF8">
        <w:rPr>
          <w:sz w:val="72"/>
          <w:szCs w:val="72"/>
        </w:rPr>
        <w:t>n</w:t>
      </w:r>
      <w:r w:rsidR="00416702">
        <w:rPr>
          <w:sz w:val="72"/>
          <w:szCs w:val="72"/>
        </w:rPr>
        <w:t xml:space="preserve"> heuvels van zand. Duinen vind je aan zee.</w:t>
      </w:r>
    </w:p>
    <w:p w:rsidR="00416702" w:rsidRPr="00D51C92" w:rsidRDefault="00416702" w:rsidP="00CD7AE6"/>
    <w:p w:rsidR="00CD7AE6" w:rsidRPr="00B94D3D" w:rsidRDefault="00CD7AE6" w:rsidP="00CD7AE6">
      <w:pPr>
        <w:rPr>
          <w:sz w:val="72"/>
          <w:szCs w:val="72"/>
        </w:rPr>
      </w:pPr>
      <w:r w:rsidRPr="00416702">
        <w:rPr>
          <w:sz w:val="72"/>
          <w:szCs w:val="72"/>
          <w:u w:val="single"/>
        </w:rPr>
        <w:t>Het strand</w:t>
      </w:r>
      <w:r w:rsidR="00B94D3D">
        <w:rPr>
          <w:sz w:val="72"/>
          <w:szCs w:val="72"/>
        </w:rPr>
        <w:t xml:space="preserve"> </w:t>
      </w:r>
      <w:r w:rsidR="00D51C92">
        <w:rPr>
          <w:sz w:val="72"/>
          <w:szCs w:val="72"/>
        </w:rPr>
        <w:t xml:space="preserve">is de strook zand langs de zee. </w:t>
      </w:r>
    </w:p>
    <w:p w:rsidR="00416702" w:rsidRPr="00D51C92" w:rsidRDefault="00416702" w:rsidP="00CD7AE6">
      <w:pPr>
        <w:rPr>
          <w:sz w:val="28"/>
          <w:szCs w:val="28"/>
        </w:rPr>
      </w:pPr>
    </w:p>
    <w:p w:rsidR="00CD7AE6" w:rsidRPr="00416702" w:rsidRDefault="00CD7AE6" w:rsidP="00CD7AE6">
      <w:pPr>
        <w:rPr>
          <w:sz w:val="72"/>
          <w:szCs w:val="72"/>
          <w:u w:val="single"/>
        </w:rPr>
      </w:pPr>
      <w:r w:rsidRPr="00416702">
        <w:rPr>
          <w:sz w:val="72"/>
          <w:szCs w:val="72"/>
          <w:u w:val="single"/>
        </w:rPr>
        <w:t>De kust</w:t>
      </w:r>
      <w:r w:rsidR="00D51C92">
        <w:rPr>
          <w:sz w:val="72"/>
          <w:szCs w:val="72"/>
          <w:u w:val="single"/>
        </w:rPr>
        <w:t xml:space="preserve"> </w:t>
      </w:r>
      <w:r w:rsidR="00D51C92" w:rsidRPr="00D51C92">
        <w:rPr>
          <w:sz w:val="72"/>
          <w:szCs w:val="72"/>
        </w:rPr>
        <w:t>is het l</w:t>
      </w:r>
      <w:r w:rsidR="00D51C92">
        <w:rPr>
          <w:sz w:val="72"/>
          <w:szCs w:val="72"/>
        </w:rPr>
        <w:t xml:space="preserve">and aan de rand van de zee. </w:t>
      </w:r>
    </w:p>
    <w:p w:rsidR="004B3F30" w:rsidRDefault="004B3F30"/>
    <w:p w:rsidR="00A34D29" w:rsidRDefault="004B3F30">
      <w:r>
        <w:br w:type="page"/>
      </w:r>
    </w:p>
    <w:p w:rsidR="00A34D29" w:rsidRPr="00A34D29" w:rsidRDefault="00831807" w:rsidP="00A34D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-746760</wp:posOffset>
                </wp:positionV>
                <wp:extent cx="2977515" cy="634365"/>
                <wp:effectExtent l="3175" t="0" r="76835" b="742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634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F8" w:rsidRPr="00A34D29" w:rsidRDefault="001B0AF8" w:rsidP="00A34D2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34D29">
                              <w:rPr>
                                <w:sz w:val="72"/>
                                <w:szCs w:val="72"/>
                              </w:rPr>
                              <w:t>de golven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5.75pt;margin-top:-58.8pt;width:234.45pt;height:4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B0AF8" w:rsidRPr="00A34D29" w:rsidRDefault="001B0AF8" w:rsidP="00A34D2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34D29">
                        <w:rPr>
                          <w:sz w:val="72"/>
                          <w:szCs w:val="72"/>
                        </w:rPr>
                        <w:t>de golven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-503555</wp:posOffset>
                </wp:positionV>
                <wp:extent cx="2625090" cy="685800"/>
                <wp:effectExtent l="1270" t="1270" r="78740" b="749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F8" w:rsidRPr="00810456" w:rsidRDefault="001B0AF8" w:rsidP="0081045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810456">
                              <w:rPr>
                                <w:sz w:val="72"/>
                                <w:szCs w:val="72"/>
                              </w:rPr>
                              <w:t>e duinen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31.85pt;margin-top:-39.65pt;width:206.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5o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B0AF8" w:rsidRPr="00810456" w:rsidRDefault="001B0AF8" w:rsidP="0081045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810456">
                        <w:rPr>
                          <w:sz w:val="72"/>
                          <w:szCs w:val="72"/>
                        </w:rPr>
                        <w:t>e duinen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-60960</wp:posOffset>
            </wp:positionV>
            <wp:extent cx="2977515" cy="1974215"/>
            <wp:effectExtent l="0" t="0" r="0" b="6985"/>
            <wp:wrapNone/>
            <wp:docPr id="20" name="rg_hi" descr="http://t0.gstatic.com/images?q=tbn:ANd9GcQztH2DfqBYqWKOeP52xobQtiQG4B5d-BsgRfxyxJc0RFK4grljM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ztH2DfqBYqWKOeP52xobQtiQG4B5d-BsgRfxyxJc0RFK4grljM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D29" w:rsidRPr="00A34D29" w:rsidRDefault="00831807" w:rsidP="00E83FD5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6754495</wp:posOffset>
            </wp:positionH>
            <wp:positionV relativeFrom="paragraph">
              <wp:posOffset>5715</wp:posOffset>
            </wp:positionV>
            <wp:extent cx="2625090" cy="1740535"/>
            <wp:effectExtent l="0" t="0" r="3810" b="0"/>
            <wp:wrapNone/>
            <wp:docPr id="21" name="rg_hi" descr="http://t3.gstatic.com/images?q=tbn:ANd9GcSS4peliuceHV1V4BDILwbF6JYnJYnJ4hjuxTHtiHv0NPmRHLjiM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S4peliuceHV1V4BDILwbF6JYnJYnJ4hjuxTHtiHv0NPmRHLjiM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D29" w:rsidRPr="00A34D29" w:rsidRDefault="00A34D29" w:rsidP="00A34D29"/>
    <w:p w:rsidR="00A34D29" w:rsidRPr="00A34D29" w:rsidRDefault="00A34D29" w:rsidP="00A34D29"/>
    <w:p w:rsidR="00A34D29" w:rsidRPr="00A34D29" w:rsidRDefault="00A34D29" w:rsidP="00E83FD5"/>
    <w:p w:rsidR="00A34D29" w:rsidRPr="00A34D29" w:rsidRDefault="00A34D29" w:rsidP="00A34D29"/>
    <w:p w:rsidR="00A34D29" w:rsidRPr="00A34D29" w:rsidRDefault="00831807" w:rsidP="00A34D29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74930</wp:posOffset>
            </wp:positionV>
            <wp:extent cx="4547235" cy="3071495"/>
            <wp:effectExtent l="0" t="0" r="5715" b="0"/>
            <wp:wrapNone/>
            <wp:docPr id="28" name="rg_hi" descr="http://t3.gstatic.com/images?q=tbn:ANd9GcQ5gxJDjrMAnKkywcnN-tzkvLVU-aPfXpicSqUzpvfLcYmNgdo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5gxJDjrMAnKkywcnN-tzkvLVU-aPfXpicSqUzpvfLcYmNgdo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0FC" w:rsidRDefault="00831807" w:rsidP="006130FC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686435</wp:posOffset>
                </wp:positionV>
                <wp:extent cx="899160" cy="628650"/>
                <wp:effectExtent l="19050" t="19685" r="15240" b="184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9160" cy="628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54.05pt" to="175.0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686435</wp:posOffset>
                </wp:positionV>
                <wp:extent cx="1059815" cy="914400"/>
                <wp:effectExtent l="17145" t="19685" r="18415" b="184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9815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1pt,54.05pt" to="616.5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X1HwIAADg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" strokeweight="2.25pt"/>
            </w:pict>
          </mc:Fallback>
        </mc:AlternateContent>
      </w:r>
      <w:r w:rsidR="006130FC">
        <w:rPr>
          <w:b/>
          <w:sz w:val="96"/>
          <w:szCs w:val="96"/>
        </w:rPr>
        <w:t>de zee</w:t>
      </w:r>
    </w:p>
    <w:p w:rsidR="00A34D29" w:rsidRPr="00A34D29" w:rsidRDefault="00A34D29" w:rsidP="00E83FD5">
      <w:pPr>
        <w:jc w:val="center"/>
      </w:pPr>
    </w:p>
    <w:p w:rsidR="00E83FD5" w:rsidRDefault="00E83FD5" w:rsidP="00E83FD5">
      <w:pPr>
        <w:jc w:val="center"/>
        <w:rPr>
          <w:b/>
          <w:sz w:val="96"/>
          <w:szCs w:val="96"/>
        </w:rPr>
      </w:pPr>
    </w:p>
    <w:p w:rsidR="00A34D29" w:rsidRPr="00A34D29" w:rsidRDefault="00A34D29" w:rsidP="00E83FD5">
      <w:pPr>
        <w:jc w:val="center"/>
      </w:pPr>
    </w:p>
    <w:p w:rsidR="00A34D29" w:rsidRDefault="00831807" w:rsidP="00A34D2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108585</wp:posOffset>
                </wp:positionV>
                <wp:extent cx="2057400" cy="685800"/>
                <wp:effectExtent l="0" t="3810" r="77470" b="723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F8" w:rsidRPr="00810456" w:rsidRDefault="001B0AF8" w:rsidP="0081045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10456">
                              <w:rPr>
                                <w:sz w:val="72"/>
                                <w:szCs w:val="72"/>
                              </w:rPr>
                              <w:t>het strand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64.65pt;margin-top:8.55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5g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B0AF8" w:rsidRPr="00810456" w:rsidRDefault="001B0AF8" w:rsidP="0081045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10456">
                        <w:rPr>
                          <w:sz w:val="72"/>
                          <w:szCs w:val="72"/>
                        </w:rPr>
                        <w:t>het strand</w:t>
                      </w:r>
                    </w:p>
                  </w:txbxContent>
                </v:textbox>
              </v:shape>
            </w:pict>
          </mc:Fallback>
        </mc:AlternateContent>
      </w:r>
    </w:p>
    <w:p w:rsidR="00810456" w:rsidRDefault="00A34D29" w:rsidP="00A34D29">
      <w:pPr>
        <w:tabs>
          <w:tab w:val="left" w:pos="6108"/>
          <w:tab w:val="center" w:pos="7008"/>
          <w:tab w:val="left" w:pos="12565"/>
        </w:tabs>
      </w:pPr>
      <w:r>
        <w:tab/>
      </w:r>
      <w:r>
        <w:tab/>
      </w:r>
      <w:r>
        <w:tab/>
      </w:r>
    </w:p>
    <w:p w:rsidR="00810456" w:rsidRPr="00810456" w:rsidRDefault="00810456" w:rsidP="00810456"/>
    <w:p w:rsidR="00810456" w:rsidRPr="00810456" w:rsidRDefault="00831807" w:rsidP="0081045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58420</wp:posOffset>
                </wp:positionV>
                <wp:extent cx="2057400" cy="634365"/>
                <wp:effectExtent l="635" t="1270" r="75565" b="7874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4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F8" w:rsidRDefault="001B0AF8" w:rsidP="00CD7AE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kust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32.95pt;margin-top:4.6pt;width:162pt;height:4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B0AF8" w:rsidRDefault="001B0AF8" w:rsidP="00CD7AE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kust</w:t>
                      </w:r>
                    </w:p>
                  </w:txbxContent>
                </v:textbox>
              </v:shape>
            </w:pict>
          </mc:Fallback>
        </mc:AlternateContent>
      </w:r>
    </w:p>
    <w:p w:rsidR="00810456" w:rsidRPr="00810456" w:rsidRDefault="00831807" w:rsidP="00810456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7171055</wp:posOffset>
            </wp:positionH>
            <wp:positionV relativeFrom="paragraph">
              <wp:posOffset>89535</wp:posOffset>
            </wp:positionV>
            <wp:extent cx="1990725" cy="2669540"/>
            <wp:effectExtent l="0" t="0" r="9525" b="0"/>
            <wp:wrapNone/>
            <wp:docPr id="23" name="Afbeelding 23" descr="http://t0.gstatic.com/images?q=tbn:ANd9GcQtAI1BvkjY2A4jF_2sVKMk7YQmItZ8zbGJNliitTYEjyGeRpH8lss0lO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QtAI1BvkjY2A4jF_2sVKMk7YQmItZ8zbGJNliitTYEjyGeRpH8lss0lO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56" w:rsidRPr="00810456" w:rsidRDefault="00810456" w:rsidP="00810456"/>
    <w:p w:rsidR="00810456" w:rsidRPr="00810456" w:rsidRDefault="00831807" w:rsidP="0081045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167640</wp:posOffset>
                </wp:positionV>
                <wp:extent cx="1304925" cy="1500505"/>
                <wp:effectExtent l="17780" t="15240" r="20320" b="177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1500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pt,13.2pt" to="564.6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167640</wp:posOffset>
                </wp:positionV>
                <wp:extent cx="519430" cy="605790"/>
                <wp:effectExtent l="20320" t="15240" r="22225" b="1714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" cy="605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3.2pt" to="242.7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aaIAIAADg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167640</wp:posOffset>
            </wp:positionV>
            <wp:extent cx="3398520" cy="2240915"/>
            <wp:effectExtent l="0" t="0" r="0" b="6985"/>
            <wp:wrapNone/>
            <wp:docPr id="25" name="rg_hi" descr="http://t2.gstatic.com/images?q=tbn:ANd9GcR1hvs42Mb17X5lj2q30FHN75tvLiM2U9NbDTBJgbISMa56WNpd9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1hvs42Mb17X5lj2q30FHN75tvLiM2U9NbDTBJgbISMa56WNpd9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56" w:rsidRPr="00810456" w:rsidRDefault="00810456" w:rsidP="00810456"/>
    <w:p w:rsidR="00810456" w:rsidRPr="00810456" w:rsidRDefault="00810456" w:rsidP="00810456"/>
    <w:p w:rsidR="00810456" w:rsidRDefault="00810456" w:rsidP="00810456"/>
    <w:p w:rsidR="00810456" w:rsidRDefault="00810456" w:rsidP="00810456">
      <w:pPr>
        <w:tabs>
          <w:tab w:val="left" w:pos="12728"/>
        </w:tabs>
      </w:pPr>
      <w:r>
        <w:tab/>
      </w:r>
    </w:p>
    <w:p w:rsidR="00810456" w:rsidRPr="00810456" w:rsidRDefault="00810456" w:rsidP="00810456"/>
    <w:p w:rsidR="00B94D3D" w:rsidRDefault="00B94D3D" w:rsidP="002F120A">
      <w:pPr>
        <w:tabs>
          <w:tab w:val="left" w:pos="5690"/>
        </w:tabs>
      </w:pPr>
    </w:p>
    <w:p w:rsidR="00B94D3D" w:rsidRPr="00810456" w:rsidRDefault="00B94D3D" w:rsidP="00810456">
      <w:pPr>
        <w:tabs>
          <w:tab w:val="left" w:pos="10243"/>
        </w:tabs>
      </w:pPr>
      <w:r w:rsidRPr="00B94D3D"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color w:val="1122CC"/>
          <w:sz w:val="27"/>
          <w:szCs w:val="27"/>
        </w:rPr>
        <w:fldChar w:fldCharType="begin"/>
      </w:r>
      <w:r>
        <w:rPr>
          <w:rFonts w:ascii="Arial" w:hAnsi="Arial" w:cs="Arial"/>
          <w:color w:val="1122CC"/>
          <w:sz w:val="27"/>
          <w:szCs w:val="27"/>
        </w:rPr>
        <w:instrText xml:space="preserve"> INCLUDEPICTURE "http://t0.gstatic.com/images?q=tbn:ANd9GcST8puAbC6_TJ5fkxfrX__Jr7q-CS7iBKA5vj_52FRqRyuvgU2g" \* MERGEFORMATINET </w:instrText>
      </w:r>
      <w:r>
        <w:rPr>
          <w:rFonts w:ascii="Arial" w:hAnsi="Arial" w:cs="Arial"/>
          <w:color w:val="1122CC"/>
          <w:sz w:val="27"/>
          <w:szCs w:val="27"/>
        </w:rPr>
        <w:fldChar w:fldCharType="separate"/>
      </w:r>
      <w:r>
        <w:rPr>
          <w:rFonts w:ascii="Arial" w:hAnsi="Arial" w:cs="Arial"/>
          <w:color w:val="1122CC"/>
          <w:sz w:val="27"/>
          <w:szCs w:val="27"/>
        </w:rPr>
        <w:fldChar w:fldCharType="end"/>
      </w:r>
    </w:p>
    <w:sectPr w:rsidR="00B94D3D" w:rsidRPr="0081045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AE" w:rsidRDefault="00DC11AE" w:rsidP="00B94D3D">
      <w:r>
        <w:separator/>
      </w:r>
    </w:p>
  </w:endnote>
  <w:endnote w:type="continuationSeparator" w:id="0">
    <w:p w:rsidR="00DC11AE" w:rsidRDefault="00DC11AE" w:rsidP="00B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AE" w:rsidRDefault="00DC11AE" w:rsidP="00B94D3D">
      <w:r>
        <w:separator/>
      </w:r>
    </w:p>
  </w:footnote>
  <w:footnote w:type="continuationSeparator" w:id="0">
    <w:p w:rsidR="00DC11AE" w:rsidRDefault="00DC11AE" w:rsidP="00B9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0AF8"/>
    <w:rsid w:val="002151DB"/>
    <w:rsid w:val="002818C3"/>
    <w:rsid w:val="002F120A"/>
    <w:rsid w:val="00416702"/>
    <w:rsid w:val="004B3F30"/>
    <w:rsid w:val="005E23BC"/>
    <w:rsid w:val="006130FC"/>
    <w:rsid w:val="006567D1"/>
    <w:rsid w:val="0077757A"/>
    <w:rsid w:val="00810456"/>
    <w:rsid w:val="00831807"/>
    <w:rsid w:val="0092215E"/>
    <w:rsid w:val="00A34D29"/>
    <w:rsid w:val="00B94D3D"/>
    <w:rsid w:val="00CD7AE6"/>
    <w:rsid w:val="00D41089"/>
    <w:rsid w:val="00D51C92"/>
    <w:rsid w:val="00DC11AE"/>
    <w:rsid w:val="00E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94D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94D3D"/>
    <w:rPr>
      <w:sz w:val="24"/>
      <w:szCs w:val="24"/>
    </w:rPr>
  </w:style>
  <w:style w:type="paragraph" w:styleId="Voettekst">
    <w:name w:val="footer"/>
    <w:basedOn w:val="Standaard"/>
    <w:link w:val="VoettekstChar"/>
    <w:rsid w:val="00B94D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94D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94D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94D3D"/>
    <w:rPr>
      <w:sz w:val="24"/>
      <w:szCs w:val="24"/>
    </w:rPr>
  </w:style>
  <w:style w:type="paragraph" w:styleId="Voettekst">
    <w:name w:val="footer"/>
    <w:basedOn w:val="Standaard"/>
    <w:link w:val="VoettekstChar"/>
    <w:rsid w:val="00B94D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94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nl/imgres?q=zee&amp;hl=nl&amp;gbv=2&amp;biw=1024&amp;bih=596&amp;tbm=isch&amp;tbnid=VptnJPlJqo1jeM:&amp;imgrefurl=http://www.ronsteenvoorden.com/fotos-waterleidingduinen-de-zilk/fotos/bollenstreek-strand/zee-noordwijk.jpg.html&amp;docid=EW9WsVhkSYxXNM&amp;imgurl=http://www.ronsteenvoorden.com/fotos-waterleidingduinen-de-zilk/d/564-2/zee-noordwijk.jpg&amp;w=640&amp;h=429&amp;ei=os96T-S0MIbB8QPnte2wCA&amp;zoom=1&amp;iact=hc&amp;vpx=703&amp;vpy=293&amp;dur=2656&amp;hovh=184&amp;hovw=274&amp;tx=176&amp;ty=65&amp;sig=110425403420502466236&amp;page=1&amp;tbnh=108&amp;tbnw=171&amp;start=0&amp;ndsp=16&amp;ved=1t:429,r:15,s:0" TargetMode="External"/><Relationship Id="rId18" Type="http://schemas.openxmlformats.org/officeDocument/2006/relationships/image" Target="http://t0.gstatic.com/images?q=tbn:ANd9GcQtAI1BvkjY2A4jF_2sVKMk7YQmItZ8zbGJNliitTYEjyGeRpH8lss0lO0" TargetMode="External"/><Relationship Id="rId3" Type="http://schemas.openxmlformats.org/officeDocument/2006/relationships/settings" Target="settings.xml"/><Relationship Id="rId21" Type="http://schemas.openxmlformats.org/officeDocument/2006/relationships/image" Target="http://t2.gstatic.com/images?q=tbn:ANd9GcR1hvs42Mb17X5lj2q30FHN75tvLiM2U9NbDTBJgbISMa56WNpd9g" TargetMode="External"/><Relationship Id="rId7" Type="http://schemas.openxmlformats.org/officeDocument/2006/relationships/hyperlink" Target="http://www.google.nl/imgres?q=zeegolf&amp;um=1&amp;hl=nl&amp;biw=1024&amp;bih=596&amp;tbm=isch&amp;tbnid=BBuYgiDhUwDueM:&amp;imgrefurl=http://nl.123rf.com/photo_1920365_de-twirled-zee-golf-naderen-op-kust.html&amp;docid=b4iBccVEQP1qQM&amp;imgurl=http://us.123rf.com/400wm/400/400/offscreen/offscreen0710/offscreen071000040/1920365-de-twirled-zee-golf-naderen-op-kust.jpg&amp;w=1200&amp;h=801&amp;ei=ssJxT5zOFIfg8AP48al3&amp;zoom=1" TargetMode="External"/><Relationship Id="rId12" Type="http://schemas.openxmlformats.org/officeDocument/2006/relationships/image" Target="http://t3.gstatic.com/images?q=tbn:ANd9GcSS4peliuceHV1V4BDILwbF6JYnJYnJ4hjuxTHtiHv0NPmRHLjiMw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nl/imgres?q=strand&amp;start=157&amp;um=1&amp;hl=nl&amp;biw=1024&amp;bih=596&amp;addh=36&amp;tbm=isch&amp;tbnid=eXnIKgDDS6P7MM:&amp;imgrefurl=http://www.campingperticara.com/strand.html&amp;docid=gOz-t1p8B8Yi4M&amp;imgurl=http://www.campingperticara.com/Images/Strand%252520kinderen.jpg&amp;w=250&amp;h=333&amp;ei=6sZxT_WrA4LA8QPFrs14&amp;zoom=1&amp;iact=rc&amp;dur=15&amp;sig=110425403420502466236&amp;page=9&amp;tbnh=134&amp;tbnw=101&amp;ndsp=20&amp;ved=1t:429,r:5,s:157&amp;tx=61&amp;ty=74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http://t3.gstatic.com/images?q=tbn:ANd9GcQ5gxJDjrMAnKkywcnN-tzkvLVU-aPfXpicSqUzpvfLcYmNgd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nl/imgres?q=duinen&amp;um=1&amp;hl=nl&amp;biw=1024&amp;bih=596&amp;tbm=isch&amp;tbnid=q1G_aRtfGHgWHM:&amp;imgrefurl=http://www.vakantieparkenzeeland.nl/de_zeeuwse_duinen.html&amp;docid=iiQLjsrZdCI-UM&amp;imgurl=http://www.vakantieparkenzeeland.nl/duinen.jpg&amp;w=400&amp;h=267&amp;ei=JcNxT-mjLsu48gPi9aBQ&amp;zoom=1" TargetMode="External"/><Relationship Id="rId19" Type="http://schemas.openxmlformats.org/officeDocument/2006/relationships/hyperlink" Target="http://www.google.nl/imgres?q=zee+kust&amp;hl=nl&amp;gbv=2&amp;biw=1024&amp;bih=596&amp;tbm=isch&amp;tbnid=W-cajRJm1vuE9M:&amp;imgrefurl=http://www.vakantienaarkroatie.nl/&amp;docid=mLCKgL9F9J9Y6M&amp;imgurl=http://www.vakantienaarkroatie.nl/kust%252520kroatie%252520adriatische%252520zee.jpg&amp;w=582&amp;h=381&amp;ei=Icp6T8e1AYTV8gOemdmlCA&amp;zoom=1&amp;iact=hc&amp;vpx=363&amp;vpy=182&amp;dur=15360&amp;hovh=182&amp;hovw=278&amp;tx=124&amp;ty=93&amp;sig=110425403420502466236&amp;page=1&amp;tbnh=108&amp;tbnw=144&amp;start=0&amp;ndsp=18&amp;ved=1t:429,r:2,s:0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ANd9GcQztH2DfqBYqWKOeP52xobQtiQG4B5d-BsgRfxyxJc0RFK4grljM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F5FDAE42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442</CharactersWithSpaces>
  <SharedDoc>false</SharedDoc>
  <HLinks>
    <vt:vector size="60" baseType="variant">
      <vt:variant>
        <vt:i4>3407929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nl/imgres?q=zeegolf&amp;um=1&amp;hl=nl&amp;biw=1024&amp;bih=596&amp;tbm=isch&amp;tbnid=BBuYgiDhUwDueM:&amp;imgrefurl=http://nl.123rf.com/photo_1920365_de-twirled-zee-golf-naderen-op-kust.html&amp;docid=b4iBccVEQP1qQM&amp;imgurl=http://us.123rf.com/400wm/400/400/offscreen/offscreen0710/offscreen071000040/1920365-de-twirled-zee-golf-naderen-op-kust.jpg&amp;w=1200&amp;h=801&amp;ei=ssJxT5zOFIfg8AP48al3&amp;zoom=1</vt:lpwstr>
      </vt:variant>
      <vt:variant>
        <vt:lpwstr/>
      </vt:variant>
      <vt:variant>
        <vt:i4>4390920</vt:i4>
      </vt:variant>
      <vt:variant>
        <vt:i4>-1</vt:i4>
      </vt:variant>
      <vt:variant>
        <vt:i4>1044</vt:i4>
      </vt:variant>
      <vt:variant>
        <vt:i4>1</vt:i4>
      </vt:variant>
      <vt:variant>
        <vt:lpwstr>http://t0.gstatic.com/images?q=tbn:ANd9GcQztH2DfqBYqWKOeP52xobQtiQG4B5d-BsgRfxyxJc0RFK4grljMg</vt:lpwstr>
      </vt:variant>
      <vt:variant>
        <vt:lpwstr/>
      </vt:variant>
      <vt:variant>
        <vt:i4>1310754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duinen&amp;um=1&amp;hl=nl&amp;biw=1024&amp;bih=596&amp;tbm=isch&amp;tbnid=q1G_aRtfGHgWHM:&amp;imgrefurl=http://www.vakantieparkenzeeland.nl/de_zeeuwse_duinen.html&amp;docid=iiQLjsrZdCI-UM&amp;imgurl=http://www.vakantieparkenzeeland.nl/duinen.jpg&amp;w=400&amp;h=267&amp;ei=JcNxT-mjLsu48gPi9aBQ&amp;zoom=1</vt:lpwstr>
      </vt:variant>
      <vt:variant>
        <vt:lpwstr/>
      </vt:variant>
      <vt:variant>
        <vt:i4>5046275</vt:i4>
      </vt:variant>
      <vt:variant>
        <vt:i4>-1</vt:i4>
      </vt:variant>
      <vt:variant>
        <vt:i4>1045</vt:i4>
      </vt:variant>
      <vt:variant>
        <vt:i4>1</vt:i4>
      </vt:variant>
      <vt:variant>
        <vt:lpwstr>http://t3.gstatic.com/images?q=tbn:ANd9GcSS4peliuceHV1V4BDILwbF6JYnJYnJ4hjuxTHtiHv0NPmRHLjiMw</vt:lpwstr>
      </vt:variant>
      <vt:variant>
        <vt:lpwstr/>
      </vt:variant>
      <vt:variant>
        <vt:i4>2490400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strand&amp;start=157&amp;um=1&amp;hl=nl&amp;biw=1024&amp;bih=596&amp;addh=36&amp;tbm=isch&amp;tbnid=eXnIKgDDS6P7MM:&amp;imgrefurl=http://www.campingperticara.com/strand.html&amp;docid=gOz-t1p8B8Yi4M&amp;imgurl=http://www.campingperticara.com/Images/Strand%252520kinderen.jpg&amp;w=250&amp;h=333&amp;ei=6sZxT_WrA4LA8QPFrs14&amp;zoom=1&amp;iact=rc&amp;dur=15&amp;sig=110425403420502466236&amp;page=9&amp;tbnh=134&amp;tbnw=101&amp;ndsp=20&amp;ved=1t:429,r:5,s:157&amp;tx=61&amp;ty=74</vt:lpwstr>
      </vt:variant>
      <vt:variant>
        <vt:lpwstr/>
      </vt:variant>
      <vt:variant>
        <vt:i4>7733318</vt:i4>
      </vt:variant>
      <vt:variant>
        <vt:i4>-1</vt:i4>
      </vt:variant>
      <vt:variant>
        <vt:i4>1047</vt:i4>
      </vt:variant>
      <vt:variant>
        <vt:i4>1</vt:i4>
      </vt:variant>
      <vt:variant>
        <vt:lpwstr>http://t0.gstatic.com/images?q=tbn:ANd9GcQtAI1BvkjY2A4jF_2sVKMk7YQmItZ8zbGJNliitTYEjyGeRpH8lss0lO0</vt:lpwstr>
      </vt:variant>
      <vt:variant>
        <vt:lpwstr/>
      </vt:variant>
      <vt:variant>
        <vt:i4>3145843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nl/imgres?q=zee+kust&amp;hl=nl&amp;gbv=2&amp;biw=1024&amp;bih=596&amp;tbm=isch&amp;tbnid=W-cajRJm1vuE9M:&amp;imgrefurl=http://www.vakantienaarkroatie.nl/&amp;docid=mLCKgL9F9J9Y6M&amp;imgurl=http://www.vakantienaarkroatie.nl/kust%252520kroatie%252520adriatische%252520zee.jpg&amp;w=582&amp;h=381&amp;ei=Icp6T8e1AYTV8gOemdmlCA&amp;zoom=1&amp;iact=hc&amp;vpx=363&amp;vpy=182&amp;dur=15360&amp;hovh=182&amp;hovw=278&amp;tx=124&amp;ty=93&amp;sig=110425403420502466236&amp;page=1&amp;tbnh=108&amp;tbnw=144&amp;start=0&amp;ndsp=18&amp;ved=1t:429,r:2,s:0</vt:lpwstr>
      </vt:variant>
      <vt:variant>
        <vt:lpwstr/>
      </vt:variant>
      <vt:variant>
        <vt:i4>5963793</vt:i4>
      </vt:variant>
      <vt:variant>
        <vt:i4>-1</vt:i4>
      </vt:variant>
      <vt:variant>
        <vt:i4>1049</vt:i4>
      </vt:variant>
      <vt:variant>
        <vt:i4>1</vt:i4>
      </vt:variant>
      <vt:variant>
        <vt:lpwstr>http://t2.gstatic.com/images?q=tbn:ANd9GcR1hvs42Mb17X5lj2q30FHN75tvLiM2U9NbDTBJgbISMa56WNpd9g</vt:lpwstr>
      </vt:variant>
      <vt:variant>
        <vt:lpwstr/>
      </vt:variant>
      <vt:variant>
        <vt:i4>3407922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nl/imgres?q=zee&amp;hl=nl&amp;gbv=2&amp;biw=1024&amp;bih=596&amp;tbm=isch&amp;tbnid=VptnJPlJqo1jeM:&amp;imgrefurl=http://www.ronsteenvoorden.com/fotos-waterleidingduinen-de-zilk/fotos/bollenstreek-strand/zee-noordwijk.jpg.html&amp;docid=EW9WsVhkSYxXNM&amp;imgurl=http://www.ronsteenvoorden.com/fotos-waterleidingduinen-de-zilk/d/564-2/zee-noordwijk.jpg&amp;w=640&amp;h=429&amp;ei=os96T-S0MIbB8QPnte2wCA&amp;zoom=1&amp;iact=hc&amp;vpx=703&amp;vpy=293&amp;dur=2656&amp;hovh=184&amp;hovw=274&amp;tx=176&amp;ty=65&amp;sig=110425403420502466236&amp;page=1&amp;tbnh=108&amp;tbnw=171&amp;start=0&amp;ndsp=16&amp;ved=1t:429,r:15,s:0</vt:lpwstr>
      </vt:variant>
      <vt:variant>
        <vt:lpwstr/>
      </vt:variant>
      <vt:variant>
        <vt:i4>8257638</vt:i4>
      </vt:variant>
      <vt:variant>
        <vt:i4>-1</vt:i4>
      </vt:variant>
      <vt:variant>
        <vt:i4>1052</vt:i4>
      </vt:variant>
      <vt:variant>
        <vt:i4>1</vt:i4>
      </vt:variant>
      <vt:variant>
        <vt:lpwstr>http://t3.gstatic.com/images?q=tbn:ANd9GcQ5gxJDjrMAnKkywcnN-tzkvLVU-aPfXpicSqUzpvfLcYmNgdol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2012-04-11T10:51:00Z</cp:lastPrinted>
  <dcterms:created xsi:type="dcterms:W3CDTF">2012-06-19T15:13:00Z</dcterms:created>
  <dcterms:modified xsi:type="dcterms:W3CDTF">2012-06-19T15:13:00Z</dcterms:modified>
</cp:coreProperties>
</file>