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70" w:rsidRPr="00E43470" w:rsidRDefault="00E43470" w:rsidP="00E43470">
      <w:pPr>
        <w:spacing w:after="0"/>
        <w:jc w:val="center"/>
        <w:rPr>
          <w:b/>
          <w:sz w:val="144"/>
          <w:szCs w:val="144"/>
          <w:u w:val="single"/>
        </w:rPr>
      </w:pPr>
      <w:bookmarkStart w:id="0" w:name="_GoBack"/>
      <w:bookmarkEnd w:id="0"/>
      <w:r w:rsidRPr="00E43470">
        <w:rPr>
          <w:b/>
          <w:sz w:val="144"/>
          <w:szCs w:val="144"/>
          <w:u w:val="single"/>
        </w:rPr>
        <w:t>Desnoods=</w:t>
      </w:r>
    </w:p>
    <w:p w:rsidR="00E43470" w:rsidRDefault="00E43470" w:rsidP="00E43470">
      <w:pPr>
        <w:spacing w:after="0"/>
        <w:rPr>
          <w:sz w:val="96"/>
          <w:szCs w:val="96"/>
        </w:rPr>
      </w:pPr>
    </w:p>
    <w:p w:rsidR="00E43470" w:rsidRDefault="00E43470" w:rsidP="00E43470">
      <w:pPr>
        <w:spacing w:after="0"/>
        <w:rPr>
          <w:sz w:val="96"/>
          <w:szCs w:val="96"/>
        </w:rPr>
      </w:pPr>
      <w:r>
        <w:rPr>
          <w:sz w:val="96"/>
          <w:szCs w:val="96"/>
        </w:rPr>
        <w:t>In het uiterste geval,</w:t>
      </w:r>
    </w:p>
    <w:p w:rsidR="00E43470" w:rsidRDefault="00E43470" w:rsidP="00E43470">
      <w:pPr>
        <w:spacing w:after="0"/>
        <w:rPr>
          <w:sz w:val="96"/>
          <w:szCs w:val="96"/>
        </w:rPr>
      </w:pPr>
      <w:r>
        <w:rPr>
          <w:sz w:val="96"/>
          <w:szCs w:val="96"/>
        </w:rPr>
        <w:t>als het nodig mocht zijn:</w:t>
      </w:r>
    </w:p>
    <w:p w:rsidR="00E43470" w:rsidRPr="00E43470" w:rsidRDefault="00E43470" w:rsidP="00E43470">
      <w:pPr>
        <w:spacing w:after="0"/>
        <w:rPr>
          <w:sz w:val="96"/>
          <w:szCs w:val="96"/>
        </w:rPr>
      </w:pPr>
      <w:r>
        <w:rPr>
          <w:sz w:val="96"/>
          <w:szCs w:val="96"/>
        </w:rPr>
        <w:t>Desnoods blijf je om 15:30 uur zitten, als je werk niet afkomt.</w:t>
      </w:r>
    </w:p>
    <w:sectPr w:rsidR="00E43470" w:rsidRPr="00E43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70"/>
    <w:rsid w:val="00343346"/>
    <w:rsid w:val="00B90EB2"/>
    <w:rsid w:val="00E43470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91AFCFB2</Template>
  <TotalTime>0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Maite.Weber</dc:creator>
  <cp:keywords/>
  <dc:description/>
  <cp:lastModifiedBy>Lucienne Klinkenberg</cp:lastModifiedBy>
  <cp:revision>2</cp:revision>
  <dcterms:created xsi:type="dcterms:W3CDTF">2013-05-13T12:10:00Z</dcterms:created>
  <dcterms:modified xsi:type="dcterms:W3CDTF">2013-05-13T12:10:00Z</dcterms:modified>
</cp:coreProperties>
</file>