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85" w:rsidRDefault="006C0B85">
      <w:bookmarkStart w:id="0" w:name="_GoBack"/>
      <w:bookmarkEnd w:id="0"/>
    </w:p>
    <w:p w:rsidR="006C0B85" w:rsidRPr="002F7006" w:rsidRDefault="006C0B85">
      <w:pPr>
        <w:rPr>
          <w:sz w:val="56"/>
          <w:szCs w:val="56"/>
        </w:rPr>
      </w:pPr>
      <w:r w:rsidRPr="002F7006">
        <w:rPr>
          <w:sz w:val="56"/>
          <w:szCs w:val="56"/>
        </w:rPr>
        <w:t>Gloeilamp= lamp van glas</w:t>
      </w:r>
    </w:p>
    <w:p w:rsidR="006C0B85" w:rsidRPr="002F7006" w:rsidRDefault="006C0B85">
      <w:pPr>
        <w:rPr>
          <w:sz w:val="56"/>
          <w:szCs w:val="56"/>
        </w:rPr>
      </w:pPr>
      <w:r w:rsidRPr="002F7006">
        <w:rPr>
          <w:sz w:val="56"/>
          <w:szCs w:val="56"/>
        </w:rPr>
        <w:t>Spaarlamp= een lamp die minder stroom gebruikt dan een gloeilamp</w:t>
      </w:r>
    </w:p>
    <w:p w:rsidR="006C0B85" w:rsidRPr="002F7006" w:rsidRDefault="006C0B85">
      <w:pPr>
        <w:rPr>
          <w:sz w:val="56"/>
          <w:szCs w:val="56"/>
        </w:rPr>
      </w:pPr>
      <w:proofErr w:type="spellStart"/>
      <w:r w:rsidRPr="002F7006">
        <w:rPr>
          <w:sz w:val="56"/>
          <w:szCs w:val="56"/>
        </w:rPr>
        <w:t>TL-buis</w:t>
      </w:r>
      <w:proofErr w:type="spellEnd"/>
      <w:r w:rsidRPr="002F7006">
        <w:rPr>
          <w:sz w:val="56"/>
          <w:szCs w:val="56"/>
        </w:rPr>
        <w:t>= licht in een buis</w:t>
      </w:r>
    </w:p>
    <w:p w:rsidR="0047680D" w:rsidRPr="002F7006" w:rsidRDefault="006C0B85">
      <w:pPr>
        <w:rPr>
          <w:sz w:val="56"/>
          <w:szCs w:val="56"/>
        </w:rPr>
      </w:pPr>
      <w:r w:rsidRPr="002F7006">
        <w:rPr>
          <w:sz w:val="56"/>
          <w:szCs w:val="56"/>
        </w:rPr>
        <w:t>Schemerlamp= een lamp die een zacht licht geeft</w:t>
      </w:r>
      <w:r w:rsidRPr="002F7006">
        <w:rPr>
          <w:sz w:val="56"/>
          <w:szCs w:val="56"/>
        </w:rPr>
        <w:br w:type="page"/>
      </w:r>
      <w:r w:rsidRPr="002F7006">
        <w:rPr>
          <w:noProof/>
          <w:sz w:val="56"/>
          <w:szCs w:val="5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43.9pt;margin-top:388.8pt;width:130.65pt;height:130.65pt;z-index:251663872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2F7006">
        <w:rPr>
          <w:noProof/>
          <w:sz w:val="56"/>
          <w:szCs w:val="56"/>
        </w:rPr>
        <w:pict>
          <v:shape id="_x0000_s1043" type="#_x0000_t75" style="position:absolute;margin-left:323.8pt;margin-top:219.85pt;width:187.2pt;height:273.4pt;z-index:251662848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2F7006">
        <w:rPr>
          <w:noProof/>
          <w:sz w:val="56"/>
          <w:szCs w:val="56"/>
        </w:rPr>
        <w:pict>
          <v:line id="_x0000_s1037" style="position:absolute;flip:x;z-index:251656704" from="410.15pt,131pt" to="410.15pt,148.9pt" strokeweight="3pt"/>
        </w:pict>
      </w:r>
      <w:r w:rsidRPr="002F7006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47.95pt;margin-top:148.9pt;width:283.2pt;height:63pt;z-index:251658752" strokeweight="3pt">
            <v:shadow on="t" opacity=".5" offset="6pt,6pt"/>
            <v:textbox style="mso-next-textbox:#_x0000_s1039">
              <w:txbxContent>
                <w:p w:rsidR="006C0B85" w:rsidRPr="00110790" w:rsidRDefault="006C0B85" w:rsidP="0047680D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schemerlamp</w:t>
                  </w:r>
                </w:p>
              </w:txbxContent>
            </v:textbox>
          </v:shape>
        </w:pict>
      </w:r>
      <w:r w:rsidRPr="002F7006">
        <w:rPr>
          <w:noProof/>
          <w:sz w:val="56"/>
          <w:szCs w:val="56"/>
        </w:rPr>
        <w:pict>
          <v:shape id="Afbeelding 1" o:spid="_x0000_s1042" type="#_x0000_t75" style="position:absolute;margin-left:511pt;margin-top:357.1pt;width:259.35pt;height:112.9pt;z-index:25166182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2F7006">
        <w:rPr>
          <w:noProof/>
          <w:sz w:val="56"/>
          <w:szCs w:val="56"/>
        </w:rPr>
        <w:pict>
          <v:line id="_x0000_s1041" style="position:absolute;z-index:251660800" from="531.15pt,119.7pt" to="565.25pt,251.95pt" strokeweight="3pt"/>
        </w:pict>
      </w:r>
      <w:r w:rsidRPr="002F7006">
        <w:rPr>
          <w:noProof/>
          <w:sz w:val="56"/>
          <w:szCs w:val="56"/>
        </w:rPr>
        <w:pict>
          <v:shape id="_x0000_s1040" type="#_x0000_t202" style="position:absolute;margin-left:542pt;margin-top:251.95pt;width:236.2pt;height:63pt;z-index:251659776" strokeweight="3pt">
            <v:shadow on="t" opacity=".5" offset="6pt,6pt"/>
            <v:textbox style="mso-next-textbox:#_x0000_s1040">
              <w:txbxContent>
                <w:p w:rsidR="006C0B85" w:rsidRPr="00110790" w:rsidRDefault="006C0B85" w:rsidP="006C0B8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</w:t>
                  </w:r>
                  <w:proofErr w:type="spellStart"/>
                  <w:r>
                    <w:rPr>
                      <w:b/>
                      <w:sz w:val="72"/>
                      <w:szCs w:val="72"/>
                    </w:rPr>
                    <w:t>TL-buis</w:t>
                  </w:r>
                  <w:proofErr w:type="spellEnd"/>
                </w:p>
              </w:txbxContent>
            </v:textbox>
          </v:shape>
        </w:pict>
      </w:r>
      <w:r w:rsidRPr="002F7006">
        <w:rPr>
          <w:noProof/>
          <w:sz w:val="56"/>
          <w:szCs w:val="56"/>
        </w:rPr>
        <w:pict>
          <v:line id="_x0000_s1036" style="position:absolute;z-index:251655680" from="201.95pt,131pt" to="201.95pt,219.85pt" strokeweight="3pt"/>
        </w:pict>
      </w:r>
      <w:r w:rsidRPr="002F7006">
        <w:rPr>
          <w:noProof/>
          <w:sz w:val="56"/>
          <w:szCs w:val="56"/>
        </w:rPr>
        <w:pict>
          <v:shape id="_x0000_s1034" type="#_x0000_t202" style="position:absolute;margin-left:63.8pt;margin-top:219.85pt;width:248.95pt;height:63pt;z-index:251654656" strokeweight="3pt">
            <v:shadow on="t" opacity=".5" offset="6pt,6pt"/>
            <v:textbox style="mso-next-textbox:#_x0000_s1034">
              <w:txbxContent>
                <w:p w:rsidR="006C0B85" w:rsidRPr="00110790" w:rsidRDefault="006C0B85" w:rsidP="0047680D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</w:t>
                  </w:r>
                  <w:r w:rsidRPr="00110790">
                    <w:rPr>
                      <w:b/>
                      <w:sz w:val="72"/>
                      <w:szCs w:val="72"/>
                    </w:rPr>
                    <w:t>Spaarlamp</w:t>
                  </w:r>
                </w:p>
              </w:txbxContent>
            </v:textbox>
          </v:shape>
        </w:pict>
      </w:r>
      <w:r w:rsidRPr="002F7006">
        <w:rPr>
          <w:noProof/>
          <w:sz w:val="56"/>
          <w:szCs w:val="56"/>
        </w:rPr>
        <w:pict>
          <v:line id="_x0000_s1032" style="position:absolute;flip:x;z-index:251652608" from="-3pt,125.95pt" to="63.8pt,324pt" strokeweight="3pt"/>
        </w:pict>
      </w:r>
      <w:r w:rsidRPr="002F7006">
        <w:rPr>
          <w:noProof/>
          <w:sz w:val="56"/>
          <w:szCs w:val="56"/>
        </w:rPr>
        <w:pict>
          <v:shape id="_x0000_s1029" type="#_x0000_t202" style="position:absolute;margin-left:161.6pt;margin-top:-70.55pt;width:261pt;height:103.55pt;z-index:251651584" strokeweight="3pt">
            <v:shadow on="t" opacity=".5" offset="6pt,6pt"/>
            <v:textbox style="mso-next-textbox:#_x0000_s1029">
              <w:txbxContent>
                <w:p w:rsidR="006C0B85" w:rsidRPr="00110790" w:rsidRDefault="006C0B85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 </w:t>
                  </w:r>
                  <w:r w:rsidRPr="00110790">
                    <w:rPr>
                      <w:b/>
                      <w:sz w:val="144"/>
                      <w:szCs w:val="144"/>
                    </w:rPr>
                    <w:t>Lamp</w:t>
                  </w:r>
                </w:p>
              </w:txbxContent>
            </v:textbox>
          </v:shape>
        </w:pict>
      </w:r>
      <w:r w:rsidRPr="002F7006">
        <w:rPr>
          <w:noProof/>
          <w:sz w:val="56"/>
          <w:szCs w:val="56"/>
        </w:rPr>
        <w:pict>
          <v:shape id="_x0000_s1038" type="#_x0000_t75" style="position:absolute;margin-left:56pt;margin-top:-12.5pt;width:486pt;height:154.1pt;z-index:-251658752">
            <v:imagedata r:id="rId7" o:title="parachute" cropbottom="44100f" cropleft="-1239f" cropright="15987f"/>
          </v:shape>
        </w:pict>
      </w:r>
      <w:r w:rsidRPr="002F7006">
        <w:rPr>
          <w:noProof/>
          <w:sz w:val="56"/>
          <w:szCs w:val="56"/>
        </w:rPr>
        <w:pict>
          <v:shape id="_x0000_s1033" type="#_x0000_t202" style="position:absolute;margin-left:-66.55pt;margin-top:331.55pt;width:246.55pt;height:63pt;z-index:251653632" strokeweight="3pt">
            <v:shadow on="t" opacity=".5" offset="6pt,6pt"/>
            <v:textbox style="mso-next-textbox:#_x0000_s1033">
              <w:txbxContent>
                <w:p w:rsidR="006C0B85" w:rsidRPr="00110790" w:rsidRDefault="006C0B85" w:rsidP="0047680D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</w:t>
                  </w:r>
                  <w:r w:rsidRPr="00110790">
                    <w:rPr>
                      <w:b/>
                      <w:sz w:val="72"/>
                      <w:szCs w:val="72"/>
                    </w:rPr>
                    <w:t>Gloeilamp</w:t>
                  </w:r>
                </w:p>
              </w:txbxContent>
            </v:textbox>
          </v:shape>
        </w:pict>
      </w:r>
    </w:p>
    <w:sectPr w:rsidR="0047680D" w:rsidRPr="002F7006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10790"/>
    <w:rsid w:val="001216FE"/>
    <w:rsid w:val="002A477B"/>
    <w:rsid w:val="002F7006"/>
    <w:rsid w:val="0041218D"/>
    <w:rsid w:val="0047680D"/>
    <w:rsid w:val="004D3456"/>
    <w:rsid w:val="00597AA4"/>
    <w:rsid w:val="0060714A"/>
    <w:rsid w:val="006712F2"/>
    <w:rsid w:val="006C0B85"/>
    <w:rsid w:val="00836680"/>
    <w:rsid w:val="009217DD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38B22E56</Template>
  <TotalTime>0</TotalTime>
  <Pages>2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2012-06-18T14:05:00Z</dcterms:created>
  <dcterms:modified xsi:type="dcterms:W3CDTF">2012-06-18T14:05:00Z</dcterms:modified>
</cp:coreProperties>
</file>