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6" w:rsidRDefault="00065CA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Links: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Links is aan de linkerkant. </w:t>
      </w:r>
    </w:p>
    <w:p w:rsidR="00620FC2" w:rsidRDefault="00065CA6" w:rsidP="00065CA6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Dat is aan de kant waar in je lichaam je hart zit. </w:t>
      </w:r>
    </w:p>
    <w:p w:rsidR="00065CA6" w:rsidRDefault="00065CA6" w:rsidP="00065CA6">
      <w:pPr>
        <w:rPr>
          <w:sz w:val="40"/>
          <w:szCs w:val="40"/>
        </w:rPr>
      </w:pPr>
    </w:p>
    <w:p w:rsidR="00065CA6" w:rsidRDefault="00065CA6" w:rsidP="00065CA6">
      <w:pPr>
        <w:rPr>
          <w:sz w:val="40"/>
          <w:szCs w:val="40"/>
        </w:rPr>
      </w:pPr>
    </w:p>
    <w:p w:rsidR="00065CA6" w:rsidRDefault="00065CA6" w:rsidP="00065CA6">
      <w:pPr>
        <w:rPr>
          <w:sz w:val="40"/>
          <w:szCs w:val="40"/>
        </w:rPr>
      </w:pPr>
      <w:r>
        <w:rPr>
          <w:sz w:val="40"/>
          <w:szCs w:val="40"/>
        </w:rPr>
        <w:t>Rechts: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Is aan de rechterkant van je lichaam. </w:t>
      </w:r>
    </w:p>
    <w:p w:rsidR="00065CA6" w:rsidRPr="00065CA6" w:rsidRDefault="00065CA6" w:rsidP="00065CA6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Dat is de kant van de klok waar de drie zit. </w:t>
      </w:r>
    </w:p>
    <w:p w:rsidR="00747AB6" w:rsidRDefault="00620FC2">
      <w:r>
        <w:br w:type="page"/>
      </w:r>
      <w:r w:rsidR="0087015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CE4" w:rsidRDefault="00870151" w:rsidP="00AA7C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90650" cy="1390650"/>
                                  <wp:effectExtent l="0" t="0" r="0" b="0"/>
                                  <wp:docPr id="1" name="il_fi" descr="http://www.drsticker.nl/files/thumb/m/e/Full_colour_stickers_Verkeersborden_Stickers_125_125_extend_bgwhite_q_met-de-bocht-m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rsticker.nl/files/thumb/m/e/Full_colour_stickers_Verkeersborden_Stickers_125_125_extend_bgwhite_q_met-de-bocht-m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F2E" w:rsidRDefault="00040F2E" w:rsidP="00AA7C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0F2E" w:rsidRDefault="00040F2E" w:rsidP="00AA7C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A7CE4" w:rsidRDefault="00AA7CE4" w:rsidP="00AA7C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A7CE4" w:rsidRPr="00747AB6" w:rsidRDefault="00870151" w:rsidP="00AA7C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3752850" cy="2381250"/>
                                  <wp:effectExtent l="0" t="0" r="0" b="0"/>
                                  <wp:docPr id="2" name="Afbeelding 2" descr="ANd9GcTddmGkeaC3Gu7yOofqF3w45zXVs8gHTqc1v3_MU_HOLgfi2TGOCp17Dt2Z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d9GcTddmGkeaC3Gu7yOofqF3w45zXVs8gHTqc1v3_MU_HOLgfi2TGOCp17Dt2Z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hhVLX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AA7CE4" w:rsidRDefault="00870151" w:rsidP="00AA7C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90650" cy="1390650"/>
                            <wp:effectExtent l="0" t="0" r="0" b="0"/>
                            <wp:docPr id="1" name="il_fi" descr="http://www.drsticker.nl/files/thumb/m/e/Full_colour_stickers_Verkeersborden_Stickers_125_125_extend_bgwhite_q_met-de-bocht-m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rsticker.nl/files/thumb/m/e/Full_colour_stickers_Verkeersborden_Stickers_125_125_extend_bgwhite_q_met-de-bocht-m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F2E" w:rsidRDefault="00040F2E" w:rsidP="00AA7C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0F2E" w:rsidRDefault="00040F2E" w:rsidP="00AA7C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A7CE4" w:rsidRDefault="00AA7CE4" w:rsidP="00AA7C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A7CE4" w:rsidRPr="00747AB6" w:rsidRDefault="00870151" w:rsidP="00AA7C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3752850" cy="2381250"/>
                            <wp:effectExtent l="0" t="0" r="0" b="0"/>
                            <wp:docPr id="2" name="Afbeelding 2" descr="ANd9GcTddmGkeaC3Gu7yOofqF3w45zXVs8gHTqc1v3_MU_HOLgfi2TGOCp17Dt2Z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d9GcTddmGkeaC3Gu7yOofqF3w45zXVs8gHTqc1v3_MU_HOLgfi2TGOCp17Dt2Z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15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CE4" w:rsidRPr="00040F2E" w:rsidRDefault="00AA7CE4" w:rsidP="00065C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0F2E" w:rsidRDefault="00870151" w:rsidP="00040F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66850" cy="1466850"/>
                                  <wp:effectExtent l="0" t="0" r="0" b="0"/>
                                  <wp:docPr id="3" name="il_fi" descr="http://www.drsticker.nl/files/thumb/m/e/Full_colour_stickers_Verkeersborden_Stickers_125_125_extend_bgwhite_q_met-de-bocht-mee-link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rsticker.nl/files/thumb/m/e/Full_colour_stickers_Verkeersborden_Stickers_125_125_extend_bgwhite_q_met-de-bocht-mee-link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F2E" w:rsidRPr="00747AB6" w:rsidRDefault="00870151" w:rsidP="00065CA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3638550" cy="2362200"/>
                                  <wp:effectExtent l="0" t="0" r="0" b="0"/>
                                  <wp:docPr id="4" name="Afbeelding 4" descr="ANd9GcTXOwC1DlaUtcCZmBauabwrj3nWXOXCzSQvABraP70hntR6qJaubtOvN0Y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Nd9GcTXOwC1DlaUtcCZmBauabwrj3nWXOXCzSQvABraP70hntR6qJaubtOvN0Y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855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AA7CE4" w:rsidRPr="00040F2E" w:rsidRDefault="00AA7CE4" w:rsidP="00065C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0F2E" w:rsidRDefault="00870151" w:rsidP="00040F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66850" cy="1466850"/>
                            <wp:effectExtent l="0" t="0" r="0" b="0"/>
                            <wp:docPr id="3" name="il_fi" descr="http://www.drsticker.nl/files/thumb/m/e/Full_colour_stickers_Verkeersborden_Stickers_125_125_extend_bgwhite_q_met-de-bocht-mee-link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rsticker.nl/files/thumb/m/e/Full_colour_stickers_Verkeersborden_Stickers_125_125_extend_bgwhite_q_met-de-bocht-mee-link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F2E" w:rsidRPr="00747AB6" w:rsidRDefault="00870151" w:rsidP="00065CA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3638550" cy="2362200"/>
                            <wp:effectExtent l="0" t="0" r="0" b="0"/>
                            <wp:docPr id="4" name="Afbeelding 4" descr="ANd9GcTXOwC1DlaUtcCZmBauabwrj3nWXOXCzSQvABraP70hntR6qJaubtOvN0Y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Nd9GcTXOwC1DlaUtcCZmBauabwrj3nWXOXCzSQvABraP70hntR6qJaubtOvN0Y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8550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15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CE4" w:rsidRPr="00DA3115" w:rsidRDefault="00AA7CE4" w:rsidP="00065CA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AA7CE4" w:rsidRPr="00DA3115" w:rsidRDefault="00AA7CE4" w:rsidP="00065CA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8701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CE4" w:rsidRPr="00756E0B" w:rsidRDefault="00AA7CE4" w:rsidP="00065CA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AA7CE4" w:rsidRPr="00756E0B" w:rsidRDefault="00AA7CE4" w:rsidP="00065CA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87015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40F2E"/>
    <w:rsid w:val="00065CA6"/>
    <w:rsid w:val="0021136C"/>
    <w:rsid w:val="002837AD"/>
    <w:rsid w:val="00356AD7"/>
    <w:rsid w:val="00620FC2"/>
    <w:rsid w:val="00747AB6"/>
    <w:rsid w:val="00756E0B"/>
    <w:rsid w:val="007E2019"/>
    <w:rsid w:val="00833858"/>
    <w:rsid w:val="00870151"/>
    <w:rsid w:val="0094409E"/>
    <w:rsid w:val="00A2425E"/>
    <w:rsid w:val="00AA7CE4"/>
    <w:rsid w:val="00AE3E7F"/>
    <w:rsid w:val="00CD3D17"/>
    <w:rsid w:val="00DA3115"/>
    <w:rsid w:val="00F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linkse+pijl&amp;um=1&amp;hl=nl&amp;sa=G&amp;biw=1024&amp;bih=596&amp;gbv=2&amp;tbm=isch&amp;tbnid=nnSo8hdoi0-roM:&amp;imgrefurl=http://themediadevil.wordpress.com/category/uncategorized/algemeen/&amp;docid=csik8RNLgAJEcM&amp;w=800&amp;h=378&amp;ei=-FNzTvz-FcOaOvym9L8M&amp;zoom=1&amp;iact=rc&amp;dur=125&amp;page=3&amp;tbnh=68&amp;tbnw=143&amp;start=30&amp;ndsp=16&amp;ved=1t:429,r:7,s:30&amp;tx=114&amp;ty=43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http://www.drsticker.nl/files/thumb/m/e/Full_colour_stickers_Verkeersborden_Stickers_125_125_extend_bgwhite_q_met-de-bocht-mee.jpg" TargetMode="External"/><Relationship Id="rId12" Type="http://schemas.openxmlformats.org/officeDocument/2006/relationships/hyperlink" Target="http://www.google.nl/imgres?q=linkse+pijl&amp;um=1&amp;hl=nl&amp;sa=G&amp;biw=1024&amp;bih=596&amp;gbv=2&amp;tbm=isch&amp;tbnid=sl63rPpzeKSGJM:&amp;imgrefurl=http://forum.fok.nl/topic/1606930&amp;docid=qDgXbfQF54at1M&amp;w=800&amp;h=378&amp;ei=-FNzTvz-FcOaOvym9L8M&amp;zoom=1&amp;iact=rc&amp;dur=0&amp;page=2&amp;tbnh=71&amp;tbnw=150&amp;start=15&amp;ndsp=15&amp;ved=1t:429,r:3,s:15&amp;tx=74&amp;ty=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drsticker.nl/files/thumb/m/e/Full_colour_stickers_Verkeersborden_Stickers_125_125_extend_bgwhite_q_met-de-bocht-mee-links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F44F8CA0</Template>
  <TotalTime>0</TotalTime>
  <Pages>2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192</CharactersWithSpaces>
  <SharedDoc>false</SharedDoc>
  <HLinks>
    <vt:vector size="24" baseType="variant">
      <vt:variant>
        <vt:i4>458762</vt:i4>
      </vt:variant>
      <vt:variant>
        <vt:i4>2412</vt:i4>
      </vt:variant>
      <vt:variant>
        <vt:i4>1025</vt:i4>
      </vt:variant>
      <vt:variant>
        <vt:i4>1</vt:i4>
      </vt:variant>
      <vt:variant>
        <vt:lpwstr>http://www.drsticker.nl/files/thumb/m/e/Full_colour_stickers_Verkeersborden_Stickers_125_125_extend_bgwhite_q_met-de-bocht-mee.jpg</vt:lpwstr>
      </vt:variant>
      <vt:variant>
        <vt:lpwstr/>
      </vt:variant>
      <vt:variant>
        <vt:i4>3735586</vt:i4>
      </vt:variant>
      <vt:variant>
        <vt:i4>2557</vt:i4>
      </vt:variant>
      <vt:variant>
        <vt:i4>1026</vt:i4>
      </vt:variant>
      <vt:variant>
        <vt:i4>4</vt:i4>
      </vt:variant>
      <vt:variant>
        <vt:lpwstr>http://www.google.nl/imgres?q=linkse+pijl&amp;um=1&amp;hl=nl&amp;sa=G&amp;biw=1024&amp;bih=596&amp;gbv=2&amp;tbm=isch&amp;tbnid=nnSo8hdoi0-roM:&amp;imgrefurl=http://themediadevil.wordpress.com/category/uncategorized/algemeen/&amp;docid=csik8RNLgAJEcM&amp;w=800&amp;h=378&amp;ei=-FNzTvz-FcOaOvym9L8M&amp;zoom=1&amp;iact=rc&amp;dur=125&amp;page=3&amp;tbnh=68&amp;tbnw=143&amp;start=30&amp;ndsp=16&amp;ved=1t:429,r:7,s:30&amp;tx=114&amp;ty=43</vt:lpwstr>
      </vt:variant>
      <vt:variant>
        <vt:lpwstr/>
      </vt:variant>
      <vt:variant>
        <vt:i4>7733285</vt:i4>
      </vt:variant>
      <vt:variant>
        <vt:i4>2739</vt:i4>
      </vt:variant>
      <vt:variant>
        <vt:i4>1027</vt:i4>
      </vt:variant>
      <vt:variant>
        <vt:i4>1</vt:i4>
      </vt:variant>
      <vt:variant>
        <vt:lpwstr>http://www.drsticker.nl/files/thumb/m/e/Full_colour_stickers_Verkeersborden_Stickers_125_125_extend_bgwhite_q_met-de-bocht-mee-links.jpg</vt:lpwstr>
      </vt:variant>
      <vt:variant>
        <vt:lpwstr/>
      </vt:variant>
      <vt:variant>
        <vt:i4>7995451</vt:i4>
      </vt:variant>
      <vt:variant>
        <vt:i4>2880</vt:i4>
      </vt:variant>
      <vt:variant>
        <vt:i4>1028</vt:i4>
      </vt:variant>
      <vt:variant>
        <vt:i4>4</vt:i4>
      </vt:variant>
      <vt:variant>
        <vt:lpwstr>http://www.google.nl/imgres?q=linkse+pijl&amp;um=1&amp;hl=nl&amp;sa=G&amp;biw=1024&amp;bih=596&amp;gbv=2&amp;tbm=isch&amp;tbnid=sl63rPpzeKSGJM:&amp;imgrefurl=http://forum.fok.nl/topic/1606930&amp;docid=qDgXbfQF54at1M&amp;w=800&amp;h=378&amp;ei=-FNzTvz-FcOaOvym9L8M&amp;zoom=1&amp;iact=rc&amp;dur=0&amp;page=2&amp;tbnh=71&amp;tbnw=150&amp;start=15&amp;ndsp=15&amp;ved=1t:429,r:3,s:15&amp;tx=74&amp;ty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2011-09-23T12:37:00Z</cp:lastPrinted>
  <dcterms:created xsi:type="dcterms:W3CDTF">2012-07-04T10:07:00Z</dcterms:created>
  <dcterms:modified xsi:type="dcterms:W3CDTF">2012-07-04T10:07:00Z</dcterms:modified>
</cp:coreProperties>
</file>