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1" w:rsidRDefault="00FA74A1"/>
    <w:p w:rsidR="00FA74A1" w:rsidRPr="00541A8F" w:rsidRDefault="00FA74A1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De opknapbeurt</w:t>
      </w:r>
      <w:r w:rsidRPr="00541A8F">
        <w:rPr>
          <w:sz w:val="52"/>
          <w:szCs w:val="52"/>
        </w:rPr>
        <w:t xml:space="preserve">: </w:t>
      </w:r>
      <w:r w:rsidR="00541A8F" w:rsidRPr="00541A8F">
        <w:rPr>
          <w:sz w:val="52"/>
          <w:szCs w:val="52"/>
        </w:rPr>
        <w:t>Iets weer helemaal goed, mooi maken.</w:t>
      </w:r>
    </w:p>
    <w:p w:rsidR="00FA74A1" w:rsidRPr="00541A8F" w:rsidRDefault="00FA74A1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De metamorfose</w:t>
      </w:r>
      <w:r w:rsidRPr="00541A8F">
        <w:rPr>
          <w:sz w:val="52"/>
          <w:szCs w:val="52"/>
        </w:rPr>
        <w:t>: een grote verandering waardoor iets of iemand er heel anders uitziet</w:t>
      </w:r>
      <w:r w:rsidR="00CB3474">
        <w:rPr>
          <w:sz w:val="52"/>
          <w:szCs w:val="52"/>
        </w:rPr>
        <w:t>.</w:t>
      </w:r>
    </w:p>
    <w:p w:rsidR="00FA74A1" w:rsidRPr="00541A8F" w:rsidRDefault="00FA74A1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Iets op de schop nemen</w:t>
      </w:r>
      <w:r w:rsidRPr="00541A8F">
        <w:rPr>
          <w:sz w:val="52"/>
          <w:szCs w:val="52"/>
        </w:rPr>
        <w:t>: iets veranderen, overhoop halen</w:t>
      </w:r>
      <w:r w:rsidR="00CB3474">
        <w:rPr>
          <w:sz w:val="52"/>
          <w:szCs w:val="52"/>
        </w:rPr>
        <w:t>.</w:t>
      </w:r>
    </w:p>
    <w:p w:rsidR="00FA74A1" w:rsidRPr="00541A8F" w:rsidRDefault="00FA74A1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Technische snufjes</w:t>
      </w:r>
      <w:r w:rsidR="00541A8F" w:rsidRPr="00541A8F">
        <w:rPr>
          <w:sz w:val="52"/>
          <w:szCs w:val="52"/>
        </w:rPr>
        <w:t>: allemaal handige dingen die met techniek te maken hebben.</w:t>
      </w:r>
    </w:p>
    <w:p w:rsidR="00FA74A1" w:rsidRPr="00541A8F" w:rsidRDefault="00FA74A1" w:rsidP="00FA74A1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Complex</w:t>
      </w:r>
      <w:r w:rsidRPr="00541A8F">
        <w:rPr>
          <w:sz w:val="52"/>
          <w:szCs w:val="52"/>
        </w:rPr>
        <w:t>: ingewikkeld, moeilijk, lastig, de complexiteit</w:t>
      </w:r>
      <w:r w:rsidR="00CB3474">
        <w:rPr>
          <w:sz w:val="52"/>
          <w:szCs w:val="52"/>
        </w:rPr>
        <w:t>.</w:t>
      </w:r>
    </w:p>
    <w:p w:rsidR="00FA74A1" w:rsidRDefault="00541A8F" w:rsidP="00FA74A1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K</w:t>
      </w:r>
      <w:r w:rsidR="00FA74A1" w:rsidRPr="00541A8F">
        <w:rPr>
          <w:b/>
          <w:sz w:val="52"/>
          <w:szCs w:val="52"/>
        </w:rPr>
        <w:t>arakteristiek</w:t>
      </w:r>
      <w:r w:rsidRPr="00541A8F">
        <w:rPr>
          <w:sz w:val="52"/>
          <w:szCs w:val="52"/>
        </w:rPr>
        <w:t>: kenmerkend, tekenend</w:t>
      </w:r>
      <w:r>
        <w:rPr>
          <w:sz w:val="52"/>
          <w:szCs w:val="52"/>
        </w:rPr>
        <w:t>, het hoort</w:t>
      </w:r>
      <w:r w:rsidRPr="00541A8F">
        <w:rPr>
          <w:sz w:val="52"/>
          <w:szCs w:val="52"/>
        </w:rPr>
        <w:t xml:space="preserve"> echt bij</w:t>
      </w:r>
      <w:r>
        <w:rPr>
          <w:sz w:val="52"/>
          <w:szCs w:val="52"/>
        </w:rPr>
        <w:t xml:space="preserve"> dat gebouw of die persoon</w:t>
      </w:r>
      <w:r w:rsidRPr="00541A8F">
        <w:rPr>
          <w:sz w:val="52"/>
          <w:szCs w:val="52"/>
        </w:rPr>
        <w:t>.</w:t>
      </w:r>
    </w:p>
    <w:p w:rsidR="00541A8F" w:rsidRPr="00541A8F" w:rsidRDefault="00541A8F" w:rsidP="00541A8F">
      <w:pPr>
        <w:rPr>
          <w:sz w:val="52"/>
          <w:szCs w:val="52"/>
        </w:rPr>
      </w:pPr>
      <w:r w:rsidRPr="00541A8F">
        <w:rPr>
          <w:b/>
          <w:sz w:val="52"/>
          <w:szCs w:val="52"/>
        </w:rPr>
        <w:t>De allure</w:t>
      </w:r>
      <w:r>
        <w:rPr>
          <w:sz w:val="52"/>
          <w:szCs w:val="52"/>
        </w:rPr>
        <w:t xml:space="preserve">: </w:t>
      </w:r>
      <w:r w:rsidRPr="00541A8F">
        <w:rPr>
          <w:sz w:val="52"/>
          <w:szCs w:val="52"/>
        </w:rPr>
        <w:t>een stijl die veel indruk maakt</w:t>
      </w:r>
      <w:r>
        <w:rPr>
          <w:sz w:val="52"/>
          <w:szCs w:val="52"/>
        </w:rPr>
        <w:t xml:space="preserve">, </w:t>
      </w:r>
      <w:r w:rsidRPr="00541A8F">
        <w:rPr>
          <w:sz w:val="52"/>
          <w:szCs w:val="52"/>
        </w:rPr>
        <w:t>stijlvol</w:t>
      </w:r>
      <w:r>
        <w:rPr>
          <w:sz w:val="52"/>
          <w:szCs w:val="52"/>
        </w:rPr>
        <w:t xml:space="preserve">, </w:t>
      </w:r>
      <w:r w:rsidRPr="00541A8F">
        <w:rPr>
          <w:sz w:val="52"/>
          <w:szCs w:val="52"/>
        </w:rPr>
        <w:t>de klasse</w:t>
      </w:r>
      <w:r w:rsidR="00CB3474">
        <w:rPr>
          <w:sz w:val="52"/>
          <w:szCs w:val="52"/>
        </w:rPr>
        <w:t>.</w:t>
      </w:r>
      <w:bookmarkStart w:id="0" w:name="_GoBack"/>
      <w:bookmarkEnd w:id="0"/>
    </w:p>
    <w:p w:rsidR="00FA74A1" w:rsidRPr="00541A8F" w:rsidRDefault="00CB3474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5610323</wp:posOffset>
                </wp:positionH>
                <wp:positionV relativeFrom="paragraph">
                  <wp:posOffset>958459</wp:posOffset>
                </wp:positionV>
                <wp:extent cx="3493477" cy="1359877"/>
                <wp:effectExtent l="0" t="0" r="12065" b="1206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477" cy="1359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474" w:rsidRPr="00CB3474" w:rsidRDefault="00CB3474" w:rsidP="00CB347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B3474">
                              <w:rPr>
                                <w:b/>
                                <w:sz w:val="44"/>
                                <w:szCs w:val="44"/>
                              </w:rPr>
                              <w:t>Nieuwsbegrip</w:t>
                            </w:r>
                          </w:p>
                          <w:p w:rsidR="00CB3474" w:rsidRPr="00CB3474" w:rsidRDefault="00CB3474" w:rsidP="00CB3474">
                            <w:pPr>
                              <w:jc w:val="center"/>
                            </w:pPr>
                            <w:r w:rsidRPr="00CB3474">
                              <w:t>Week 11</w:t>
                            </w:r>
                          </w:p>
                          <w:p w:rsidR="00CB3474" w:rsidRPr="00CB3474" w:rsidRDefault="00CB3474" w:rsidP="00CB347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B3474">
                              <w:rPr>
                                <w:b/>
                                <w:sz w:val="44"/>
                                <w:szCs w:val="44"/>
                              </w:rPr>
                              <w:t>Nieuw visitekaartje voor Rotterdam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41.75pt;margin-top:75.45pt;width:275.1pt;height:10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" fillcolor="white [3201]" strokeweight=".5pt">
                <v:textbox>
                  <w:txbxContent>
                    <w:p w:rsidR="00CB3474" w:rsidRPr="00CB3474" w:rsidRDefault="00CB3474" w:rsidP="00CB347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B3474">
                        <w:rPr>
                          <w:b/>
                          <w:sz w:val="44"/>
                          <w:szCs w:val="44"/>
                        </w:rPr>
                        <w:t>Nieuwsbegrip</w:t>
                      </w:r>
                    </w:p>
                    <w:p w:rsidR="00CB3474" w:rsidRPr="00CB3474" w:rsidRDefault="00CB3474" w:rsidP="00CB3474">
                      <w:pPr>
                        <w:jc w:val="center"/>
                      </w:pPr>
                      <w:r w:rsidRPr="00CB3474">
                        <w:t>Week 11</w:t>
                      </w:r>
                    </w:p>
                    <w:p w:rsidR="00CB3474" w:rsidRPr="00CB3474" w:rsidRDefault="00CB3474" w:rsidP="00CB347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B3474">
                        <w:rPr>
                          <w:b/>
                          <w:sz w:val="44"/>
                          <w:szCs w:val="44"/>
                        </w:rPr>
                        <w:t>Nieuw visitekaartje voor Rotterdam</w:t>
                      </w:r>
                    </w:p>
                  </w:txbxContent>
                </v:textbox>
              </v:shape>
            </w:pict>
          </mc:Fallback>
        </mc:AlternateContent>
      </w:r>
      <w:r w:rsidR="00FA74A1" w:rsidRPr="00541A8F">
        <w:rPr>
          <w:sz w:val="52"/>
          <w:szCs w:val="52"/>
        </w:rPr>
        <w:br w:type="page"/>
      </w:r>
    </w:p>
    <w:p w:rsidR="001803B8" w:rsidRDefault="00541A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92F71" wp14:editId="5D0DCA21">
                <wp:simplePos x="0" y="0"/>
                <wp:positionH relativeFrom="column">
                  <wp:posOffset>6923307</wp:posOffset>
                </wp:positionH>
                <wp:positionV relativeFrom="paragraph">
                  <wp:posOffset>3078138</wp:posOffset>
                </wp:positionV>
                <wp:extent cx="2167451" cy="597877"/>
                <wp:effectExtent l="19050" t="19050" r="23495" b="3111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451" cy="59787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15pt,242.35pt" to="715.8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A9941" wp14:editId="34763658">
                <wp:simplePos x="0" y="0"/>
                <wp:positionH relativeFrom="column">
                  <wp:posOffset>7262495</wp:posOffset>
                </wp:positionH>
                <wp:positionV relativeFrom="paragraph">
                  <wp:posOffset>3679825</wp:posOffset>
                </wp:positionV>
                <wp:extent cx="2320290" cy="685800"/>
                <wp:effectExtent l="0" t="0" r="80010" b="762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A8F" w:rsidRPr="00A77F19" w:rsidRDefault="00541A8F" w:rsidP="00541A8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allure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71.85pt;margin-top:289.75pt;width:182.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541A8F" w:rsidRPr="00A77F19" w:rsidRDefault="00541A8F" w:rsidP="00541A8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allure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F9EBE" wp14:editId="1049B186">
                <wp:simplePos x="0" y="0"/>
                <wp:positionH relativeFrom="column">
                  <wp:posOffset>5610225</wp:posOffset>
                </wp:positionH>
                <wp:positionV relativeFrom="paragraph">
                  <wp:posOffset>3089275</wp:posOffset>
                </wp:positionV>
                <wp:extent cx="1488440" cy="2168525"/>
                <wp:effectExtent l="19050" t="19050" r="16510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2168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243.25pt" to="558.9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C14A1" wp14:editId="1420521D">
                <wp:simplePos x="0" y="0"/>
                <wp:positionH relativeFrom="column">
                  <wp:posOffset>5722620</wp:posOffset>
                </wp:positionH>
                <wp:positionV relativeFrom="paragraph">
                  <wp:posOffset>5260975</wp:posOffset>
                </wp:positionV>
                <wp:extent cx="3037840" cy="685800"/>
                <wp:effectExtent l="0" t="0" r="6731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A1" w:rsidRPr="00A77F19" w:rsidRDefault="00FA74A1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77F19"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arakteri</w:t>
                            </w:r>
                            <w:r w:rsidRPr="00A77F19">
                              <w:rPr>
                                <w:b/>
                                <w:sz w:val="72"/>
                                <w:szCs w:val="72"/>
                              </w:rPr>
                              <w:t>stiek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0.6pt;margin-top:414.25pt;width:23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A74A1" w:rsidRPr="00A77F19" w:rsidRDefault="00FA74A1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77F19">
                        <w:rPr>
                          <w:b/>
                          <w:sz w:val="72"/>
                          <w:szCs w:val="72"/>
                        </w:rPr>
                        <w:t>k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arakteri</w:t>
                      </w:r>
                      <w:r w:rsidRPr="00A77F19">
                        <w:rPr>
                          <w:b/>
                          <w:sz w:val="72"/>
                          <w:szCs w:val="72"/>
                        </w:rPr>
                        <w:t>stiek</w:t>
                      </w:r>
                    </w:p>
                  </w:txbxContent>
                </v:textbox>
              </v:shape>
            </w:pict>
          </mc:Fallback>
        </mc:AlternateContent>
      </w:r>
      <w:r w:rsidR="00FA74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CC1F" wp14:editId="4E7593D5">
                <wp:simplePos x="0" y="0"/>
                <wp:positionH relativeFrom="column">
                  <wp:posOffset>920750</wp:posOffset>
                </wp:positionH>
                <wp:positionV relativeFrom="paragraph">
                  <wp:posOffset>3089275</wp:posOffset>
                </wp:positionV>
                <wp:extent cx="1485900" cy="515620"/>
                <wp:effectExtent l="19050" t="19050" r="19050" b="368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515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243.25pt" to="189.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ZYIAIAADk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" strokeweight="2.25pt"/>
            </w:pict>
          </mc:Fallback>
        </mc:AlternateContent>
      </w:r>
      <w:r w:rsidR="00FA74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532AA" wp14:editId="356566E5">
                <wp:simplePos x="0" y="0"/>
                <wp:positionH relativeFrom="column">
                  <wp:posOffset>-5080</wp:posOffset>
                </wp:positionH>
                <wp:positionV relativeFrom="paragraph">
                  <wp:posOffset>3605530</wp:posOffset>
                </wp:positionV>
                <wp:extent cx="1887220" cy="685800"/>
                <wp:effectExtent l="0" t="0" r="7493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A1" w:rsidRPr="00A77F19" w:rsidRDefault="00FA74A1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r w:rsidRPr="00A77F19">
                              <w:rPr>
                                <w:b/>
                                <w:sz w:val="72"/>
                                <w:szCs w:val="72"/>
                              </w:rPr>
                              <w:t>omplex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.4pt;margin-top:283.9pt;width:148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FA74A1" w:rsidRPr="00A77F19" w:rsidRDefault="00FA74A1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</w:t>
                      </w:r>
                      <w:r w:rsidRPr="00A77F19">
                        <w:rPr>
                          <w:b/>
                          <w:sz w:val="72"/>
                          <w:szCs w:val="72"/>
                        </w:rPr>
                        <w:t>omplex</w:t>
                      </w:r>
                    </w:p>
                  </w:txbxContent>
                </v:textbox>
              </v:shape>
            </w:pict>
          </mc:Fallback>
        </mc:AlternateContent>
      </w:r>
      <w:r w:rsidR="00FA74A1">
        <w:rPr>
          <w:noProof/>
        </w:rPr>
        <w:drawing>
          <wp:anchor distT="0" distB="0" distL="114300" distR="114300" simplePos="0" relativeHeight="251663360" behindDoc="1" locked="0" layoutInCell="1" allowOverlap="1" wp14:anchorId="513CC8C8" wp14:editId="23EF8A62">
            <wp:simplePos x="0" y="0"/>
            <wp:positionH relativeFrom="column">
              <wp:posOffset>-931154</wp:posOffset>
            </wp:positionH>
            <wp:positionV relativeFrom="paragraph">
              <wp:posOffset>-884261</wp:posOffset>
            </wp:positionV>
            <wp:extent cx="10714892" cy="7566672"/>
            <wp:effectExtent l="38100" t="38100" r="29845" b="34290"/>
            <wp:wrapNone/>
            <wp:docPr id="12" name="Afbeelding 12" descr="ANP-2647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P-264720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889" cy="75857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954D8" wp14:editId="63D8B8EF">
                <wp:simplePos x="0" y="0"/>
                <wp:positionH relativeFrom="column">
                  <wp:posOffset>53340</wp:posOffset>
                </wp:positionH>
                <wp:positionV relativeFrom="paragraph">
                  <wp:posOffset>5375275</wp:posOffset>
                </wp:positionV>
                <wp:extent cx="4669790" cy="685800"/>
                <wp:effectExtent l="0" t="0" r="7366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A1" w:rsidRPr="00A77F19" w:rsidRDefault="00FA74A1" w:rsidP="003939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</w:t>
                            </w:r>
                            <w:r w:rsidRPr="00A77F19">
                              <w:rPr>
                                <w:b/>
                                <w:sz w:val="72"/>
                                <w:szCs w:val="72"/>
                              </w:rPr>
                              <w:t>echnische snufjes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.2pt;margin-top:423.25pt;width:367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FA74A1" w:rsidRPr="00A77F19" w:rsidRDefault="00FA74A1" w:rsidP="003939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</w:t>
                      </w:r>
                      <w:r w:rsidRPr="00A77F19">
                        <w:rPr>
                          <w:b/>
                          <w:sz w:val="72"/>
                          <w:szCs w:val="72"/>
                        </w:rPr>
                        <w:t>echnische snufjes</w:t>
                      </w:r>
                    </w:p>
                  </w:txbxContent>
                </v:textbox>
              </v:shape>
            </w:pict>
          </mc:Fallback>
        </mc:AlternateContent>
      </w:r>
      <w:r w:rsidR="00A77F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B9A32" wp14:editId="65971CD2">
                <wp:simplePos x="0" y="0"/>
                <wp:positionH relativeFrom="column">
                  <wp:posOffset>-335546</wp:posOffset>
                </wp:positionH>
                <wp:positionV relativeFrom="paragraph">
                  <wp:posOffset>224892</wp:posOffset>
                </wp:positionV>
                <wp:extent cx="4719484" cy="685800"/>
                <wp:effectExtent l="0" t="0" r="8128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484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A1" w:rsidRPr="00A77F19" w:rsidRDefault="00FA74A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77F19">
                              <w:rPr>
                                <w:b/>
                                <w:sz w:val="72"/>
                                <w:szCs w:val="72"/>
                              </w:rPr>
                              <w:t>Iets op de schop 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4pt;margin-top:17.7pt;width:371.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FA74A1" w:rsidRPr="00A77F19" w:rsidRDefault="00FA74A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77F19">
                        <w:rPr>
                          <w:b/>
                          <w:sz w:val="72"/>
                          <w:szCs w:val="72"/>
                        </w:rPr>
                        <w:t>Iets op de schop nemen</w:t>
                      </w:r>
                    </w:p>
                  </w:txbxContent>
                </v:textbox>
              </v:shape>
            </w:pict>
          </mc:Fallback>
        </mc:AlternateContent>
      </w:r>
      <w:r w:rsidR="00A77F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98804" wp14:editId="4723F897">
                <wp:simplePos x="0" y="0"/>
                <wp:positionH relativeFrom="column">
                  <wp:posOffset>5608054</wp:posOffset>
                </wp:positionH>
                <wp:positionV relativeFrom="paragraph">
                  <wp:posOffset>224892</wp:posOffset>
                </wp:positionV>
                <wp:extent cx="3480619" cy="685800"/>
                <wp:effectExtent l="0" t="0" r="8191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619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A1" w:rsidRPr="00A77F19" w:rsidRDefault="00FA74A1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77F19">
                              <w:rPr>
                                <w:b/>
                                <w:sz w:val="72"/>
                                <w:szCs w:val="72"/>
                              </w:rPr>
                              <w:t>De metamorfose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41.6pt;margin-top:17.7pt;width:274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FA74A1" w:rsidRPr="00A77F19" w:rsidRDefault="00FA74A1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77F19">
                        <w:rPr>
                          <w:b/>
                          <w:sz w:val="72"/>
                          <w:szCs w:val="72"/>
                        </w:rPr>
                        <w:t>De metamorfose</w:t>
                      </w:r>
                    </w:p>
                  </w:txbxContent>
                </v:textbox>
              </v:shape>
            </w:pict>
          </mc:Fallback>
        </mc:AlternateContent>
      </w:r>
      <w:r w:rsidR="00A77F1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48B80" wp14:editId="2B6894C1">
                <wp:simplePos x="0" y="0"/>
                <wp:positionH relativeFrom="column">
                  <wp:posOffset>2407654</wp:posOffset>
                </wp:positionH>
                <wp:positionV relativeFrom="paragraph">
                  <wp:posOffset>2171680</wp:posOffset>
                </wp:positionV>
                <wp:extent cx="4513006" cy="914400"/>
                <wp:effectExtent l="38100" t="38100" r="11620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006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4A1" w:rsidRPr="00A77F19" w:rsidRDefault="00FA74A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77F19">
                              <w:rPr>
                                <w:b/>
                                <w:sz w:val="96"/>
                                <w:szCs w:val="96"/>
                              </w:rPr>
                              <w:t>De opknapbeurt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9.6pt;margin-top:171pt;width:355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FA74A1" w:rsidRPr="00A77F19" w:rsidRDefault="00FA74A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77F19">
                        <w:rPr>
                          <w:b/>
                          <w:sz w:val="96"/>
                          <w:szCs w:val="96"/>
                        </w:rPr>
                        <w:t>De opknapbeurt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F6F20" wp14:editId="5EF7159C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4EC98" wp14:editId="7FF564C6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52E013" wp14:editId="5B6B24A6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541A8F"/>
    <w:rsid w:val="00802DB1"/>
    <w:rsid w:val="00A77F19"/>
    <w:rsid w:val="00CB3474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E7885CB1</Template>
  <TotalTime>30</TotalTime>
  <Pages>2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dcterms:created xsi:type="dcterms:W3CDTF">2014-03-12T08:21:00Z</dcterms:created>
  <dcterms:modified xsi:type="dcterms:W3CDTF">2014-03-12T09:10:00Z</dcterms:modified>
</cp:coreProperties>
</file>