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FFF" w:rsidRDefault="006D057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-381635</wp:posOffset>
                </wp:positionV>
                <wp:extent cx="3314700" cy="971550"/>
                <wp:effectExtent l="24130" t="27940" r="99695" b="958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4A" w:rsidRDefault="00F12267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F0C4A">
                              <w:rPr>
                                <w:b/>
                                <w:sz w:val="72"/>
                                <w:szCs w:val="72"/>
                              </w:rPr>
                              <w:t>chocolade</w:t>
                            </w:r>
                          </w:p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F0C4A" w:rsidRPr="0047680D" w:rsidRDefault="00EF0C4A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.65pt;margin-top:-30.05pt;width:261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EF0C4A" w:rsidRDefault="00F12267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EF0C4A">
                        <w:rPr>
                          <w:b/>
                          <w:sz w:val="72"/>
                          <w:szCs w:val="72"/>
                        </w:rPr>
                        <w:t>chocolade</w:t>
                      </w:r>
                    </w:p>
                    <w:p w:rsidR="00EF0C4A" w:rsidRDefault="00EF0C4A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F0C4A" w:rsidRPr="0047680D" w:rsidRDefault="00EF0C4A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6D057C" w:rsidP="00274F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27940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6D057C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60960</wp:posOffset>
                </wp:positionV>
                <wp:extent cx="114300" cy="1576070"/>
                <wp:effectExtent l="27940" t="22860" r="19685" b="2032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4.8pt" to="428.9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60960</wp:posOffset>
                </wp:positionV>
                <wp:extent cx="428625" cy="1576070"/>
                <wp:effectExtent l="27940" t="22860" r="19685" b="2032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5pt,4.8pt" to="584.2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WlGwIAADA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60960</wp:posOffset>
                </wp:positionV>
                <wp:extent cx="71755" cy="1576070"/>
                <wp:effectExtent l="27940" t="22860" r="24130" b="203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4.8pt" to="218.6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60960</wp:posOffset>
                </wp:positionV>
                <wp:extent cx="600075" cy="1576070"/>
                <wp:effectExtent l="23495" t="22860" r="24130" b="203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4.8pt" to="94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FIAIAADg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" strokeweight="3pt"/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6D057C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2089785" cy="2332990"/>
                <wp:effectExtent l="19050" t="21590" r="100965" b="1028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letter</w:t>
                            </w:r>
                          </w:p>
                          <w:p w:rsidR="00EF0C4A" w:rsidRPr="00014D26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57350" cy="1843405"/>
                                  <wp:effectExtent l="0" t="0" r="0" b="4445"/>
                                  <wp:docPr id="1" name="il_fi" descr="chocolade-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hocolade-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4pt;margin-top:11.45pt;width:164.55pt;height:1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letter</w:t>
                      </w:r>
                    </w:p>
                    <w:p w:rsidR="00EF0C4A" w:rsidRPr="00014D26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57350" cy="1843405"/>
                            <wp:effectExtent l="0" t="0" r="0" b="4445"/>
                            <wp:docPr id="1" name="il_fi" descr="chocolade-le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hocolade-le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145415</wp:posOffset>
                </wp:positionV>
                <wp:extent cx="2261870" cy="2332990"/>
                <wp:effectExtent l="23495" t="21590" r="95885" b="1028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hagelslag</w:t>
                            </w:r>
                          </w:p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5950" cy="1843405"/>
                                  <wp:effectExtent l="0" t="0" r="0" b="4445"/>
                                  <wp:docPr id="2" name="il_fi" descr="hagels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agels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C4A" w:rsidRPr="00014D26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98.35pt;margin-top:11.45pt;width:178.1pt;height:1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hagelslag</w:t>
                      </w:r>
                    </w:p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5950" cy="1843405"/>
                            <wp:effectExtent l="0" t="0" r="0" b="4445"/>
                            <wp:docPr id="2" name="il_fi" descr="hagels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agels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C4A" w:rsidRPr="00014D26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145415</wp:posOffset>
                </wp:positionV>
                <wp:extent cx="2067560" cy="2332990"/>
                <wp:effectExtent l="27940" t="21590" r="95250" b="1028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63DD">
                              <w:rPr>
                                <w:b/>
                                <w:sz w:val="40"/>
                                <w:szCs w:val="40"/>
                              </w:rPr>
                              <w:t>bonbon</w:t>
                            </w:r>
                          </w:p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14830" cy="1843405"/>
                                  <wp:effectExtent l="0" t="0" r="0" b="4445"/>
                                  <wp:docPr id="3" name="il_fi" descr="bonb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onb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C4A" w:rsidRPr="00014D26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3.2pt;margin-top:11.45pt;width:162.8pt;height:1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963DD">
                        <w:rPr>
                          <w:b/>
                          <w:sz w:val="40"/>
                          <w:szCs w:val="40"/>
                        </w:rPr>
                        <w:t>bonbon</w:t>
                      </w:r>
                    </w:p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14830" cy="1843405"/>
                            <wp:effectExtent l="0" t="0" r="0" b="4445"/>
                            <wp:docPr id="3" name="il_fi" descr="bonb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onb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C4A" w:rsidRPr="00014D26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2018665" cy="2332990"/>
                <wp:effectExtent l="19050" t="21590" r="95885" b="1028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reep</w:t>
                            </w:r>
                          </w:p>
                          <w:p w:rsidR="00EF0C4A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43380" cy="1843405"/>
                                  <wp:effectExtent l="0" t="0" r="0" b="4445"/>
                                  <wp:docPr id="4" name="il_fi" descr="chocolad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hocolad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8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C4A" w:rsidRPr="00014D26" w:rsidRDefault="00EF0C4A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6pt;margin-top:11.45pt;width:158.95pt;height:18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reep</w:t>
                      </w:r>
                    </w:p>
                    <w:p w:rsidR="00EF0C4A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43380" cy="1843405"/>
                            <wp:effectExtent l="0" t="0" r="0" b="4445"/>
                            <wp:docPr id="4" name="il_fi" descr="chocolad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hocolad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8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C4A" w:rsidRPr="00014D26" w:rsidRDefault="00EF0C4A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Default="00274FFF" w:rsidP="00274FFF"/>
    <w:p w:rsidR="00274FFF" w:rsidRPr="00274FFF" w:rsidRDefault="00274FFF" w:rsidP="00274FFF"/>
    <w:p w:rsidR="00274FFF" w:rsidRDefault="00274FFF" w:rsidP="00274FFF"/>
    <w:p w:rsidR="00274FFF" w:rsidRDefault="00274FFF" w:rsidP="00274FFF"/>
    <w:p w:rsidR="00274FFF" w:rsidRDefault="00274FFF" w:rsidP="00274FFF">
      <w:pPr>
        <w:jc w:val="right"/>
      </w:pPr>
    </w:p>
    <w:p w:rsidR="009F6633" w:rsidRDefault="00274FFF" w:rsidP="00274FFF">
      <w:pPr>
        <w:jc w:val="right"/>
      </w:pPr>
      <w:r>
        <w:br w:type="page"/>
      </w:r>
    </w:p>
    <w:p w:rsidR="0047680D" w:rsidRDefault="007F761F" w:rsidP="009F6633">
      <w:pPr>
        <w:ind w:left="7788" w:firstLine="708"/>
        <w:jc w:val="center"/>
        <w:rPr>
          <w:color w:val="FF0000"/>
          <w:sz w:val="56"/>
          <w:szCs w:val="56"/>
        </w:rPr>
      </w:pPr>
      <w:proofErr w:type="gramStart"/>
      <w:r w:rsidRPr="007F761F">
        <w:rPr>
          <w:color w:val="FF0000"/>
          <w:sz w:val="56"/>
          <w:szCs w:val="56"/>
        </w:rPr>
        <w:lastRenderedPageBreak/>
        <w:t>thema</w:t>
      </w:r>
      <w:proofErr w:type="gramEnd"/>
      <w:r w:rsidRPr="007F761F">
        <w:rPr>
          <w:color w:val="FF0000"/>
          <w:sz w:val="56"/>
          <w:szCs w:val="56"/>
        </w:rPr>
        <w:t>: eet smakelijk</w:t>
      </w:r>
    </w:p>
    <w:p w:rsidR="009F6633" w:rsidRDefault="009F6633" w:rsidP="009F6633">
      <w:pPr>
        <w:ind w:left="7788" w:firstLine="708"/>
        <w:jc w:val="center"/>
        <w:rPr>
          <w:color w:val="FF0000"/>
          <w:sz w:val="56"/>
          <w:szCs w:val="56"/>
        </w:rPr>
      </w:pPr>
    </w:p>
    <w:p w:rsidR="007F761F" w:rsidRDefault="000E4852" w:rsidP="007F761F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8963DD">
        <w:rPr>
          <w:b/>
          <w:sz w:val="56"/>
          <w:szCs w:val="56"/>
        </w:rPr>
        <w:t xml:space="preserve">e </w:t>
      </w:r>
      <w:r w:rsidR="008179A9">
        <w:rPr>
          <w:b/>
          <w:sz w:val="56"/>
          <w:szCs w:val="56"/>
        </w:rPr>
        <w:t>c</w:t>
      </w:r>
      <w:r w:rsidR="009F6633" w:rsidRPr="009F6633">
        <w:rPr>
          <w:b/>
          <w:sz w:val="56"/>
          <w:szCs w:val="56"/>
        </w:rPr>
        <w:t>hocolade</w:t>
      </w:r>
      <w:r w:rsidR="00EF0C4A">
        <w:rPr>
          <w:b/>
          <w:sz w:val="56"/>
          <w:szCs w:val="56"/>
        </w:rPr>
        <w:t xml:space="preserve"> </w:t>
      </w:r>
      <w:r w:rsidR="00EF0C4A">
        <w:rPr>
          <w:sz w:val="56"/>
          <w:szCs w:val="56"/>
        </w:rPr>
        <w:t xml:space="preserve">is </w:t>
      </w:r>
      <w:r w:rsidR="009F6633">
        <w:rPr>
          <w:sz w:val="56"/>
          <w:szCs w:val="56"/>
        </w:rPr>
        <w:t xml:space="preserve">een bruine snoep waar cacao en suiker in zit. </w:t>
      </w:r>
      <w:proofErr w:type="gramStart"/>
      <w:r w:rsidR="009F6633">
        <w:rPr>
          <w:sz w:val="56"/>
          <w:szCs w:val="56"/>
        </w:rPr>
        <w:t>Het</w:t>
      </w:r>
      <w:proofErr w:type="gramEnd"/>
      <w:r w:rsidR="009F6633">
        <w:rPr>
          <w:sz w:val="56"/>
          <w:szCs w:val="56"/>
        </w:rPr>
        <w:t xml:space="preserve"> smelt in je mond</w:t>
      </w:r>
      <w:r w:rsidR="008179A9">
        <w:rPr>
          <w:sz w:val="56"/>
          <w:szCs w:val="56"/>
        </w:rPr>
        <w:t>.</w:t>
      </w:r>
    </w:p>
    <w:p w:rsidR="009F6633" w:rsidRDefault="009F6633" w:rsidP="007F761F">
      <w:pPr>
        <w:rPr>
          <w:sz w:val="56"/>
          <w:szCs w:val="56"/>
        </w:rPr>
      </w:pPr>
    </w:p>
    <w:p w:rsidR="007F761F" w:rsidRDefault="000E4852" w:rsidP="007F761F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8963DD">
        <w:rPr>
          <w:b/>
          <w:sz w:val="56"/>
          <w:szCs w:val="56"/>
        </w:rPr>
        <w:t xml:space="preserve">e </w:t>
      </w:r>
      <w:r w:rsidR="008179A9">
        <w:rPr>
          <w:b/>
          <w:sz w:val="56"/>
          <w:szCs w:val="56"/>
        </w:rPr>
        <w:t>r</w:t>
      </w:r>
      <w:r w:rsidR="007F761F" w:rsidRPr="007F761F">
        <w:rPr>
          <w:b/>
          <w:sz w:val="56"/>
          <w:szCs w:val="56"/>
        </w:rPr>
        <w:t>eep</w:t>
      </w:r>
      <w:r w:rsidR="008963DD">
        <w:rPr>
          <w:sz w:val="56"/>
          <w:szCs w:val="56"/>
        </w:rPr>
        <w:t xml:space="preserve"> is </w:t>
      </w:r>
      <w:r w:rsidR="007F761F">
        <w:rPr>
          <w:sz w:val="56"/>
          <w:szCs w:val="56"/>
        </w:rPr>
        <w:t>een smal stuk chocolade</w:t>
      </w:r>
      <w:r w:rsidR="008963DD">
        <w:rPr>
          <w:sz w:val="56"/>
          <w:szCs w:val="56"/>
        </w:rPr>
        <w:t>.</w:t>
      </w:r>
    </w:p>
    <w:p w:rsidR="007F761F" w:rsidRDefault="007F761F" w:rsidP="007F761F">
      <w:pPr>
        <w:rPr>
          <w:sz w:val="56"/>
          <w:szCs w:val="56"/>
        </w:rPr>
      </w:pPr>
    </w:p>
    <w:p w:rsidR="007F761F" w:rsidRDefault="000E4852" w:rsidP="007F761F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8963DD">
        <w:rPr>
          <w:b/>
          <w:sz w:val="56"/>
          <w:szCs w:val="56"/>
        </w:rPr>
        <w:t xml:space="preserve">e </w:t>
      </w:r>
      <w:r w:rsidR="008179A9">
        <w:rPr>
          <w:b/>
          <w:sz w:val="56"/>
          <w:szCs w:val="56"/>
        </w:rPr>
        <w:t>b</w:t>
      </w:r>
      <w:r w:rsidR="007F761F" w:rsidRPr="007F761F">
        <w:rPr>
          <w:b/>
          <w:sz w:val="56"/>
          <w:szCs w:val="56"/>
        </w:rPr>
        <w:t>onbon</w:t>
      </w:r>
      <w:r w:rsidR="008963DD">
        <w:rPr>
          <w:sz w:val="56"/>
          <w:szCs w:val="56"/>
        </w:rPr>
        <w:t xml:space="preserve"> is</w:t>
      </w:r>
      <w:r w:rsidR="007F761F">
        <w:rPr>
          <w:sz w:val="56"/>
          <w:szCs w:val="56"/>
        </w:rPr>
        <w:t xml:space="preserve"> een versierd chocolaatje met nog iets lekkers er in.</w:t>
      </w:r>
    </w:p>
    <w:p w:rsidR="007F761F" w:rsidRDefault="007F761F" w:rsidP="007F761F">
      <w:pPr>
        <w:rPr>
          <w:sz w:val="56"/>
          <w:szCs w:val="56"/>
        </w:rPr>
      </w:pPr>
    </w:p>
    <w:p w:rsidR="007F761F" w:rsidRDefault="000E4852" w:rsidP="007F761F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8963DD">
        <w:rPr>
          <w:b/>
          <w:sz w:val="56"/>
          <w:szCs w:val="56"/>
        </w:rPr>
        <w:t xml:space="preserve">e </w:t>
      </w:r>
      <w:r w:rsidR="008179A9">
        <w:rPr>
          <w:b/>
          <w:sz w:val="56"/>
          <w:szCs w:val="56"/>
        </w:rPr>
        <w:t>l</w:t>
      </w:r>
      <w:r w:rsidR="007F761F" w:rsidRPr="007F761F">
        <w:rPr>
          <w:b/>
          <w:sz w:val="56"/>
          <w:szCs w:val="56"/>
        </w:rPr>
        <w:t>etter</w:t>
      </w:r>
      <w:r w:rsidR="007F761F">
        <w:rPr>
          <w:sz w:val="56"/>
          <w:szCs w:val="56"/>
        </w:rPr>
        <w:t xml:space="preserve"> </w:t>
      </w:r>
      <w:r w:rsidR="005140AB">
        <w:rPr>
          <w:sz w:val="56"/>
          <w:szCs w:val="56"/>
        </w:rPr>
        <w:t xml:space="preserve">is </w:t>
      </w:r>
      <w:r w:rsidR="007F761F">
        <w:rPr>
          <w:sz w:val="56"/>
          <w:szCs w:val="56"/>
        </w:rPr>
        <w:t xml:space="preserve">chocolade in </w:t>
      </w:r>
      <w:r w:rsidR="004E52D5">
        <w:rPr>
          <w:sz w:val="56"/>
          <w:szCs w:val="56"/>
        </w:rPr>
        <w:t>de vorm van een letter</w:t>
      </w:r>
      <w:r w:rsidR="005140AB">
        <w:rPr>
          <w:sz w:val="56"/>
          <w:szCs w:val="56"/>
        </w:rPr>
        <w:t>.</w:t>
      </w:r>
    </w:p>
    <w:p w:rsidR="007F761F" w:rsidRDefault="007F761F" w:rsidP="007F761F">
      <w:pPr>
        <w:rPr>
          <w:sz w:val="56"/>
          <w:szCs w:val="56"/>
        </w:rPr>
      </w:pPr>
    </w:p>
    <w:p w:rsidR="007F761F" w:rsidRPr="007F761F" w:rsidRDefault="008963DD" w:rsidP="007F761F">
      <w:pPr>
        <w:rPr>
          <w:sz w:val="56"/>
          <w:szCs w:val="56"/>
        </w:rPr>
      </w:pPr>
      <w:proofErr w:type="gramStart"/>
      <w:r>
        <w:rPr>
          <w:b/>
          <w:sz w:val="56"/>
          <w:szCs w:val="56"/>
        </w:rPr>
        <w:t>de</w:t>
      </w:r>
      <w:proofErr w:type="gramEnd"/>
      <w:r>
        <w:rPr>
          <w:b/>
          <w:sz w:val="56"/>
          <w:szCs w:val="56"/>
        </w:rPr>
        <w:t xml:space="preserve"> </w:t>
      </w:r>
      <w:r w:rsidR="008179A9">
        <w:rPr>
          <w:b/>
          <w:sz w:val="56"/>
          <w:szCs w:val="56"/>
        </w:rPr>
        <w:t>h</w:t>
      </w:r>
      <w:r w:rsidR="007F761F" w:rsidRPr="007F761F">
        <w:rPr>
          <w:b/>
          <w:sz w:val="56"/>
          <w:szCs w:val="56"/>
        </w:rPr>
        <w:t>agelslag:</w:t>
      </w:r>
      <w:r w:rsidR="007F761F">
        <w:rPr>
          <w:sz w:val="56"/>
          <w:szCs w:val="56"/>
        </w:rPr>
        <w:t xml:space="preserve"> strooisel van chocolade</w:t>
      </w:r>
      <w:r>
        <w:rPr>
          <w:sz w:val="56"/>
          <w:szCs w:val="56"/>
        </w:rPr>
        <w:t xml:space="preserve"> om op brood te eten.</w:t>
      </w:r>
    </w:p>
    <w:sectPr w:rsidR="007F761F" w:rsidRPr="007F761F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44C0"/>
    <w:rsid w:val="00014D26"/>
    <w:rsid w:val="0009795C"/>
    <w:rsid w:val="000E4852"/>
    <w:rsid w:val="00274FFF"/>
    <w:rsid w:val="002C106F"/>
    <w:rsid w:val="004321D5"/>
    <w:rsid w:val="0047680D"/>
    <w:rsid w:val="00484DEB"/>
    <w:rsid w:val="004B102E"/>
    <w:rsid w:val="004B7957"/>
    <w:rsid w:val="004E52D5"/>
    <w:rsid w:val="005140AB"/>
    <w:rsid w:val="00573C12"/>
    <w:rsid w:val="006051A4"/>
    <w:rsid w:val="006958A1"/>
    <w:rsid w:val="006D057C"/>
    <w:rsid w:val="007F761F"/>
    <w:rsid w:val="008179A9"/>
    <w:rsid w:val="008963DD"/>
    <w:rsid w:val="009A49F7"/>
    <w:rsid w:val="009F6633"/>
    <w:rsid w:val="00A018A3"/>
    <w:rsid w:val="00C14E48"/>
    <w:rsid w:val="00CB370B"/>
    <w:rsid w:val="00D158A3"/>
    <w:rsid w:val="00E26E88"/>
    <w:rsid w:val="00EF0C4A"/>
    <w:rsid w:val="00F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F0C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F0C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41D60B20</Template>
  <TotalTime>1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2013-11-18T10:00:00Z</dcterms:created>
  <dcterms:modified xsi:type="dcterms:W3CDTF">2013-11-18T10:00:00Z</dcterms:modified>
</cp:coreProperties>
</file>