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7D15B6" w:rsidTr="007D15B6">
        <w:trPr>
          <w:trHeight w:val="1218"/>
        </w:trPr>
        <w:tc>
          <w:tcPr>
            <w:tcW w:w="14142" w:type="dxa"/>
            <w:shd w:val="clear" w:color="auto" w:fill="FFFF00"/>
          </w:tcPr>
          <w:p w:rsidR="007D15B6" w:rsidRDefault="006A1D3D">
            <w:pPr>
              <w:rPr>
                <w:rFonts w:ascii="Verdana" w:hAnsi="Verdana"/>
                <w:b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z w:val="72"/>
                <w:szCs w:val="72"/>
              </w:rPr>
              <w:t>een rol spelen = van belang zijn</w:t>
            </w:r>
          </w:p>
          <w:p w:rsidR="006A1D3D" w:rsidRPr="007D15B6" w:rsidRDefault="006A1D3D">
            <w:pPr>
              <w:rPr>
                <w:rFonts w:ascii="Verdana" w:hAnsi="Verdana"/>
                <w:b/>
                <w:sz w:val="72"/>
                <w:szCs w:val="72"/>
              </w:rPr>
            </w:pPr>
            <w:r>
              <w:rPr>
                <w:rFonts w:ascii="Verdana" w:hAnsi="Verdana"/>
                <w:b/>
                <w:sz w:val="72"/>
                <w:szCs w:val="72"/>
              </w:rPr>
              <w:t xml:space="preserve">                            ertoe doen</w:t>
            </w:r>
          </w:p>
        </w:tc>
      </w:tr>
    </w:tbl>
    <w:p w:rsidR="002E1353" w:rsidRDefault="002E1353"/>
    <w:p w:rsidR="006A1D3D" w:rsidRDefault="006A1D3D">
      <w:pPr>
        <w:rPr>
          <w:rFonts w:ascii="Verdana" w:hAnsi="Verdana"/>
          <w:sz w:val="52"/>
          <w:szCs w:val="52"/>
        </w:rPr>
      </w:pPr>
    </w:p>
    <w:p w:rsidR="007D15B6" w:rsidRDefault="006A1D3D">
      <w:pPr>
        <w:rPr>
          <w:rFonts w:ascii="Verdana" w:hAnsi="Verdana"/>
          <w:i/>
          <w:sz w:val="52"/>
          <w:szCs w:val="52"/>
        </w:rPr>
      </w:pPr>
      <w:r>
        <w:rPr>
          <w:rFonts w:ascii="Verdana" w:hAnsi="Verdana"/>
          <w:sz w:val="52"/>
          <w:szCs w:val="52"/>
        </w:rPr>
        <w:t xml:space="preserve">De opa speelt een rol in dat meisje haar leven. De opa is belangrijk. Hij doet ertoe. </w:t>
      </w:r>
      <w:r w:rsidR="007D15B6">
        <w:rPr>
          <w:rFonts w:ascii="Verdana" w:hAnsi="Verdana"/>
          <w:i/>
          <w:sz w:val="52"/>
          <w:szCs w:val="52"/>
        </w:rPr>
        <w:t xml:space="preserve"> </w:t>
      </w:r>
    </w:p>
    <w:p w:rsidR="006A1D3D" w:rsidRDefault="006A1D3D">
      <w:pPr>
        <w:rPr>
          <w:rFonts w:ascii="Verdana" w:hAnsi="Verdana"/>
          <w:i/>
          <w:sz w:val="52"/>
          <w:szCs w:val="52"/>
        </w:rPr>
      </w:pPr>
    </w:p>
    <w:p w:rsidR="006A1D3D" w:rsidRPr="005E18EE" w:rsidRDefault="005E18EE">
      <w:pPr>
        <w:rPr>
          <w:rFonts w:ascii="Verdana" w:hAnsi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 xml:space="preserve">Die man kan de nieuwe auto meteen kopen. Bij hem speelt geld </w:t>
      </w:r>
      <w:r>
        <w:rPr>
          <w:rFonts w:ascii="Verdana" w:hAnsi="Verdana"/>
          <w:b/>
          <w:sz w:val="52"/>
          <w:szCs w:val="52"/>
        </w:rPr>
        <w:t xml:space="preserve">geen </w:t>
      </w:r>
      <w:r>
        <w:rPr>
          <w:rFonts w:ascii="Verdana" w:hAnsi="Verdana"/>
          <w:sz w:val="52"/>
          <w:szCs w:val="52"/>
        </w:rPr>
        <w:t>rol. Hij heeft zoveel geld.</w:t>
      </w:r>
    </w:p>
    <w:sectPr w:rsidR="006A1D3D" w:rsidRPr="005E18EE" w:rsidSect="007D15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B6"/>
    <w:rsid w:val="001E4EB4"/>
    <w:rsid w:val="002C4834"/>
    <w:rsid w:val="002E1353"/>
    <w:rsid w:val="002F0400"/>
    <w:rsid w:val="0055025C"/>
    <w:rsid w:val="005E18EE"/>
    <w:rsid w:val="006A1D3D"/>
    <w:rsid w:val="00700C7B"/>
    <w:rsid w:val="007D15B6"/>
    <w:rsid w:val="0080247C"/>
    <w:rsid w:val="00862CB6"/>
    <w:rsid w:val="008B4344"/>
    <w:rsid w:val="009B6324"/>
    <w:rsid w:val="00AC4D19"/>
    <w:rsid w:val="00AE68AF"/>
    <w:rsid w:val="00B97867"/>
    <w:rsid w:val="00BE3F16"/>
    <w:rsid w:val="00E6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D1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D1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83FB23DF</Template>
  <TotalTime>0</TotalTime>
  <Pages>1</Pages>
  <Words>39</Words>
  <Characters>219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Joey-Marsa</dc:creator>
  <cp:lastModifiedBy>Marsha.Appelman</cp:lastModifiedBy>
  <cp:revision>2</cp:revision>
  <dcterms:created xsi:type="dcterms:W3CDTF">2013-06-04T10:23:00Z</dcterms:created>
  <dcterms:modified xsi:type="dcterms:W3CDTF">2013-06-04T10:23:00Z</dcterms:modified>
</cp:coreProperties>
</file>