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FB0D1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612pt;margin-top:-63.9pt;width:117pt;height:54.9pt;z-index:251662336" fillcolor="#cff" stroked="f">
            <v:fill opacity=".5"/>
            <v:textbox style="mso-next-textbox:#_x0000_s1060">
              <w:txbxContent>
                <w:p w:rsidR="00272B3E" w:rsidRPr="00FB0D11" w:rsidRDefault="00FB0D11" w:rsidP="00272B3E">
                  <w:pPr>
                    <w:rPr>
                      <w:sz w:val="96"/>
                      <w:szCs w:val="96"/>
                    </w:rPr>
                  </w:pPr>
                  <w:r w:rsidRPr="00FB0D11">
                    <w:rPr>
                      <w:sz w:val="96"/>
                      <w:szCs w:val="96"/>
                    </w:rPr>
                    <w:t>eeuw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486pt;margin-top:7.25pt;width:117pt;height:64.75pt;z-index:251661312" fillcolor="#cff" stroked="f">
            <v:fill opacity=".5"/>
            <v:textbox style="mso-next-textbox:#_x0000_s1058">
              <w:txbxContent>
                <w:p w:rsidR="00272B3E" w:rsidRPr="00FB0D11" w:rsidRDefault="00FB0D11" w:rsidP="00272B3E">
                  <w:pPr>
                    <w:rPr>
                      <w:sz w:val="96"/>
                      <w:szCs w:val="96"/>
                    </w:rPr>
                  </w:pPr>
                  <w:r w:rsidRPr="00FB0D11">
                    <w:rPr>
                      <w:sz w:val="96"/>
                      <w:szCs w:val="96"/>
                    </w:rPr>
                    <w:t>jaar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288.35pt;margin-top:110pt;width:188.65pt;height:52pt;z-index:251660288" fillcolor="#cff" stroked="f">
            <v:fill opacity=".5"/>
            <v:textbox style="mso-next-textbox:#_x0000_s1057">
              <w:txbxContent>
                <w:p w:rsidR="00272B3E" w:rsidRPr="00FB0D11" w:rsidRDefault="00FB0D11" w:rsidP="00272B3E">
                  <w:pPr>
                    <w:rPr>
                      <w:sz w:val="96"/>
                      <w:szCs w:val="96"/>
                    </w:rPr>
                  </w:pPr>
                  <w:r w:rsidRPr="00FB0D11">
                    <w:rPr>
                      <w:sz w:val="96"/>
                      <w:szCs w:val="96"/>
                    </w:rPr>
                    <w:t>semester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48.75pt;margin-top:162pt;width:202.25pt;height:90pt;z-index:251659264" fillcolor="#cff" stroked="f">
            <v:fill opacity=".5"/>
            <v:textbox style="mso-next-textbox:#_x0000_s1056">
              <w:txbxContent>
                <w:p w:rsidR="00272B3E" w:rsidRPr="00272B3E" w:rsidRDefault="00FB0D11" w:rsidP="00272B3E">
                  <w:pPr>
                    <w:rPr>
                      <w:sz w:val="48"/>
                      <w:szCs w:val="48"/>
                    </w:rPr>
                  </w:pPr>
                  <w:r w:rsidRPr="00FB0D11">
                    <w:rPr>
                      <w:sz w:val="96"/>
                      <w:szCs w:val="96"/>
                    </w:rPr>
                    <w:t>kwartaal</w:t>
                  </w:r>
                  <w:r>
                    <w:rPr>
                      <w:sz w:val="48"/>
                      <w:szCs w:val="48"/>
                    </w:rPr>
                    <w:t>= 3 maanden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91.2pt;margin-top:278.35pt;width:159.5pt;height:63.65pt;z-index:251658240" fillcolor="#cff" stroked="f">
            <v:fill opacity=".5"/>
            <v:textbox style="mso-next-textbox:#_x0000_s1055">
              <w:txbxContent>
                <w:p w:rsidR="00272B3E" w:rsidRPr="00272B3E" w:rsidRDefault="00FB0D11" w:rsidP="00272B3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</w:t>
                  </w:r>
                  <w:r w:rsidRPr="00FB0D11">
                    <w:rPr>
                      <w:sz w:val="96"/>
                      <w:szCs w:val="96"/>
                    </w:rPr>
                    <w:t>maand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-51.7pt;margin-top:351pt;width:214.85pt;height:81pt;z-index:251657216" fillcolor="#cff" stroked="f">
            <v:fill opacity=".5"/>
            <v:textbox style="mso-next-textbox:#_x0000_s1054">
              <w:txbxContent>
                <w:p w:rsidR="00272B3E" w:rsidRPr="00FB0D11" w:rsidRDefault="00FB0D11" w:rsidP="00272B3E">
                  <w:pPr>
                    <w:rPr>
                      <w:sz w:val="96"/>
                      <w:szCs w:val="96"/>
                    </w:rPr>
                  </w:pPr>
                  <w:r w:rsidRPr="00FB0D11">
                    <w:rPr>
                      <w:sz w:val="96"/>
                      <w:szCs w:val="96"/>
                    </w:rPr>
                    <w:t xml:space="preserve"> etmaal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304.75pt;margin-top:-29.7pt;width:163.9pt;height:125.75pt;z-index:25166848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</w:rPr>
        <w:pict>
          <v:shape id="_x0000_s1069" type="#_x0000_t75" style="position:absolute;margin-left:612pt;margin-top:7.25pt;width:117pt;height:142.65pt;z-index:251669504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</w:rPr>
        <w:pict>
          <v:shape id="_x0000_s1067" type="#_x0000_t75" style="position:absolute;margin-left:-31pt;margin-top:1in;width:110.75pt;height:110.75pt;z-index:251667456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</w:rPr>
        <w:pict>
          <v:shape id="Afbeelding 1" o:spid="_x0000_s1066" type="#_x0000_t75" style="position:absolute;margin-left:-51.7pt;margin-top:3in;width:142.9pt;height:142.9pt;z-index:251666432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522029">
        <w:rPr>
          <w:noProof/>
        </w:rPr>
        <w:pict>
          <v:line id="_x0000_s1064" style="position:absolute;z-index:251664384" from="-18pt,495pt" to="738pt,495pt" strokeweight="6pt"/>
        </w:pict>
      </w:r>
      <w:r w:rsidR="00522029">
        <w:rPr>
          <w:noProof/>
        </w:rPr>
        <w:pict>
          <v:line id="_x0000_s1065" style="position:absolute;z-index:251665408" from="738pt,-9pt" to="738pt,495pt" strokeweight="6pt"/>
        </w:pict>
      </w:r>
      <w:r w:rsidR="00522029">
        <w:rPr>
          <w:noProof/>
        </w:rPr>
        <w:pict>
          <v:line id="_x0000_s1063" style="position:absolute;flip:y;z-index:251663360" from="-18pt,441pt" to="-18pt,495pt" strokeweight="6pt"/>
        </w:pict>
      </w:r>
      <w:r w:rsidR="00272B3E">
        <w:rPr>
          <w:noProof/>
        </w:rPr>
        <w:pict>
          <v:line id="_x0000_s1048" style="position:absolute;flip:y;z-index:251655168" from="612pt,-9pt" to="612pt,81pt" strokeweight="6pt"/>
        </w:pict>
      </w:r>
      <w:r w:rsidR="00272B3E">
        <w:rPr>
          <w:noProof/>
        </w:rPr>
        <w:pict>
          <v:line id="_x0000_s1047" style="position:absolute;z-index:251654144" from="486pt,81pt" to="612pt,81pt" strokeweight="6pt"/>
        </w:pict>
      </w:r>
      <w:r w:rsidR="00272B3E">
        <w:rPr>
          <w:noProof/>
        </w:rPr>
        <w:pict>
          <v:line id="_x0000_s1046" style="position:absolute;flip:y;z-index:251653120" from="486pt,81pt" to="486pt,171pt" strokeweight="6pt"/>
        </w:pict>
      </w:r>
      <w:r w:rsidR="00272B3E">
        <w:rPr>
          <w:noProof/>
        </w:rPr>
        <w:pict>
          <v:line id="_x0000_s1045" style="position:absolute;z-index:251652096" from="5in,171pt" to="486pt,171pt" strokeweight="6pt"/>
        </w:pict>
      </w:r>
      <w:r w:rsidR="00272B3E">
        <w:rPr>
          <w:noProof/>
        </w:rPr>
        <w:pict>
          <v:line id="_x0000_s1044" style="position:absolute;flip:y;z-index:251651072" from="5in,171pt" to="5in,261pt" strokeweight="6pt"/>
        </w:pict>
      </w:r>
      <w:r w:rsidR="00272B3E">
        <w:rPr>
          <w:noProof/>
        </w:rPr>
        <w:pict>
          <v:line id="_x0000_s1043" style="position:absolute;z-index:251650048" from="234pt,261pt" to="5in,261pt" strokeweight="6pt"/>
        </w:pict>
      </w:r>
      <w:r w:rsidR="00272B3E">
        <w:rPr>
          <w:noProof/>
        </w:rPr>
        <w:pict>
          <v:line id="_x0000_s1042" style="position:absolute;flip:y;z-index:251649024" from="234pt,261pt" to="234pt,351pt" strokeweight="6pt"/>
        </w:pict>
      </w:r>
      <w:r w:rsidR="00272B3E">
        <w:rPr>
          <w:noProof/>
        </w:rPr>
        <w:pict>
          <v:line id="_x0000_s1041" style="position:absolute;z-index:251648000" from="108pt,351pt" to="234pt,351pt" strokeweight="6pt"/>
        </w:pict>
      </w:r>
      <w:r w:rsidR="00272B3E">
        <w:rPr>
          <w:noProof/>
        </w:rPr>
        <w:pict>
          <v:line id="_x0000_s1040" style="position:absolute;flip:y;z-index:251646976" from="108pt,351pt" to="108pt,441pt" strokeweight="6pt"/>
        </w:pict>
      </w:r>
      <w:r w:rsidR="00272B3E">
        <w:rPr>
          <w:noProof/>
        </w:rPr>
        <w:pict>
          <v:line id="_x0000_s1039" style="position:absolute;z-index:251645952" from="-18pt,441pt" to="108pt,441pt" strokeweight="6pt"/>
        </w:pict>
      </w:r>
      <w:r w:rsidR="00272B3E">
        <w:rPr>
          <w:noProof/>
        </w:rPr>
        <w:pict>
          <v:line id="_x0000_s1049" style="position:absolute;z-index:251656192" from="612pt,-9pt" to="738pt,-9pt" strokeweight="6pt"/>
        </w:pic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B3E"/>
    <w:rsid w:val="00272B3E"/>
    <w:rsid w:val="00384477"/>
    <w:rsid w:val="00522029"/>
    <w:rsid w:val="00D343D6"/>
    <w:rsid w:val="00E72CA0"/>
    <w:rsid w:val="00F30073"/>
    <w:rsid w:val="00F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26A9CDFA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2009-12-07T07:45:00Z</cp:lastPrinted>
  <dcterms:created xsi:type="dcterms:W3CDTF">2012-06-29T11:49:00Z</dcterms:created>
  <dcterms:modified xsi:type="dcterms:W3CDTF">2012-06-29T11:49:00Z</dcterms:modified>
</cp:coreProperties>
</file>