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21" w:rsidRDefault="00096121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Losse woorden</w:t>
      </w:r>
      <w:r w:rsidR="004B23D1">
        <w:rPr>
          <w:sz w:val="72"/>
          <w:szCs w:val="72"/>
        </w:rPr>
        <w:t xml:space="preserve"> Nieuwsbegrip (expeditie Spitsbergen)</w:t>
      </w:r>
    </w:p>
    <w:p w:rsidR="00096121" w:rsidRDefault="00096121">
      <w:pPr>
        <w:rPr>
          <w:sz w:val="72"/>
          <w:szCs w:val="72"/>
        </w:rPr>
      </w:pPr>
    </w:p>
    <w:p w:rsidR="00096121" w:rsidRDefault="00096121">
      <w:pPr>
        <w:rPr>
          <w:sz w:val="72"/>
          <w:szCs w:val="72"/>
        </w:rPr>
      </w:pPr>
      <w:r>
        <w:rPr>
          <w:sz w:val="72"/>
          <w:szCs w:val="72"/>
        </w:rPr>
        <w:t>Beschikbaar=</w:t>
      </w:r>
      <w:r w:rsidR="00740A88">
        <w:rPr>
          <w:sz w:val="72"/>
          <w:szCs w:val="72"/>
        </w:rPr>
        <w:t xml:space="preserve"> aanwezig/ het is er</w:t>
      </w:r>
    </w:p>
    <w:p w:rsidR="00096121" w:rsidRDefault="00096121">
      <w:pPr>
        <w:rPr>
          <w:sz w:val="72"/>
          <w:szCs w:val="72"/>
        </w:rPr>
      </w:pPr>
      <w:r>
        <w:rPr>
          <w:sz w:val="72"/>
          <w:szCs w:val="72"/>
        </w:rPr>
        <w:t xml:space="preserve">Decennium/ </w:t>
      </w:r>
      <w:r w:rsidR="004B23D1">
        <w:rPr>
          <w:sz w:val="72"/>
          <w:szCs w:val="72"/>
        </w:rPr>
        <w:t xml:space="preserve">(meervoud: </w:t>
      </w:r>
      <w:r>
        <w:rPr>
          <w:sz w:val="72"/>
          <w:szCs w:val="72"/>
        </w:rPr>
        <w:t>decennia</w:t>
      </w:r>
      <w:r w:rsidR="004B23D1">
        <w:rPr>
          <w:sz w:val="72"/>
          <w:szCs w:val="72"/>
        </w:rPr>
        <w:t xml:space="preserve">) = periode van 10 jaar </w:t>
      </w:r>
    </w:p>
    <w:p w:rsidR="00096121" w:rsidRDefault="00096121">
      <w:pPr>
        <w:rPr>
          <w:sz w:val="72"/>
          <w:szCs w:val="72"/>
        </w:rPr>
      </w:pPr>
      <w:r>
        <w:rPr>
          <w:sz w:val="72"/>
          <w:szCs w:val="72"/>
        </w:rPr>
        <w:t>Mondjesmaat=</w:t>
      </w:r>
      <w:r w:rsidR="004B23D1">
        <w:rPr>
          <w:sz w:val="72"/>
          <w:szCs w:val="72"/>
        </w:rPr>
        <w:t xml:space="preserve"> weinig/ in kleine hoeveelheden</w:t>
      </w:r>
    </w:p>
    <w:p w:rsidR="00740A88" w:rsidRDefault="00096121">
      <w:pPr>
        <w:rPr>
          <w:sz w:val="72"/>
          <w:szCs w:val="72"/>
        </w:rPr>
      </w:pPr>
      <w:r>
        <w:rPr>
          <w:sz w:val="72"/>
          <w:szCs w:val="72"/>
        </w:rPr>
        <w:t>Tevens= ook</w:t>
      </w:r>
    </w:p>
    <w:p w:rsidR="00096121" w:rsidRDefault="00740A88">
      <w:r>
        <w:rPr>
          <w:sz w:val="72"/>
          <w:szCs w:val="72"/>
        </w:rPr>
        <w:t xml:space="preserve">Specialisme= waar je heel veel van weet is je specialisme. </w:t>
      </w:r>
      <w:r w:rsidR="00096121">
        <w:br w:type="page"/>
      </w:r>
    </w:p>
    <w:p w:rsidR="004B23D1" w:rsidRDefault="004B23D1" w:rsidP="00096121">
      <w:pPr>
        <w:rPr>
          <w:sz w:val="44"/>
          <w:szCs w:val="44"/>
        </w:rPr>
      </w:pPr>
      <w:r>
        <w:rPr>
          <w:sz w:val="44"/>
          <w:szCs w:val="44"/>
        </w:rPr>
        <w:lastRenderedPageBreak/>
        <w:t>Nieuwsbegrip Expeditie Spitsbergen</w:t>
      </w:r>
    </w:p>
    <w:p w:rsidR="004B23D1" w:rsidRDefault="004B23D1" w:rsidP="00096121">
      <w:pPr>
        <w:rPr>
          <w:sz w:val="44"/>
          <w:szCs w:val="44"/>
        </w:rPr>
      </w:pPr>
    </w:p>
    <w:p w:rsidR="00096121" w:rsidRDefault="00096121" w:rsidP="00096121">
      <w:pPr>
        <w:rPr>
          <w:sz w:val="44"/>
          <w:szCs w:val="44"/>
        </w:rPr>
      </w:pPr>
      <w:r w:rsidRPr="00096121">
        <w:rPr>
          <w:sz w:val="44"/>
          <w:szCs w:val="44"/>
        </w:rPr>
        <w:t>De expeditie=</w:t>
      </w:r>
      <w:r w:rsidR="00740A88">
        <w:rPr>
          <w:sz w:val="44"/>
          <w:szCs w:val="44"/>
        </w:rPr>
        <w:t xml:space="preserve"> een tocht om in een ander gebied iets te onderzoeken</w:t>
      </w:r>
    </w:p>
    <w:p w:rsidR="00740A88" w:rsidRPr="00096121" w:rsidRDefault="00740A88" w:rsidP="00096121">
      <w:pPr>
        <w:rPr>
          <w:sz w:val="44"/>
          <w:szCs w:val="44"/>
        </w:rPr>
      </w:pPr>
    </w:p>
    <w:p w:rsidR="00096121" w:rsidRDefault="00096121" w:rsidP="00096121">
      <w:pPr>
        <w:rPr>
          <w:sz w:val="44"/>
          <w:szCs w:val="44"/>
        </w:rPr>
      </w:pPr>
      <w:r w:rsidRPr="00096121">
        <w:rPr>
          <w:sz w:val="44"/>
          <w:szCs w:val="44"/>
        </w:rPr>
        <w:t>Afgelegen=</w:t>
      </w:r>
      <w:r w:rsidR="00740A88">
        <w:rPr>
          <w:sz w:val="44"/>
          <w:szCs w:val="44"/>
        </w:rPr>
        <w:t xml:space="preserve"> ver van de bewoonde wereld</w:t>
      </w:r>
    </w:p>
    <w:p w:rsidR="00740A88" w:rsidRPr="00096121" w:rsidRDefault="00740A88" w:rsidP="00096121">
      <w:pPr>
        <w:rPr>
          <w:sz w:val="44"/>
          <w:szCs w:val="44"/>
        </w:rPr>
      </w:pPr>
    </w:p>
    <w:p w:rsidR="00096121" w:rsidRDefault="00096121" w:rsidP="00096121">
      <w:pPr>
        <w:rPr>
          <w:sz w:val="44"/>
          <w:szCs w:val="44"/>
        </w:rPr>
      </w:pPr>
      <w:r w:rsidRPr="00096121">
        <w:rPr>
          <w:sz w:val="44"/>
          <w:szCs w:val="44"/>
        </w:rPr>
        <w:t>Begaanbaar=</w:t>
      </w:r>
      <w:r w:rsidR="00740A88">
        <w:rPr>
          <w:sz w:val="44"/>
          <w:szCs w:val="44"/>
        </w:rPr>
        <w:t xml:space="preserve"> je kunt erop lopen/ rijden</w:t>
      </w:r>
    </w:p>
    <w:p w:rsidR="00740A88" w:rsidRPr="00096121" w:rsidRDefault="00740A88" w:rsidP="00096121">
      <w:pPr>
        <w:rPr>
          <w:sz w:val="44"/>
          <w:szCs w:val="44"/>
        </w:rPr>
      </w:pPr>
    </w:p>
    <w:p w:rsidR="00096121" w:rsidRDefault="00096121" w:rsidP="00096121">
      <w:pPr>
        <w:rPr>
          <w:sz w:val="44"/>
          <w:szCs w:val="44"/>
        </w:rPr>
      </w:pPr>
      <w:r w:rsidRPr="00096121">
        <w:rPr>
          <w:sz w:val="44"/>
          <w:szCs w:val="44"/>
        </w:rPr>
        <w:t>In kaart brengen=</w:t>
      </w:r>
      <w:r w:rsidR="00740A88">
        <w:rPr>
          <w:sz w:val="44"/>
          <w:szCs w:val="44"/>
        </w:rPr>
        <w:t xml:space="preserve"> na of tijdens een onderzoek schrijf je op (of teken je) hoe het eruit ziet of wat er is.</w:t>
      </w:r>
    </w:p>
    <w:p w:rsidR="00740A88" w:rsidRPr="00096121" w:rsidRDefault="00740A88" w:rsidP="00096121">
      <w:pPr>
        <w:rPr>
          <w:sz w:val="44"/>
          <w:szCs w:val="44"/>
        </w:rPr>
      </w:pPr>
    </w:p>
    <w:p w:rsidR="00096121" w:rsidRPr="00096121" w:rsidRDefault="00096121" w:rsidP="00096121">
      <w:pPr>
        <w:rPr>
          <w:sz w:val="44"/>
          <w:szCs w:val="44"/>
        </w:rPr>
      </w:pPr>
      <w:r w:rsidRPr="00096121">
        <w:rPr>
          <w:sz w:val="44"/>
          <w:szCs w:val="44"/>
        </w:rPr>
        <w:t xml:space="preserve">De basis= </w:t>
      </w:r>
      <w:r w:rsidR="00740A88">
        <w:rPr>
          <w:sz w:val="44"/>
          <w:szCs w:val="44"/>
        </w:rPr>
        <w:t>plek waar vanuit je onderzoek doet – de onderzoekers wonen er tijdelijk.</w:t>
      </w:r>
    </w:p>
    <w:p w:rsidR="00096121" w:rsidRPr="00096121" w:rsidRDefault="00096121">
      <w:pPr>
        <w:rPr>
          <w:sz w:val="44"/>
          <w:szCs w:val="44"/>
        </w:rPr>
      </w:pPr>
    </w:p>
    <w:p w:rsidR="00096121" w:rsidRDefault="00096121">
      <w:r>
        <w:br w:type="page"/>
      </w:r>
    </w:p>
    <w:p w:rsidR="001803B8" w:rsidRDefault="00740A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D5A414" wp14:editId="3B046F81">
                <wp:simplePos x="0" y="0"/>
                <wp:positionH relativeFrom="column">
                  <wp:posOffset>6304280</wp:posOffset>
                </wp:positionH>
                <wp:positionV relativeFrom="paragraph">
                  <wp:posOffset>232410</wp:posOffset>
                </wp:positionV>
                <wp:extent cx="3057525" cy="828675"/>
                <wp:effectExtent l="0" t="0" r="85725" b="857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A88" w:rsidRPr="00096121" w:rsidRDefault="00740A88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96121">
                              <w:rPr>
                                <w:sz w:val="96"/>
                                <w:szCs w:val="96"/>
                              </w:rPr>
                              <w:t>begaanbaar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5A41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96.4pt;margin-top:18.3pt;width:240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740A88" w:rsidRPr="00096121" w:rsidRDefault="00740A88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096121">
                        <w:rPr>
                          <w:sz w:val="96"/>
                          <w:szCs w:val="96"/>
                        </w:rPr>
                        <w:t>begaanbaar</w:t>
                      </w:r>
                    </w:p>
                  </w:txbxContent>
                </v:textbox>
              </v:shape>
            </w:pict>
          </mc:Fallback>
        </mc:AlternateContent>
      </w:r>
      <w:r w:rsidR="00096121">
        <w:rPr>
          <w:noProof/>
          <w:color w:val="0000FF"/>
        </w:rPr>
        <w:drawing>
          <wp:anchor distT="0" distB="0" distL="114300" distR="114300" simplePos="0" relativeHeight="251711488" behindDoc="0" locked="0" layoutInCell="1" allowOverlap="1" wp14:anchorId="1412064E" wp14:editId="128898EF">
            <wp:simplePos x="0" y="0"/>
            <wp:positionH relativeFrom="margin">
              <wp:posOffset>0</wp:posOffset>
            </wp:positionH>
            <wp:positionV relativeFrom="margin">
              <wp:posOffset>4753292</wp:posOffset>
            </wp:positionV>
            <wp:extent cx="2286000" cy="1529080"/>
            <wp:effectExtent l="0" t="0" r="0" b="0"/>
            <wp:wrapSquare wrapText="bothSides"/>
            <wp:docPr id="15" name="irc_mi" descr="http://thumbs.dreamstime.com/t/kamp-van-de-basis-van-het-eiland-het-piek-nepal-49963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/kamp-van-de-basis-van-het-eiland-het-piek-nepal-49963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12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FBDF3" wp14:editId="7D06E4CC">
                <wp:simplePos x="0" y="0"/>
                <wp:positionH relativeFrom="column">
                  <wp:posOffset>3810</wp:posOffset>
                </wp:positionH>
                <wp:positionV relativeFrom="paragraph">
                  <wp:posOffset>3803968</wp:posOffset>
                </wp:positionV>
                <wp:extent cx="2371725" cy="800100"/>
                <wp:effectExtent l="0" t="0" r="85725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A88" w:rsidRPr="00096121" w:rsidRDefault="00740A88" w:rsidP="0039399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96121">
                              <w:rPr>
                                <w:sz w:val="96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b</w:t>
                            </w:r>
                            <w:r w:rsidRPr="00096121">
                              <w:rPr>
                                <w:sz w:val="96"/>
                                <w:szCs w:val="96"/>
                              </w:rPr>
                              <w:t>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BDF3" id="Text Box 20" o:spid="_x0000_s1027" type="#_x0000_t202" style="position:absolute;margin-left:.3pt;margin-top:299.55pt;width:186.75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740A88" w:rsidRPr="00096121" w:rsidRDefault="00740A88" w:rsidP="00393998">
                      <w:pPr>
                        <w:rPr>
                          <w:sz w:val="96"/>
                          <w:szCs w:val="96"/>
                        </w:rPr>
                      </w:pPr>
                      <w:r w:rsidRPr="00096121">
                        <w:rPr>
                          <w:sz w:val="96"/>
                          <w:szCs w:val="96"/>
                        </w:rPr>
                        <w:t xml:space="preserve">De </w:t>
                      </w:r>
                      <w:r>
                        <w:rPr>
                          <w:sz w:val="96"/>
                          <w:szCs w:val="96"/>
                        </w:rPr>
                        <w:t>b</w:t>
                      </w:r>
                      <w:r w:rsidRPr="00096121">
                        <w:rPr>
                          <w:sz w:val="96"/>
                          <w:szCs w:val="96"/>
                        </w:rPr>
                        <w:t>asis</w:t>
                      </w:r>
                    </w:p>
                  </w:txbxContent>
                </v:textbox>
              </v:shape>
            </w:pict>
          </mc:Fallback>
        </mc:AlternateContent>
      </w:r>
      <w:r w:rsidR="00096121">
        <w:rPr>
          <w:noProof/>
          <w:color w:val="0000FF"/>
        </w:rPr>
        <w:drawing>
          <wp:anchor distT="0" distB="0" distL="114300" distR="114300" simplePos="0" relativeHeight="251708416" behindDoc="0" locked="0" layoutInCell="1" allowOverlap="1" wp14:anchorId="0C8457EE" wp14:editId="4C2DF5A4">
            <wp:simplePos x="0" y="0"/>
            <wp:positionH relativeFrom="margin">
              <wp:posOffset>2975928</wp:posOffset>
            </wp:positionH>
            <wp:positionV relativeFrom="margin">
              <wp:posOffset>4647248</wp:posOffset>
            </wp:positionV>
            <wp:extent cx="2320290" cy="1729105"/>
            <wp:effectExtent l="0" t="0" r="3810" b="4445"/>
            <wp:wrapSquare wrapText="bothSides"/>
            <wp:docPr id="14" name="irc_mi" descr="http://images.averbode.be/Microsites%20Algemeen%20DOWNLOADS/Muzomax_TS/Zonneland/2012-2013/ZL02/land-teken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verbode.be/Microsites%20Algemeen%20DOWNLOADS/Muzomax_TS/Zonneland/2012-2013/ZL02/land-teken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121">
        <w:rPr>
          <w:noProof/>
          <w:color w:val="0000FF"/>
        </w:rPr>
        <w:drawing>
          <wp:anchor distT="0" distB="0" distL="114300" distR="114300" simplePos="0" relativeHeight="251706368" behindDoc="0" locked="0" layoutInCell="1" allowOverlap="1" wp14:anchorId="1A35668D" wp14:editId="0DABFE20">
            <wp:simplePos x="0" y="0"/>
            <wp:positionH relativeFrom="margin">
              <wp:posOffset>-328613</wp:posOffset>
            </wp:positionH>
            <wp:positionV relativeFrom="margin">
              <wp:posOffset>1379220</wp:posOffset>
            </wp:positionV>
            <wp:extent cx="2072005" cy="1628775"/>
            <wp:effectExtent l="0" t="0" r="4445" b="9525"/>
            <wp:wrapSquare wrapText="bothSides"/>
            <wp:docPr id="13" name="irc_mi" descr="http://www.expeditieondernemers.nl/images/expeditie_plaatje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peditieondernemers.nl/images/expeditie_plaatje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121">
        <w:rPr>
          <w:noProof/>
          <w:color w:val="0000FF"/>
        </w:rPr>
        <w:drawing>
          <wp:anchor distT="0" distB="0" distL="114300" distR="114300" simplePos="0" relativeHeight="251607040" behindDoc="0" locked="0" layoutInCell="1" allowOverlap="1" wp14:anchorId="1A40CF5E" wp14:editId="43601666">
            <wp:simplePos x="0" y="0"/>
            <wp:positionH relativeFrom="margin">
              <wp:posOffset>3105785</wp:posOffset>
            </wp:positionH>
            <wp:positionV relativeFrom="margin">
              <wp:posOffset>132398</wp:posOffset>
            </wp:positionV>
            <wp:extent cx="2689225" cy="1785620"/>
            <wp:effectExtent l="0" t="0" r="0" b="5080"/>
            <wp:wrapSquare wrapText="bothSides"/>
            <wp:docPr id="12" name="irc_mi" descr="http://static.nationalgeographic.nl/thumbnails/GenjArticleBundle/Article/fileUpload/detail/00/16/29/de-atlas-van-afgelegen-eilanden-162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nationalgeographic.nl/thumbnails/GenjArticleBundle/Article/fileUpload/detail/00/16/29/de-atlas-van-afgelegen-eilanden-162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12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0F026" wp14:editId="43299701">
                <wp:simplePos x="0" y="0"/>
                <wp:positionH relativeFrom="column">
                  <wp:posOffset>1590040</wp:posOffset>
                </wp:positionH>
                <wp:positionV relativeFrom="paragraph">
                  <wp:posOffset>3090228</wp:posOffset>
                </wp:positionV>
                <wp:extent cx="528638" cy="1385887"/>
                <wp:effectExtent l="19050" t="19050" r="24130" b="2413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8638" cy="138588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B4F32" id="Line 1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243.35pt" to="166.85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" strokeweight="2.25pt"/>
            </w:pict>
          </mc:Fallback>
        </mc:AlternateContent>
      </w:r>
      <w:r w:rsidR="00096121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D92D9DB" wp14:editId="75BC6DE3">
                <wp:simplePos x="0" y="0"/>
                <wp:positionH relativeFrom="column">
                  <wp:posOffset>5643563</wp:posOffset>
                </wp:positionH>
                <wp:positionV relativeFrom="paragraph">
                  <wp:posOffset>842963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66079" id="Line 9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4pt,66.4pt" to="525.4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" strokeweight="2.25pt"/>
            </w:pict>
          </mc:Fallback>
        </mc:AlternateContent>
      </w:r>
      <w:r w:rsidR="00096121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D09AAB" wp14:editId="55CA800A">
                <wp:simplePos x="0" y="0"/>
                <wp:positionH relativeFrom="column">
                  <wp:posOffset>1485900</wp:posOffset>
                </wp:positionH>
                <wp:positionV relativeFrom="paragraph">
                  <wp:posOffset>814388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1F05" id="Line 7" o:spid="_x0000_s1026" style="position:absolute;flip:x 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4.15pt" to="189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" strokeweight="2.25pt"/>
            </w:pict>
          </mc:Fallback>
        </mc:AlternateContent>
      </w:r>
      <w:r w:rsidR="00096121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49EEB61" wp14:editId="6FB8C9B8">
                <wp:simplePos x="0" y="0"/>
                <wp:positionH relativeFrom="column">
                  <wp:posOffset>2018666</wp:posOffset>
                </wp:positionH>
                <wp:positionV relativeFrom="paragraph">
                  <wp:posOffset>2090103</wp:posOffset>
                </wp:positionV>
                <wp:extent cx="5657850" cy="999807"/>
                <wp:effectExtent l="38100" t="38100" r="114300" b="1054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9980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0A88" w:rsidRPr="00096121" w:rsidRDefault="00740A8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96121">
                              <w:rPr>
                                <w:b/>
                                <w:sz w:val="96"/>
                                <w:szCs w:val="96"/>
                              </w:rPr>
                              <w:t>Het afgelegen eiland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EEB61" id="Text Box 4" o:spid="_x0000_s1028" type="#_x0000_t202" style="position:absolute;margin-left:158.95pt;margin-top:164.6pt;width:445.5pt;height:78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740A88" w:rsidRPr="00096121" w:rsidRDefault="00740A8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096121">
                        <w:rPr>
                          <w:b/>
                          <w:sz w:val="96"/>
                          <w:szCs w:val="96"/>
                        </w:rPr>
                        <w:t>Het afgelegen eiland</w:t>
                      </w:r>
                    </w:p>
                  </w:txbxContent>
                </v:textbox>
              </v:shape>
            </w:pict>
          </mc:Fallback>
        </mc:AlternateContent>
      </w:r>
      <w:r w:rsidR="000961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F7DC0" wp14:editId="1627E36D">
                <wp:simplePos x="0" y="0"/>
                <wp:positionH relativeFrom="column">
                  <wp:posOffset>5376228</wp:posOffset>
                </wp:positionH>
                <wp:positionV relativeFrom="paragraph">
                  <wp:posOffset>4576128</wp:posOffset>
                </wp:positionV>
                <wp:extent cx="4314825" cy="871537"/>
                <wp:effectExtent l="0" t="0" r="85725" b="8128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87153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A88" w:rsidRPr="00096121" w:rsidRDefault="00740A88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96121">
                              <w:rPr>
                                <w:sz w:val="96"/>
                                <w:szCs w:val="96"/>
                              </w:rPr>
                              <w:t>In kaart 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7DC0" id="Text Box 16" o:spid="_x0000_s1029" type="#_x0000_t202" style="position:absolute;margin-left:423.35pt;margin-top:360.35pt;width:339.75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740A88" w:rsidRPr="00096121" w:rsidRDefault="00740A88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096121">
                        <w:rPr>
                          <w:sz w:val="96"/>
                          <w:szCs w:val="96"/>
                        </w:rPr>
                        <w:t>In kaart brengen</w:t>
                      </w:r>
                    </w:p>
                  </w:txbxContent>
                </v:textbox>
              </v:shape>
            </w:pict>
          </mc:Fallback>
        </mc:AlternateContent>
      </w:r>
      <w:r w:rsidR="0009612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635C1F" wp14:editId="06D1D886">
                <wp:simplePos x="0" y="0"/>
                <wp:positionH relativeFrom="column">
                  <wp:posOffset>-510221</wp:posOffset>
                </wp:positionH>
                <wp:positionV relativeFrom="paragraph">
                  <wp:posOffset>232728</wp:posOffset>
                </wp:positionV>
                <wp:extent cx="3543300" cy="8001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A88" w:rsidRPr="00096121" w:rsidRDefault="00740A8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96121">
                              <w:rPr>
                                <w:sz w:val="96"/>
                                <w:szCs w:val="96"/>
                              </w:rPr>
                              <w:t>De expeditie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5C1F" id="Text Box 12" o:spid="_x0000_s1030" type="#_x0000_t202" style="position:absolute;margin-left:-40.15pt;margin-top:18.35pt;width:279pt;height:6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740A88" w:rsidRPr="00096121" w:rsidRDefault="00740A88">
                      <w:pPr>
                        <w:rPr>
                          <w:sz w:val="96"/>
                          <w:szCs w:val="96"/>
                        </w:rPr>
                      </w:pPr>
                      <w:r w:rsidRPr="00096121">
                        <w:rPr>
                          <w:sz w:val="96"/>
                          <w:szCs w:val="96"/>
                        </w:rPr>
                        <w:t>De expeditie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62E7CD1" wp14:editId="00772F27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4A15" id="Line 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6121"/>
    <w:rsid w:val="001803B8"/>
    <w:rsid w:val="001B47C0"/>
    <w:rsid w:val="001D6B5B"/>
    <w:rsid w:val="00387DAC"/>
    <w:rsid w:val="00393998"/>
    <w:rsid w:val="004B23D1"/>
    <w:rsid w:val="00740A88"/>
    <w:rsid w:val="00802DB1"/>
    <w:rsid w:val="008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7C402E7-F3C2-481F-9CBA-6A5A0FEB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uact=8&amp;ved=0CAcQjRxqFQoTCPqZxPmoxMcCFQEfFAodnBMADg&amp;url=http://www.expeditieondernemers.nl/html/de_expeditie.html&amp;ei=92rcVbrCJoG-UJyngHA&amp;psig=AFQjCNG-icoCOxLmGEz1EWBfYKQaCAmTOw&amp;ust=14405950605957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xqFQoTCMjIqpGpxMcCFUFvFAoda_oNug&amp;url=http://www.averbode.be/Pub/muzomaxzonneland/muzomaxzonneland-Nieuwsartikels/Beeldende-kunst/Bij-Zonneland-2-Landkaart-ontwerpen.html&amp;ei=KWvcVYiQIcHeUev0t9AL&amp;psig=AFQjCNEZzb8vC6054sd4Ri5X66kFYIuysQ&amp;ust=144059511106797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nl/url?sa=i&amp;rct=j&amp;q=&amp;esrc=s&amp;frm=1&amp;source=images&amp;cd=&amp;cad=rja&amp;uact=8&amp;ved=0CAcQjRxqFQoTCKTI6t-oxMcCFYnWFAod_P0MMQ&amp;url=http://www.nationalgeographic.nl/artikel/de-atlas-van-afgelegen-eilanden&amp;ei=wWrcVeTjLImtU_z7s4gD&amp;psig=AFQjCNGAL9cDRtJd_1_EATIsi4glavvHeA&amp;ust=1440595002329181" TargetMode="External"/><Relationship Id="rId4" Type="http://schemas.openxmlformats.org/officeDocument/2006/relationships/hyperlink" Target="http://www.google.nl/url?sa=i&amp;rct=j&amp;q=&amp;esrc=s&amp;frm=1&amp;source=images&amp;cd=&amp;cad=rja&amp;uact=8&amp;ved=0CAcQjRxqFQoTCIPqvrCpxMcCFYhbFAodcfoGYQ&amp;url=http://nl.dreamstime.com/royalty-vrije-stock-foto-s-basiskamp-op-een-eiland-image32710948&amp;ei=amvcVYONNoi3UfH0m4gG&amp;psig=AFQjCNHSodZi1ArWYaZik6s1AVhu_BGQ6w&amp;ust=144059516913899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2E2BC6C</Template>
  <TotalTime>1</TotalTime>
  <Pages>3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2015-09-03T09:15:00Z</dcterms:created>
  <dcterms:modified xsi:type="dcterms:W3CDTF">2015-09-03T09:15:00Z</dcterms:modified>
</cp:coreProperties>
</file>