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9F" w:rsidRDefault="00756F9F" w:rsidP="00625DD3">
      <w:pPr>
        <w:ind w:left="4248" w:firstLine="708"/>
        <w:rPr>
          <w:noProof/>
        </w:rPr>
      </w:pPr>
    </w:p>
    <w:p w:rsidR="00756F9F" w:rsidRPr="00756F9F" w:rsidRDefault="00756F9F" w:rsidP="00756F9F">
      <w:pPr>
        <w:pStyle w:val="Tekst"/>
        <w:rPr>
          <w:rFonts w:cs="Arial"/>
          <w:sz w:val="72"/>
          <w:szCs w:val="72"/>
        </w:rPr>
      </w:pPr>
      <w:r w:rsidRPr="00756F9F">
        <w:rPr>
          <w:rFonts w:cs="Arial"/>
          <w:b/>
          <w:sz w:val="72"/>
          <w:szCs w:val="72"/>
        </w:rPr>
        <w:t>griezelen</w:t>
      </w:r>
      <w:r w:rsidRPr="00756F9F">
        <w:rPr>
          <w:rFonts w:cs="Arial"/>
          <w:sz w:val="72"/>
          <w:szCs w:val="72"/>
        </w:rPr>
        <w:t>: als je griezelt, ril je omdat je bang bent.</w:t>
      </w:r>
      <w:bookmarkStart w:id="0" w:name="_GoBack"/>
      <w:bookmarkEnd w:id="0"/>
    </w:p>
    <w:p w:rsidR="00756F9F" w:rsidRPr="00756F9F" w:rsidRDefault="00756F9F" w:rsidP="00756F9F">
      <w:pPr>
        <w:pStyle w:val="Tekst"/>
        <w:rPr>
          <w:rFonts w:cs="Arial"/>
          <w:sz w:val="72"/>
          <w:szCs w:val="72"/>
        </w:rPr>
      </w:pPr>
      <w:r w:rsidRPr="00756F9F">
        <w:rPr>
          <w:rFonts w:cs="Arial"/>
          <w:b/>
          <w:sz w:val="72"/>
          <w:szCs w:val="72"/>
        </w:rPr>
        <w:t>rillen</w:t>
      </w:r>
      <w:r w:rsidRPr="00756F9F">
        <w:rPr>
          <w:rFonts w:cs="Arial"/>
          <w:sz w:val="72"/>
          <w:szCs w:val="72"/>
        </w:rPr>
        <w:t>: rillen is hetzelfde als beven, bijvoorbeeld omdat je het koud hebt.</w:t>
      </w:r>
    </w:p>
    <w:p w:rsidR="00756F9F" w:rsidRPr="00756F9F" w:rsidRDefault="00756F9F" w:rsidP="00756F9F">
      <w:pPr>
        <w:pStyle w:val="Tekst"/>
        <w:rPr>
          <w:rFonts w:cs="Arial"/>
          <w:sz w:val="72"/>
          <w:szCs w:val="72"/>
        </w:rPr>
      </w:pPr>
      <w:r w:rsidRPr="00756F9F">
        <w:rPr>
          <w:rFonts w:cs="Arial"/>
          <w:b/>
          <w:sz w:val="72"/>
          <w:szCs w:val="72"/>
        </w:rPr>
        <w:t>gluren</w:t>
      </w:r>
      <w:r w:rsidRPr="00756F9F">
        <w:rPr>
          <w:rFonts w:cs="Arial"/>
          <w:sz w:val="72"/>
          <w:szCs w:val="72"/>
        </w:rPr>
        <w:t>: als je gluurt, kijk je nieuwsgierig naar binnen (of naar buiten) zonder dat iemand je ziet.</w:t>
      </w:r>
    </w:p>
    <w:p w:rsidR="00756F9F" w:rsidRPr="00756F9F" w:rsidRDefault="00756F9F" w:rsidP="00756F9F">
      <w:pPr>
        <w:pStyle w:val="Tekst"/>
        <w:rPr>
          <w:rFonts w:cs="Arial"/>
          <w:sz w:val="72"/>
          <w:szCs w:val="72"/>
        </w:rPr>
      </w:pPr>
      <w:r w:rsidRPr="00756F9F">
        <w:rPr>
          <w:rFonts w:cs="Arial"/>
          <w:b/>
          <w:sz w:val="72"/>
          <w:szCs w:val="72"/>
        </w:rPr>
        <w:t>Sluipen</w:t>
      </w:r>
      <w:r w:rsidRPr="00756F9F">
        <w:rPr>
          <w:rFonts w:cs="Arial"/>
          <w:sz w:val="72"/>
          <w:szCs w:val="72"/>
        </w:rPr>
        <w:t>: is heel zachtjes lopen of kruipen. Niemand mag merken dat je er bent.</w:t>
      </w:r>
    </w:p>
    <w:p w:rsidR="00625DD3" w:rsidRDefault="00756F9F" w:rsidP="00625DD3">
      <w:pPr>
        <w:ind w:left="4248" w:firstLine="708"/>
        <w:rPr>
          <w:noProof/>
        </w:rPr>
      </w:pPr>
      <w:r w:rsidRPr="00756F9F">
        <w:rPr>
          <w:noProof/>
          <w:sz w:val="72"/>
          <w:szCs w:val="72"/>
        </w:rPr>
        <w:br w:type="page"/>
      </w:r>
    </w:p>
    <w:p w:rsidR="001803B8" w:rsidRDefault="00756F9F" w:rsidP="00625DD3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6853555</wp:posOffset>
            </wp:positionH>
            <wp:positionV relativeFrom="margin">
              <wp:posOffset>1164590</wp:posOffset>
            </wp:positionV>
            <wp:extent cx="2336800" cy="2336800"/>
            <wp:effectExtent l="0" t="0" r="6350" b="635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3086100</wp:posOffset>
                </wp:positionV>
                <wp:extent cx="255270" cy="1561465"/>
                <wp:effectExtent l="19050" t="23495" r="20955" b="1524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156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243pt" to="471.55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4647565</wp:posOffset>
                </wp:positionV>
                <wp:extent cx="2057400" cy="685800"/>
                <wp:effectExtent l="0" t="3810" r="79375" b="723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25DD3" w:rsidRDefault="00625DD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DD3">
                              <w:rPr>
                                <w:sz w:val="72"/>
                                <w:szCs w:val="72"/>
                              </w:rPr>
                              <w:t>sluipen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4.2pt;margin-top:365.9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UB0AIAALg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625DD3" w:rsidRDefault="00625DD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5DD3">
                        <w:rPr>
                          <w:sz w:val="72"/>
                          <w:szCs w:val="72"/>
                        </w:rPr>
                        <w:t>sluipen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6762115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4445" r="76200" b="717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25DD3" w:rsidRDefault="00625DD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DD3">
                              <w:rPr>
                                <w:sz w:val="72"/>
                                <w:szCs w:val="72"/>
                              </w:rPr>
                              <w:t>gluren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32.45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Y7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625DD3" w:rsidRDefault="00625DD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5DD3">
                        <w:rPr>
                          <w:sz w:val="72"/>
                          <w:szCs w:val="72"/>
                        </w:rPr>
                        <w:t>gluren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23495" r="19050" b="1460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1in" to="532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Io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K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4445" r="80645" b="717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25DD3" w:rsidRDefault="00625DD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DD3">
                              <w:rPr>
                                <w:sz w:val="72"/>
                                <w:szCs w:val="72"/>
                              </w:rPr>
                              <w:t>rillen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11.85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625DD3" w:rsidRDefault="00625DD3">
                      <w:pPr>
                        <w:rPr>
                          <w:sz w:val="72"/>
                          <w:szCs w:val="72"/>
                        </w:rPr>
                      </w:pPr>
                      <w:r w:rsidRPr="00625DD3">
                        <w:rPr>
                          <w:sz w:val="72"/>
                          <w:szCs w:val="72"/>
                        </w:rPr>
                        <w:t>rillen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7145" t="23495" r="20955" b="1460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in" to="291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kG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45720" t="42545" r="116205" b="1193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625DD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griezelen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9.55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1803B8" w:rsidRPr="001803B8" w:rsidRDefault="00625DD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griezelen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16835" cy="34607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 w:rsidR="00625DD3">
        <w:rPr>
          <w:noProof/>
        </w:rPr>
        <w:tab/>
      </w:r>
      <w:r>
        <w:rPr>
          <w:noProof/>
        </w:rPr>
        <w:drawing>
          <wp:inline distT="0" distB="0" distL="0" distR="0">
            <wp:extent cx="2377440" cy="1927225"/>
            <wp:effectExtent l="0" t="0" r="381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C07CD"/>
    <w:rsid w:val="00505581"/>
    <w:rsid w:val="00625DD3"/>
    <w:rsid w:val="00756F9F"/>
    <w:rsid w:val="0077757A"/>
    <w:rsid w:val="009025FC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756F9F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756F9F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4D565049</Template>
  <TotalTime>0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2012-11-08T10:41:00Z</dcterms:created>
  <dcterms:modified xsi:type="dcterms:W3CDTF">2012-11-08T10:41:00Z</dcterms:modified>
</cp:coreProperties>
</file>