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3" w:rsidRDefault="001E3459">
      <w:pPr>
        <w:rPr>
          <w:sz w:val="40"/>
          <w:szCs w:val="40"/>
        </w:rPr>
      </w:pPr>
      <w:r w:rsidRPr="00373D65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95pt;margin-top:-14.55pt;width:243pt;height:150.3pt;z-index:251658752" fillcolor="#cff" stroked="f">
            <v:fill opacity=".5"/>
            <v:textbox style="mso-next-textbox:#_x0000_s1058">
              <w:txbxContent>
                <w:p w:rsidR="00272B3E" w:rsidRDefault="001E3459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opheffen</w:t>
                  </w:r>
                </w:p>
                <w:p w:rsidR="001E3459" w:rsidRPr="001E3459" w:rsidRDefault="001E3459" w:rsidP="00272B3E">
                  <w:pPr>
                    <w:rPr>
                      <w:sz w:val="72"/>
                      <w:szCs w:val="72"/>
                    </w:rPr>
                  </w:pPr>
                  <w:r w:rsidRPr="001E3459">
                    <w:rPr>
                      <w:sz w:val="72"/>
                      <w:szCs w:val="72"/>
                    </w:rPr>
                    <w:t>hief op</w:t>
                  </w:r>
                </w:p>
                <w:p w:rsidR="001E3459" w:rsidRPr="001E3459" w:rsidRDefault="001E3459" w:rsidP="00272B3E">
                  <w:pPr>
                    <w:rPr>
                      <w:sz w:val="72"/>
                      <w:szCs w:val="72"/>
                    </w:rPr>
                  </w:pPr>
                  <w:r w:rsidRPr="001E3459">
                    <w:rPr>
                      <w:sz w:val="72"/>
                      <w:szCs w:val="72"/>
                    </w:rPr>
                    <w:t>opgeheven</w:t>
                  </w:r>
                </w:p>
              </w:txbxContent>
            </v:textbox>
          </v:shape>
        </w:pict>
      </w:r>
    </w:p>
    <w:p w:rsidR="00BB49E1" w:rsidRDefault="00BB49E1">
      <w:pPr>
        <w:rPr>
          <w:sz w:val="40"/>
          <w:szCs w:val="40"/>
        </w:rPr>
      </w:pPr>
    </w:p>
    <w:p w:rsidR="009525DB" w:rsidRPr="009525DB" w:rsidRDefault="006050B3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70" type="#_x0000_t75" alt="Description: http://tuin.fan.tv/filecontent/images/24811.jpg" style="position:absolute;margin-left:503.15pt;margin-top:98.95pt;width:242.3pt;height:168.55pt;z-index:-251649536;visibility:visible" wrapcoords="-56 0 -56 21519 21600 21519 21600 0 -56 0">
            <v:imagedata r:id="rId4" o:title="24811"/>
            <w10:wrap type="tight"/>
          </v:shape>
        </w:pict>
      </w:r>
      <w:r>
        <w:rPr>
          <w:noProof/>
        </w:rPr>
        <w:pict>
          <v:shape id="Picture 4" o:spid="_x0000_s1069" type="#_x0000_t75" alt="Description: http://www.mechaman.nl/uploads/pics/20100309_jacobsen__rlando_StadiumA.JPG" style="position:absolute;margin-left:263.3pt;margin-top:286.5pt;width:235.7pt;height:162.95pt;z-index:-251650560;visibility:visible" wrapcoords="-58 0 -58 21516 21600 21516 21600 0 -58 0">
            <v:imagedata r:id="rId5" o:title="20100309_jacobsen__rlando_StadiumA"/>
            <w10:wrap type="tight"/>
          </v:shape>
        </w:pict>
      </w:r>
      <w:r>
        <w:rPr>
          <w:noProof/>
        </w:rPr>
        <w:pict>
          <v:shape id="Picture 2" o:spid="_x0000_s1068" type="#_x0000_t75" alt="Description: http://www.queridokinderenjeugdboeken.nl/upload_mm/0/4/c/2177_fullimage_5wk.jpg" style="position:absolute;margin-left:11.4pt;margin-top:105.4pt;width:161.1pt;height:146.35pt;z-index:-251651584;visibility:visible" wrapcoords="-72 0 -72 21521 21600 21521 21600 0 -72 0">
            <v:imagedata r:id="rId6" o:title="2177_fullimage_5wk"/>
            <w10:wrap type="tight"/>
          </v:shape>
        </w:pict>
      </w:r>
      <w:r w:rsidRPr="00373D65">
        <w:rPr>
          <w:noProof/>
          <w:sz w:val="40"/>
          <w:szCs w:val="40"/>
        </w:rPr>
        <w:pict>
          <v:line id="_x0000_s1042" style="position:absolute;flip:y;z-index:251650560" from="246.85pt,275.15pt" to="246.85pt,449.45pt" strokeweight="6pt"/>
        </w:pict>
      </w:r>
      <w:r w:rsidRPr="00373D65">
        <w:rPr>
          <w:noProof/>
          <w:sz w:val="40"/>
          <w:szCs w:val="40"/>
        </w:rPr>
        <w:pict>
          <v:line id="_x0000_s1066" style="position:absolute;flip:y;z-index:251662848" from="-10.55pt,449.45pt" to="-10.55pt,509.15pt" strokeweight="6pt"/>
        </w:pict>
      </w:r>
      <w:r w:rsidRPr="00373D65">
        <w:rPr>
          <w:noProof/>
          <w:sz w:val="40"/>
          <w:szCs w:val="40"/>
        </w:rPr>
        <w:pict>
          <v:line id="_x0000_s1041" style="position:absolute;z-index:251649536" from="-10.55pt,449.45pt" to="246.85pt,449.45pt" strokeweight="6pt"/>
        </w:pict>
      </w:r>
      <w:r w:rsidRPr="009525DB">
        <w:rPr>
          <w:noProof/>
          <w:sz w:val="40"/>
          <w:szCs w:val="40"/>
        </w:rPr>
        <w:pict>
          <v:shape id="_x0000_s1054" type="#_x0000_t202" style="position:absolute;margin-left:21.7pt;margin-top:296.2pt;width:225.15pt;height:153.25pt;z-index:251656704" fillcolor="#cff" stroked="f">
            <v:fill opacity=".5"/>
            <v:textbox style="mso-next-textbox:#_x0000_s1054">
              <w:txbxContent>
                <w:p w:rsidR="00B2101A" w:rsidRPr="001E3459" w:rsidRDefault="001E3459" w:rsidP="00272B3E">
                  <w:pPr>
                    <w:rPr>
                      <w:sz w:val="96"/>
                      <w:szCs w:val="96"/>
                    </w:rPr>
                  </w:pPr>
                  <w:r w:rsidRPr="001E3459">
                    <w:rPr>
                      <w:sz w:val="96"/>
                      <w:szCs w:val="96"/>
                    </w:rPr>
                    <w:t>oprichten</w:t>
                  </w:r>
                </w:p>
                <w:p w:rsidR="001E3459" w:rsidRPr="001E3459" w:rsidRDefault="001E3459" w:rsidP="00272B3E">
                  <w:pPr>
                    <w:rPr>
                      <w:sz w:val="72"/>
                      <w:szCs w:val="72"/>
                    </w:rPr>
                  </w:pPr>
                  <w:r w:rsidRPr="001E3459">
                    <w:rPr>
                      <w:sz w:val="72"/>
                      <w:szCs w:val="72"/>
                    </w:rPr>
                    <w:t>richtte op</w:t>
                  </w:r>
                </w:p>
                <w:p w:rsidR="00272B3E" w:rsidRPr="001E3459" w:rsidRDefault="001E3459" w:rsidP="00272B3E">
                  <w:pPr>
                    <w:rPr>
                      <w:sz w:val="72"/>
                      <w:szCs w:val="72"/>
                    </w:rPr>
                  </w:pPr>
                  <w:r w:rsidRPr="001E3459">
                    <w:rPr>
                      <w:sz w:val="72"/>
                      <w:szCs w:val="72"/>
                    </w:rPr>
                    <w:t>opgericht</w:t>
                  </w:r>
                </w:p>
              </w:txbxContent>
            </v:textbox>
          </v:shape>
        </w:pict>
      </w:r>
      <w:r w:rsidRPr="00373D65">
        <w:rPr>
          <w:noProof/>
          <w:sz w:val="40"/>
          <w:szCs w:val="40"/>
        </w:rPr>
        <w:pict>
          <v:line id="_x0000_s1064" style="position:absolute;z-index:251660800" from="-10.55pt,509.15pt" to="745.45pt,509.15pt" strokeweight="6pt"/>
        </w:pict>
      </w:r>
      <w:r w:rsidRPr="00373D65">
        <w:rPr>
          <w:noProof/>
          <w:sz w:val="40"/>
          <w:szCs w:val="40"/>
        </w:rPr>
        <w:pict>
          <v:shape id="_x0000_s1056" type="#_x0000_t202" style="position:absolute;margin-left:223.95pt;margin-top:105.4pt;width:271.05pt;height:161.5pt;z-index:251657728" fillcolor="#cff" stroked="f">
            <v:fill opacity=".5"/>
            <v:textbox style="mso-next-textbox:#_x0000_s1056">
              <w:txbxContent>
                <w:p w:rsidR="00272B3E" w:rsidRDefault="001E3459" w:rsidP="00272B3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onderhouden</w:t>
                  </w:r>
                </w:p>
                <w:p w:rsidR="001E3459" w:rsidRPr="001E3459" w:rsidRDefault="001E3459" w:rsidP="00272B3E">
                  <w:pPr>
                    <w:rPr>
                      <w:sz w:val="72"/>
                      <w:szCs w:val="72"/>
                    </w:rPr>
                  </w:pPr>
                  <w:r w:rsidRPr="001E3459">
                    <w:rPr>
                      <w:sz w:val="72"/>
                      <w:szCs w:val="72"/>
                    </w:rPr>
                    <w:t>onderhield</w:t>
                  </w:r>
                </w:p>
                <w:p w:rsidR="001E3459" w:rsidRPr="001E3459" w:rsidRDefault="001E3459" w:rsidP="00272B3E">
                  <w:pPr>
                    <w:rPr>
                      <w:sz w:val="72"/>
                      <w:szCs w:val="72"/>
                    </w:rPr>
                  </w:pPr>
                  <w:r w:rsidRPr="001E3459">
                    <w:rPr>
                      <w:sz w:val="72"/>
                      <w:szCs w:val="72"/>
                    </w:rPr>
                    <w:t>onderhouden</w:t>
                  </w:r>
                </w:p>
              </w:txbxContent>
            </v:textbox>
          </v:shape>
        </w:pict>
      </w:r>
      <w:r w:rsidRPr="00373D65">
        <w:rPr>
          <w:noProof/>
          <w:sz w:val="40"/>
          <w:szCs w:val="40"/>
        </w:rPr>
        <w:pict>
          <v:line id="_x0000_s1043" style="position:absolute;z-index:251651584" from="246.85pt,275.15pt" to="372.85pt,275.15pt" strokeweight="6pt"/>
        </w:pict>
      </w:r>
      <w:r w:rsidRPr="00373D65">
        <w:rPr>
          <w:noProof/>
          <w:sz w:val="40"/>
          <w:szCs w:val="40"/>
        </w:rPr>
        <w:pict>
          <v:line id="_x0000_s1067" style="position:absolute;flip:y;z-index:251663872" from="499pt,176.9pt" to="499pt,275.15pt" strokeweight="6pt"/>
        </w:pict>
      </w:r>
      <w:r w:rsidRPr="00373D65">
        <w:rPr>
          <w:noProof/>
          <w:sz w:val="40"/>
          <w:szCs w:val="40"/>
        </w:rPr>
        <w:pict>
          <v:line id="_x0000_s1045" style="position:absolute;z-index:251652608" from="373pt,275.15pt" to="499pt,275.15pt" strokeweight="6pt"/>
        </w:pict>
      </w:r>
      <w:r w:rsidRPr="00373D65">
        <w:rPr>
          <w:noProof/>
          <w:sz w:val="40"/>
          <w:szCs w:val="40"/>
        </w:rPr>
        <w:pict>
          <v:line id="_x0000_s1046" style="position:absolute;flip:y;z-index:251653632" from="499pt,95.15pt" to="499pt,185.15pt" strokeweight="6pt"/>
        </w:pict>
      </w:r>
      <w:r w:rsidRPr="00373D65">
        <w:rPr>
          <w:noProof/>
          <w:sz w:val="40"/>
          <w:szCs w:val="40"/>
        </w:rPr>
        <w:pict>
          <v:line id="_x0000_s1049" style="position:absolute;z-index:251655680" from="499pt,95.15pt" to="625pt,95.15pt" strokeweight="6pt"/>
        </w:pict>
      </w:r>
      <w:r w:rsidRPr="00373D65">
        <w:rPr>
          <w:noProof/>
          <w:sz w:val="40"/>
          <w:szCs w:val="40"/>
        </w:rPr>
        <w:pict>
          <v:line id="_x0000_s1047" style="position:absolute;z-index:251654656" from="625pt,95.15pt" to="738pt,95.15pt" strokeweight="6pt"/>
        </w:pict>
      </w:r>
      <w:r w:rsidRPr="00373D65">
        <w:rPr>
          <w:noProof/>
          <w:sz w:val="40"/>
          <w:szCs w:val="40"/>
        </w:rPr>
        <w:pict>
          <v:line id="_x0000_s1065" style="position:absolute;z-index:251661824" from="745.45pt,5.15pt" to="745.45pt,509.15pt" strokeweight="6pt"/>
        </w:pict>
      </w:r>
      <w:r w:rsidRPr="00373D65">
        <w:rPr>
          <w:noProof/>
          <w:sz w:val="40"/>
          <w:szCs w:val="40"/>
        </w:rPr>
        <w:pict>
          <v:line id="_x0000_s1039" style="position:absolute;z-index:251648512" from="-198.75pt,455.15pt" to="-72.75pt,455.15pt" strokeweight="6pt"/>
        </w:pict>
      </w:r>
      <w:r w:rsidRPr="00373D65">
        <w:rPr>
          <w:noProof/>
          <w:sz w:val="40"/>
          <w:szCs w:val="40"/>
        </w:rPr>
        <w:pict>
          <v:line id="_x0000_s1063" style="position:absolute;flip:y;z-index:251659776" from="-198.75pt,455.15pt" to="-198.75pt,509.15pt" strokeweight="6pt"/>
        </w:pict>
      </w:r>
      <w:r>
        <w:br/>
      </w:r>
    </w:p>
    <w:sectPr w:rsidR="009525DB" w:rsidRPr="009525DB" w:rsidSect="006050B3">
      <w:pgSz w:w="16838" w:h="11906" w:orient="landscape"/>
      <w:pgMar w:top="142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115E13"/>
    <w:rsid w:val="001E3459"/>
    <w:rsid w:val="00272B3E"/>
    <w:rsid w:val="00294DD2"/>
    <w:rsid w:val="00373D65"/>
    <w:rsid w:val="00373D96"/>
    <w:rsid w:val="00522029"/>
    <w:rsid w:val="00564B09"/>
    <w:rsid w:val="005815A3"/>
    <w:rsid w:val="006050B3"/>
    <w:rsid w:val="00610584"/>
    <w:rsid w:val="00645180"/>
    <w:rsid w:val="006B1EBB"/>
    <w:rsid w:val="00723CFC"/>
    <w:rsid w:val="00786977"/>
    <w:rsid w:val="00843107"/>
    <w:rsid w:val="008B2A5B"/>
    <w:rsid w:val="009525DB"/>
    <w:rsid w:val="00B2101A"/>
    <w:rsid w:val="00B64491"/>
    <w:rsid w:val="00BB49E1"/>
    <w:rsid w:val="00C2426A"/>
    <w:rsid w:val="00CA321F"/>
    <w:rsid w:val="00D317F2"/>
    <w:rsid w:val="00D343D6"/>
    <w:rsid w:val="00E72CA0"/>
    <w:rsid w:val="00EB24D8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A19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45D61DDA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2011-06-08T05:52:00Z</cp:lastPrinted>
  <dcterms:created xsi:type="dcterms:W3CDTF">2012-06-26T08:49:00Z</dcterms:created>
  <dcterms:modified xsi:type="dcterms:W3CDTF">2012-06-26T08:49:00Z</dcterms:modified>
</cp:coreProperties>
</file>