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1A" w:rsidRDefault="00F3681A"/>
    <w:p w:rsidR="001803B8" w:rsidRDefault="00F3681A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635" r="80010" b="7556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F2AE9" w:rsidRDefault="000F2AE9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F2AE9">
                              <w:rPr>
                                <w:sz w:val="48"/>
                                <w:szCs w:val="48"/>
                              </w:rPr>
                              <w:t>De getallenlijn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7.9pt;margin-top:18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pN1AIAAMA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0F2AE9" w:rsidRDefault="000F2AE9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0F2AE9">
                        <w:rPr>
                          <w:sz w:val="48"/>
                          <w:szCs w:val="48"/>
                        </w:rPr>
                        <w:t>De getallenlijn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2858770</wp:posOffset>
            </wp:positionH>
            <wp:positionV relativeFrom="margin">
              <wp:posOffset>-371475</wp:posOffset>
            </wp:positionV>
            <wp:extent cx="2341245" cy="1856740"/>
            <wp:effectExtent l="0" t="0" r="1905" b="0"/>
            <wp:wrapSquare wrapText="bothSides"/>
            <wp:docPr id="26" name="Afbeelding 5" descr="http://www.blijfwijs.nl/Files/Shop/82_item_rekenrek_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ww.blijfwijs.nl/Files/Shop/82_item_rekenrek_gro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7553325</wp:posOffset>
            </wp:positionH>
            <wp:positionV relativeFrom="margin">
              <wp:posOffset>3806825</wp:posOffset>
            </wp:positionV>
            <wp:extent cx="1911985" cy="1565275"/>
            <wp:effectExtent l="0" t="0" r="0" b="0"/>
            <wp:wrapSquare wrapText="bothSides"/>
            <wp:docPr id="23" name="Afbeelding 2" descr="http://www.averda.nl/mm_asset/arbo/200/dobbelstene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averda.nl/mm_asset/arbo/200/dobbelstenen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-734060</wp:posOffset>
            </wp:positionH>
            <wp:positionV relativeFrom="margin">
              <wp:posOffset>2171700</wp:posOffset>
            </wp:positionV>
            <wp:extent cx="2091690" cy="1534795"/>
            <wp:effectExtent l="0" t="0" r="3810" b="8255"/>
            <wp:wrapSquare wrapText="bothSides"/>
            <wp:docPr id="25" name="Afbeelding 4" descr="http://www.nnsl.nl/shop/img/p/102-15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nnsl.nl/shop/img/p/102-151-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6711950</wp:posOffset>
            </wp:positionH>
            <wp:positionV relativeFrom="margin">
              <wp:posOffset>1079500</wp:posOffset>
            </wp:positionV>
            <wp:extent cx="2006600" cy="2006600"/>
            <wp:effectExtent l="0" t="0" r="0" b="0"/>
            <wp:wrapSquare wrapText="bothSides"/>
            <wp:docPr id="22" name="Afbeelding 1" descr="http://content.heutink.nl/catalog250/04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content.heutink.nl/catalog250/042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3415030</wp:posOffset>
            </wp:positionH>
            <wp:positionV relativeFrom="margin">
              <wp:posOffset>5130800</wp:posOffset>
            </wp:positionV>
            <wp:extent cx="1784985" cy="1438275"/>
            <wp:effectExtent l="0" t="0" r="5715" b="9525"/>
            <wp:wrapSquare wrapText="bothSides"/>
            <wp:docPr id="24" name="Afbeelding 3" descr="http://www.fi.uu.nl/nl/wiki/po/overig/kralensn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www.fi.uu.nl/nl/wiki/po/overig/kralensno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0F2AE9" w:rsidRDefault="000F2AE9" w:rsidP="0039399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2AE9">
                              <w:rPr>
                                <w:sz w:val="44"/>
                                <w:szCs w:val="44"/>
                              </w:rPr>
                              <w:t>De kralenketting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06.9pt;margin-top:423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g61AIAALk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393998" w:rsidRPr="000F2AE9" w:rsidRDefault="000F2AE9" w:rsidP="00393998">
                      <w:pPr>
                        <w:rPr>
                          <w:sz w:val="44"/>
                          <w:szCs w:val="44"/>
                        </w:rPr>
                      </w:pPr>
                      <w:r w:rsidRPr="000F2AE9">
                        <w:rPr>
                          <w:sz w:val="44"/>
                          <w:szCs w:val="44"/>
                        </w:rPr>
                        <w:t>De kralenketting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A6u2mi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0F2AE9" w:rsidRDefault="000F2AE9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F2AE9">
                              <w:rPr>
                                <w:sz w:val="56"/>
                                <w:szCs w:val="56"/>
                              </w:rPr>
                              <w:t>De fiches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324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qV0wIAAMA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802DB1" w:rsidRPr="000F2AE9" w:rsidRDefault="000F2AE9" w:rsidP="00802DB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Pr="000F2AE9">
                        <w:rPr>
                          <w:sz w:val="56"/>
                          <w:szCs w:val="56"/>
                        </w:rPr>
                        <w:t>De fiches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4mZSUiAgAAOw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F2AE9" w:rsidRDefault="000F2AE9" w:rsidP="001803B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2AE9">
                              <w:rPr>
                                <w:sz w:val="44"/>
                                <w:szCs w:val="44"/>
                              </w:rPr>
                              <w:t>De dobbelsteen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5in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f/1A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Bzfmf/1AIAAMA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0F2AE9" w:rsidRDefault="000F2AE9" w:rsidP="001803B8">
                      <w:pPr>
                        <w:rPr>
                          <w:sz w:val="44"/>
                          <w:szCs w:val="44"/>
                        </w:rPr>
                      </w:pPr>
                      <w:r w:rsidRPr="000F2AE9">
                        <w:rPr>
                          <w:sz w:val="44"/>
                          <w:szCs w:val="44"/>
                        </w:rPr>
                        <w:t>De dobbelsteen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F2AE9" w:rsidRDefault="000F2A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F2AE9">
                              <w:rPr>
                                <w:sz w:val="48"/>
                                <w:szCs w:val="48"/>
                              </w:rPr>
                              <w:t>Het rekenrek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5pt;margin-top:18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hA1QIAAMAFAAAOAAAAZHJzL2Uyb0RvYy54bWysVG1r2zAQ/j7YfxD6nvpldhKbOmVNlzHo&#10;XqAd+6xYsi0mS56kxO7G/vtOUtImK4MxZoPRWafnnrt7Tp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0F2AE9" w:rsidRDefault="000F2AE9">
                      <w:pPr>
                        <w:rPr>
                          <w:sz w:val="48"/>
                          <w:szCs w:val="48"/>
                        </w:rPr>
                      </w:pPr>
                      <w:r w:rsidRPr="000F2AE9">
                        <w:rPr>
                          <w:sz w:val="48"/>
                          <w:szCs w:val="48"/>
                        </w:rPr>
                        <w:t>Het rekenrek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y1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B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ri+ct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KOmeN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Hk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i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Ci12Hk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0F2AE9" w:rsidRDefault="000F2AE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F2AE9">
                              <w:rPr>
                                <w:sz w:val="56"/>
                                <w:szCs w:val="56"/>
                              </w:rPr>
                              <w:t>rekenmaterialen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z2VM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0F2AE9" w:rsidRDefault="000F2AE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Pr="000F2AE9">
                        <w:rPr>
                          <w:sz w:val="56"/>
                          <w:szCs w:val="56"/>
                        </w:rPr>
                        <w:t>rekenmaterialen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F2AE9"/>
    <w:rsid w:val="001803B8"/>
    <w:rsid w:val="001D6B5B"/>
    <w:rsid w:val="00387DAC"/>
    <w:rsid w:val="00393998"/>
    <w:rsid w:val="00802DB1"/>
    <w:rsid w:val="00D932EE"/>
    <w:rsid w:val="00F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C3D46E2E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2013-09-16T09:31:00Z</dcterms:created>
  <dcterms:modified xsi:type="dcterms:W3CDTF">2013-09-16T09:31:00Z</dcterms:modified>
</cp:coreProperties>
</file>