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20C2F511" w:rsidR="00C813AB" w:rsidRDefault="006F116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778407" wp14:editId="3734DF53">
                <wp:simplePos x="0" y="0"/>
                <wp:positionH relativeFrom="column">
                  <wp:posOffset>-404037</wp:posOffset>
                </wp:positionH>
                <wp:positionV relativeFrom="paragraph">
                  <wp:posOffset>-139631</wp:posOffset>
                </wp:positionV>
                <wp:extent cx="6621137" cy="2446020"/>
                <wp:effectExtent l="38100" t="38100" r="46990" b="304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37" cy="2446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1F7BABEA" w:rsidR="00C813AB" w:rsidRDefault="006F1163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Verstaan onder</w:t>
                            </w:r>
                          </w:p>
                          <w:p w14:paraId="65C0E9A1" w14:textId="1C63E9EF" w:rsidR="007C2B35" w:rsidRPr="006F116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F1163">
                              <w:rPr>
                                <w:b/>
                                <w:sz w:val="48"/>
                                <w:szCs w:val="48"/>
                              </w:rPr>
                              <w:t>Wat wij denken dat het is.</w:t>
                            </w:r>
                            <w:proofErr w:type="gramEnd"/>
                          </w:p>
                          <w:p w14:paraId="74E8A737" w14:textId="395DB05E" w:rsidR="006F1163" w:rsidRPr="006F116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Wat wordt er bedoeld met…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21.35pt;height:19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" fillcolor="#ffc000" strokecolor="red" strokeweight="6pt">
                <v:textbox>
                  <w:txbxContent>
                    <w:p w14:paraId="5D4B12C2" w14:textId="1F7BABEA" w:rsidR="00C813AB" w:rsidRDefault="006F1163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Verstaan onder</w:t>
                      </w:r>
                    </w:p>
                    <w:p w14:paraId="65C0E9A1" w14:textId="1C63E9EF" w:rsidR="007C2B35" w:rsidRPr="006F1163" w:rsidRDefault="006F1163" w:rsidP="007C2B3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6F1163">
                        <w:rPr>
                          <w:b/>
                          <w:sz w:val="48"/>
                          <w:szCs w:val="48"/>
                        </w:rPr>
                        <w:t>Wat wij denken dat het is.</w:t>
                      </w:r>
                      <w:proofErr w:type="gramEnd"/>
                    </w:p>
                    <w:p w14:paraId="74E8A737" w14:textId="395DB05E" w:rsidR="006F1163" w:rsidRPr="006F1163" w:rsidRDefault="006F1163" w:rsidP="007C2B3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Wat wordt er bedoeld met…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..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FD57DFF" w14:textId="5CB2D52E" w:rsidR="00C813AB" w:rsidRPr="00C813AB" w:rsidRDefault="00C813AB" w:rsidP="00C813AB"/>
    <w:p w14:paraId="7C4F7D5E" w14:textId="607B6A61" w:rsidR="00C813AB" w:rsidRPr="00C813AB" w:rsidRDefault="00C813AB" w:rsidP="00C813AB"/>
    <w:p w14:paraId="10898845" w14:textId="23216D1B" w:rsidR="00C813AB" w:rsidRPr="00C813AB" w:rsidRDefault="00C813AB" w:rsidP="00C813AB"/>
    <w:p w14:paraId="073D8222" w14:textId="54637641" w:rsidR="00C813AB" w:rsidRPr="00C813AB" w:rsidRDefault="006F1163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012613A8" wp14:editId="66815481">
            <wp:simplePos x="0" y="0"/>
            <wp:positionH relativeFrom="margin">
              <wp:posOffset>6577161</wp:posOffset>
            </wp:positionH>
            <wp:positionV relativeFrom="paragraph">
              <wp:posOffset>1943</wp:posOffset>
            </wp:positionV>
            <wp:extent cx="2588895" cy="3738880"/>
            <wp:effectExtent l="0" t="0" r="1905" b="0"/>
            <wp:wrapThrough wrapText="bothSides">
              <wp:wrapPolygon edited="0">
                <wp:start x="0" y="0"/>
                <wp:lineTo x="0" y="21461"/>
                <wp:lineTo x="21457" y="21461"/>
                <wp:lineTo x="21457" y="0"/>
                <wp:lineTo x="0" y="0"/>
              </wp:wrapPolygon>
            </wp:wrapThrough>
            <wp:docPr id="3" name="irc_mi" descr="http://www.bsdehovenier.nl/team/leerkrach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sdehovenier.nl/team/leerkrach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F544" w14:textId="1C35627C" w:rsidR="00C813AB" w:rsidRPr="00C813AB" w:rsidRDefault="00C813AB" w:rsidP="00C813AB"/>
    <w:p w14:paraId="288F2445" w14:textId="77777777" w:rsidR="00C813AB" w:rsidRDefault="00C813AB" w:rsidP="00C813AB"/>
    <w:p w14:paraId="166F3A7E" w14:textId="09542FA7" w:rsidR="00415ED7" w:rsidRDefault="00C813AB" w:rsidP="00C813AB">
      <w:pPr>
        <w:tabs>
          <w:tab w:val="left" w:pos="6265"/>
        </w:tabs>
      </w:pPr>
      <w:r>
        <w:tab/>
      </w:r>
    </w:p>
    <w:p w14:paraId="7B67C5BB" w14:textId="6FE42D75" w:rsidR="007C2B35" w:rsidRDefault="007C2B35" w:rsidP="00C813AB">
      <w:pPr>
        <w:tabs>
          <w:tab w:val="left" w:pos="6265"/>
        </w:tabs>
      </w:pPr>
    </w:p>
    <w:p w14:paraId="098CF722" w14:textId="6CA33CEF" w:rsidR="007C2B35" w:rsidRDefault="007C2B35" w:rsidP="00C813AB">
      <w:pPr>
        <w:tabs>
          <w:tab w:val="left" w:pos="6265"/>
        </w:tabs>
      </w:pPr>
    </w:p>
    <w:p w14:paraId="37D92D50" w14:textId="0263825A" w:rsidR="007C2B35" w:rsidRPr="00C813AB" w:rsidRDefault="006F1163" w:rsidP="00C813AB">
      <w:pPr>
        <w:tabs>
          <w:tab w:val="left" w:pos="6265"/>
        </w:tabs>
      </w:pP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826115" wp14:editId="73743BEA">
                <wp:simplePos x="0" y="0"/>
                <wp:positionH relativeFrom="margin">
                  <wp:align>center</wp:align>
                </wp:positionH>
                <wp:positionV relativeFrom="paragraph">
                  <wp:posOffset>1811877</wp:posOffset>
                </wp:positionV>
                <wp:extent cx="9879965" cy="1484415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1484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FB21E" w14:textId="6826815B" w:rsidR="007C2B35" w:rsidRPr="00DA2CA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DA2CA3">
                              <w:rPr>
                                <w:b/>
                                <w:sz w:val="52"/>
                                <w:szCs w:val="52"/>
                              </w:rPr>
                              <w:t>Wat verstaan wij onder emancipatie?</w:t>
                            </w:r>
                          </w:p>
                          <w:p w14:paraId="221184B8" w14:textId="6B82B2F0" w:rsidR="007C2B35" w:rsidRPr="00DA2CA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A2CA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Wat verstaan wij onder een </w:t>
                            </w:r>
                            <w:proofErr w:type="gramStart"/>
                            <w:r w:rsidRPr="00DA2CA3">
                              <w:rPr>
                                <w:b/>
                                <w:sz w:val="52"/>
                                <w:szCs w:val="52"/>
                              </w:rPr>
                              <w:t>goeie</w:t>
                            </w:r>
                            <w:proofErr w:type="gramEnd"/>
                            <w:r w:rsidRPr="00DA2CA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leerkracht</w:t>
                            </w:r>
                            <w:r w:rsidR="007C2B35" w:rsidRPr="00DA2CA3">
                              <w:rPr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151D42F0" w14:textId="65786E35" w:rsidR="007C2B35" w:rsidRPr="00DA2CA3" w:rsidRDefault="006F1163" w:rsidP="007C2B3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A2CA3">
                              <w:rPr>
                                <w:b/>
                                <w:sz w:val="52"/>
                                <w:szCs w:val="52"/>
                              </w:rPr>
                              <w:t>Wat wordt er verstaan onder meertalige opvoeding?</w:t>
                            </w:r>
                          </w:p>
                          <w:bookmarkEnd w:id="0"/>
                          <w:p w14:paraId="51E599AB" w14:textId="77777777" w:rsidR="00E308D4" w:rsidRPr="006F1163" w:rsidRDefault="00E308D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0;margin-top:142.65pt;width:777.95pt;height:116.9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" fillcolor="yellow" strokecolor="red" strokeweight="3pt">
                <v:textbox>
                  <w:txbxContent>
                    <w:p w14:paraId="16EFB21E" w14:textId="6826815B" w:rsidR="007C2B35" w:rsidRPr="00DA2CA3" w:rsidRDefault="006F1163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DA2CA3">
                        <w:rPr>
                          <w:b/>
                          <w:sz w:val="52"/>
                          <w:szCs w:val="52"/>
                        </w:rPr>
                        <w:t>Wat verstaan wij onder emancipatie?</w:t>
                      </w:r>
                    </w:p>
                    <w:p w14:paraId="221184B8" w14:textId="6B82B2F0" w:rsidR="007C2B35" w:rsidRPr="00DA2CA3" w:rsidRDefault="006F1163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2"/>
                          <w:szCs w:val="52"/>
                        </w:rPr>
                      </w:pPr>
                      <w:r w:rsidRPr="00DA2CA3">
                        <w:rPr>
                          <w:b/>
                          <w:sz w:val="52"/>
                          <w:szCs w:val="52"/>
                        </w:rPr>
                        <w:t xml:space="preserve">Wat verstaan wij onder een </w:t>
                      </w:r>
                      <w:proofErr w:type="gramStart"/>
                      <w:r w:rsidRPr="00DA2CA3">
                        <w:rPr>
                          <w:b/>
                          <w:sz w:val="52"/>
                          <w:szCs w:val="52"/>
                        </w:rPr>
                        <w:t>goeie</w:t>
                      </w:r>
                      <w:proofErr w:type="gramEnd"/>
                      <w:r w:rsidRPr="00DA2CA3">
                        <w:rPr>
                          <w:b/>
                          <w:sz w:val="52"/>
                          <w:szCs w:val="52"/>
                        </w:rPr>
                        <w:t xml:space="preserve"> leerkracht</w:t>
                      </w:r>
                      <w:r w:rsidR="007C2B35" w:rsidRPr="00DA2CA3">
                        <w:rPr>
                          <w:b/>
                          <w:sz w:val="52"/>
                          <w:szCs w:val="52"/>
                        </w:rPr>
                        <w:t>?</w:t>
                      </w:r>
                    </w:p>
                    <w:p w14:paraId="151D42F0" w14:textId="65786E35" w:rsidR="007C2B35" w:rsidRPr="00DA2CA3" w:rsidRDefault="006F1163" w:rsidP="007C2B35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2"/>
                          <w:szCs w:val="52"/>
                        </w:rPr>
                      </w:pPr>
                      <w:r w:rsidRPr="00DA2CA3">
                        <w:rPr>
                          <w:b/>
                          <w:sz w:val="52"/>
                          <w:szCs w:val="52"/>
                        </w:rPr>
                        <w:t>Wat wordt er verstaan onder meertalige opvoeding?</w:t>
                      </w:r>
                    </w:p>
                    <w:bookmarkEnd w:id="1"/>
                    <w:p w14:paraId="51E599AB" w14:textId="77777777" w:rsidR="00E308D4" w:rsidRPr="006F1163" w:rsidRDefault="00E308D4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2B35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7975" w14:textId="77777777" w:rsidR="008D3597" w:rsidRDefault="008D3597" w:rsidP="0031617B">
      <w:pPr>
        <w:spacing w:after="0" w:line="240" w:lineRule="auto"/>
      </w:pPr>
      <w:r>
        <w:separator/>
      </w:r>
    </w:p>
  </w:endnote>
  <w:endnote w:type="continuationSeparator" w:id="0">
    <w:p w14:paraId="4CD02466" w14:textId="77777777" w:rsidR="008D3597" w:rsidRDefault="008D3597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52FF" w14:textId="77777777" w:rsidR="008D3597" w:rsidRDefault="008D3597" w:rsidP="0031617B">
      <w:pPr>
        <w:spacing w:after="0" w:line="240" w:lineRule="auto"/>
      </w:pPr>
      <w:r>
        <w:separator/>
      </w:r>
    </w:p>
  </w:footnote>
  <w:footnote w:type="continuationSeparator" w:id="0">
    <w:p w14:paraId="66B8AD4D" w14:textId="77777777" w:rsidR="008D3597" w:rsidRDefault="008D3597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BEA"/>
    <w:multiLevelType w:val="hybridMultilevel"/>
    <w:tmpl w:val="D402F3D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31617B"/>
    <w:rsid w:val="00415ED7"/>
    <w:rsid w:val="006F1163"/>
    <w:rsid w:val="007C2B35"/>
    <w:rsid w:val="008D3597"/>
    <w:rsid w:val="00AE78E5"/>
    <w:rsid w:val="00B304A0"/>
    <w:rsid w:val="00BB3386"/>
    <w:rsid w:val="00C813AB"/>
    <w:rsid w:val="00DA2CA3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leerkracht&amp;source=images&amp;cd=&amp;cad=rja&amp;docid=LAgJbD2p5Gr9pM&amp;tbnid=HLQucKmDZjf8cM:&amp;ved=0CAUQjRw&amp;url=http://www.bsdehovenier.nl/team/teamframe.htm&amp;ei=l2tXUfzOGKLJ0AXMwYDQBQ&amp;bvm=bv.44442042,d.d2k&amp;psig=AFQjCNG9p72UQGvDCH5TfCnDATcKkFK_gA&amp;ust=13647700686283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704B2074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2013-04-09T14:35:00Z</dcterms:created>
  <dcterms:modified xsi:type="dcterms:W3CDTF">2013-04-09T14:35:00Z</dcterms:modified>
</cp:coreProperties>
</file>