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CE" w:rsidRDefault="000A50CE"/>
    <w:p w:rsidR="000A50CE" w:rsidRPr="004C1104" w:rsidRDefault="000A50CE">
      <w:pPr>
        <w:rPr>
          <w:sz w:val="56"/>
          <w:szCs w:val="56"/>
        </w:rPr>
      </w:pPr>
      <w:r w:rsidRPr="004C1104">
        <w:rPr>
          <w:sz w:val="56"/>
          <w:szCs w:val="56"/>
        </w:rPr>
        <w:t xml:space="preserve">De natuurramp= </w:t>
      </w:r>
      <w:r w:rsidR="00735371" w:rsidRPr="004C1104">
        <w:rPr>
          <w:sz w:val="56"/>
          <w:szCs w:val="56"/>
        </w:rPr>
        <w:t>een ramp die is ontstaan door de natuur. Het is verschrikkelijk, er zijn altijd slachtoffers.</w:t>
      </w:r>
    </w:p>
    <w:p w:rsidR="000A50CE" w:rsidRPr="004C1104" w:rsidRDefault="000A50CE">
      <w:pPr>
        <w:rPr>
          <w:sz w:val="56"/>
          <w:szCs w:val="56"/>
        </w:rPr>
      </w:pPr>
      <w:r w:rsidRPr="004C1104">
        <w:rPr>
          <w:sz w:val="56"/>
          <w:szCs w:val="56"/>
        </w:rPr>
        <w:t>De orkaan= extreem harde wind, harder dan windkracht 10</w:t>
      </w:r>
    </w:p>
    <w:p w:rsidR="000A50CE" w:rsidRPr="004C1104" w:rsidRDefault="004C1104">
      <w:pPr>
        <w:rPr>
          <w:sz w:val="56"/>
          <w:szCs w:val="56"/>
        </w:rPr>
      </w:pPr>
      <w:r w:rsidRPr="004C1104">
        <w:rPr>
          <w:sz w:val="56"/>
          <w:szCs w:val="56"/>
        </w:rPr>
        <w:t>De overstroming/ de watersnoodramp= water loopt over het land heen, dit kan bij de zee of bij rivieren</w:t>
      </w:r>
    </w:p>
    <w:p w:rsidR="000A50CE" w:rsidRPr="004C1104" w:rsidRDefault="000A50CE">
      <w:pPr>
        <w:rPr>
          <w:sz w:val="56"/>
          <w:szCs w:val="56"/>
        </w:rPr>
      </w:pPr>
      <w:r w:rsidRPr="004C1104">
        <w:rPr>
          <w:sz w:val="56"/>
          <w:szCs w:val="56"/>
        </w:rPr>
        <w:t>De aardbeving=</w:t>
      </w:r>
      <w:r w:rsidR="004C1104" w:rsidRPr="004C1104">
        <w:rPr>
          <w:sz w:val="56"/>
          <w:szCs w:val="56"/>
        </w:rPr>
        <w:t xml:space="preserve"> de aarde trilt en schudt.</w:t>
      </w:r>
    </w:p>
    <w:p w:rsidR="00735371" w:rsidRPr="004C1104" w:rsidRDefault="00735371">
      <w:pPr>
        <w:rPr>
          <w:sz w:val="56"/>
          <w:szCs w:val="56"/>
        </w:rPr>
      </w:pPr>
      <w:r w:rsidRPr="004C1104">
        <w:rPr>
          <w:sz w:val="56"/>
          <w:szCs w:val="56"/>
        </w:rPr>
        <w:t xml:space="preserve">De zeebeving= de tsunami= </w:t>
      </w:r>
      <w:r w:rsidR="004C1104" w:rsidRPr="004C1104">
        <w:rPr>
          <w:sz w:val="56"/>
          <w:szCs w:val="56"/>
        </w:rPr>
        <w:t>een aardbeving onder de zee waardoor extreem grote golven ontstaan die het land overstromen.</w:t>
      </w:r>
    </w:p>
    <w:p w:rsidR="000A50CE" w:rsidRPr="004C1104" w:rsidRDefault="000A50CE">
      <w:pPr>
        <w:rPr>
          <w:sz w:val="56"/>
          <w:szCs w:val="56"/>
        </w:rPr>
      </w:pPr>
      <w:r w:rsidRPr="004C1104">
        <w:rPr>
          <w:sz w:val="56"/>
          <w:szCs w:val="56"/>
        </w:rPr>
        <w:br w:type="page"/>
      </w:r>
      <w:bookmarkStart w:id="0" w:name="_GoBack"/>
      <w:bookmarkEnd w:id="0"/>
    </w:p>
    <w:p w:rsidR="00735371" w:rsidRDefault="00735371"/>
    <w:p w:rsidR="0047680D" w:rsidRDefault="00E5593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C840D6" wp14:editId="6D6BFDDF">
                <wp:simplePos x="0" y="0"/>
                <wp:positionH relativeFrom="column">
                  <wp:posOffset>2385060</wp:posOffset>
                </wp:positionH>
                <wp:positionV relativeFrom="paragraph">
                  <wp:posOffset>-664210</wp:posOffset>
                </wp:positionV>
                <wp:extent cx="4088765" cy="800100"/>
                <wp:effectExtent l="22860" t="21590" r="98425" b="1022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5371" w:rsidRPr="0047680D" w:rsidRDefault="0073537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natuurrampen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7.8pt;margin-top:-52.3pt;width:321.9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" strokeweight="3pt">
                <v:shadow on="t" opacity=".5" offset="6pt,6pt"/>
                <v:textbox>
                  <w:txbxContent>
                    <w:p w:rsidR="0047680D" w:rsidRPr="0047680D" w:rsidRDefault="00940382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D95E95"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8E3BA7">
                        <w:rPr>
                          <w:b/>
                          <w:sz w:val="72"/>
                          <w:szCs w:val="72"/>
                        </w:rPr>
                        <w:t>natuurrampen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F753B0" wp14:editId="4552748F">
                <wp:simplePos x="0" y="0"/>
                <wp:positionH relativeFrom="column">
                  <wp:posOffset>8427720</wp:posOffset>
                </wp:positionH>
                <wp:positionV relativeFrom="paragraph">
                  <wp:posOffset>3509645</wp:posOffset>
                </wp:positionV>
                <wp:extent cx="184785" cy="0"/>
                <wp:effectExtent l="7620" t="61595" r="17145" b="5270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63.6pt;margin-top:276.35pt;width:14.5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WG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5488BF18" wp14:editId="1D17D8A2">
            <wp:simplePos x="0" y="0"/>
            <wp:positionH relativeFrom="column">
              <wp:posOffset>-655955</wp:posOffset>
            </wp:positionH>
            <wp:positionV relativeFrom="paragraph">
              <wp:posOffset>299085</wp:posOffset>
            </wp:positionV>
            <wp:extent cx="10141585" cy="2343785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58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2468245</wp:posOffset>
                </wp:positionV>
                <wp:extent cx="1090930" cy="791845"/>
                <wp:effectExtent l="25400" t="20320" r="26670" b="2603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0930" cy="7918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pt,194.35pt" to="525.9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WIAIAADoEAAAOAAAAZHJzL2Uyb0RvYy54bWysU02P2yAQvVfqf0DcE9uJN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3260090</wp:posOffset>
                </wp:positionV>
                <wp:extent cx="2795905" cy="3103880"/>
                <wp:effectExtent l="19050" t="19050" r="23495" b="2032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10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5371" w:rsidRPr="004C1104" w:rsidRDefault="004C1104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C110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De overstroming/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(</w:t>
                            </w:r>
                            <w:r w:rsidRPr="004C110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watersnoodramp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)</w:t>
                            </w:r>
                          </w:p>
                          <w:p w:rsidR="00735371" w:rsidRPr="007577A8" w:rsidRDefault="00735371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35371" w:rsidRDefault="00735371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35371" w:rsidRPr="00014D26" w:rsidRDefault="004C1104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DEBE0" wp14:editId="7D1455FD">
                                  <wp:extent cx="2574925" cy="1931194"/>
                                  <wp:effectExtent l="0" t="0" r="0" b="0"/>
                                  <wp:docPr id="16" name="il_fi" descr="http://blogs.rnw.nl/wereldkids/files/2007/12/051011_josje_overstrom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blogs.rnw.nl/wereldkids/files/2007/12/051011_josje_overstrom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4925" cy="1931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-51.65pt;margin-top:256.7pt;width:220.15pt;height:24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" strokeweight="3pt">
                <v:shadow opacity=".5" offset="6pt,6pt"/>
                <v:textbox>
                  <w:txbxContent>
                    <w:p w:rsidR="00735371" w:rsidRPr="004C1104" w:rsidRDefault="004C1104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C1104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De overstroming/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(</w:t>
                      </w:r>
                      <w:r w:rsidRPr="004C1104">
                        <w:rPr>
                          <w:b/>
                          <w:sz w:val="40"/>
                          <w:szCs w:val="40"/>
                          <w:u w:val="single"/>
                        </w:rPr>
                        <w:t>de watersnoodramp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)</w:t>
                      </w:r>
                    </w:p>
                    <w:p w:rsidR="00735371" w:rsidRPr="007577A8" w:rsidRDefault="00735371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35371" w:rsidRDefault="00735371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35371" w:rsidRPr="00014D26" w:rsidRDefault="004C1104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EDEBE0" wp14:editId="7D1455FD">
                            <wp:extent cx="2574925" cy="1931194"/>
                            <wp:effectExtent l="0" t="0" r="0" b="0"/>
                            <wp:docPr id="16" name="il_fi" descr="http://blogs.rnw.nl/wereldkids/files/2007/12/051011_josje_overstrom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blogs.rnw.nl/wereldkids/files/2007/12/051011_josje_overstrom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4925" cy="1931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6863715</wp:posOffset>
                </wp:positionH>
                <wp:positionV relativeFrom="paragraph">
                  <wp:posOffset>3260090</wp:posOffset>
                </wp:positionV>
                <wp:extent cx="2733040" cy="3103880"/>
                <wp:effectExtent l="24765" t="21590" r="23495" b="273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310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5371" w:rsidRDefault="00735371" w:rsidP="0047680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8D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zeebeving    tsunami</w:t>
                            </w:r>
                          </w:p>
                          <w:p w:rsidR="00735371" w:rsidRDefault="00735371" w:rsidP="0047680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35371" w:rsidRPr="00A718DB" w:rsidRDefault="00735371" w:rsidP="0047680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35371" w:rsidRPr="00A718DB" w:rsidRDefault="00735371" w:rsidP="0047680D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03170" cy="1625600"/>
                                  <wp:effectExtent l="0" t="0" r="0" b="0"/>
                                  <wp:docPr id="1" name="il_fi" descr="Beschrijving: http://xandernieuws.punt.nl/upload/tsunami_over_stad_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xandernieuws.punt.nl/upload/tsunami_over_stad_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317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40.45pt;margin-top:256.7pt;width:215.2pt;height:24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" strokeweight="3pt">
                <v:shadow opacity=".5" offset="6pt,6pt"/>
                <v:textbox>
                  <w:txbxContent>
                    <w:p w:rsidR="0047680D" w:rsidRDefault="007577A8" w:rsidP="0047680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8DB">
                        <w:rPr>
                          <w:b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8E3BA7" w:rsidRPr="00A718DB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e </w:t>
                      </w:r>
                      <w:r w:rsidRPr="00A718DB">
                        <w:rPr>
                          <w:b/>
                          <w:sz w:val="40"/>
                          <w:szCs w:val="40"/>
                          <w:u w:val="single"/>
                        </w:rPr>
                        <w:t>zeebeving    tsunami</w:t>
                      </w:r>
                    </w:p>
                    <w:p w:rsidR="00A718DB" w:rsidRDefault="00A718DB" w:rsidP="0047680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718DB" w:rsidRPr="00A718DB" w:rsidRDefault="00A718DB" w:rsidP="0047680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718DB" w:rsidRPr="00A718DB" w:rsidRDefault="00E55937" w:rsidP="0047680D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03170" cy="1625600"/>
                            <wp:effectExtent l="0" t="0" r="0" b="0"/>
                            <wp:docPr id="1" name="il_fi" descr="Beschrijving: http://xandernieuws.punt.nl/upload/tsunami_over_stad_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xandernieuws.punt.nl/upload/tsunami_over_stad_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3170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3260090</wp:posOffset>
                </wp:positionV>
                <wp:extent cx="2119630" cy="3103880"/>
                <wp:effectExtent l="25400" t="21590" r="26670" b="273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310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5371" w:rsidRDefault="00735371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proofErr w:type="gramStart"/>
                            <w:r w:rsidRPr="00A718D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</w:t>
                            </w:r>
                            <w:proofErr w:type="gramEnd"/>
                            <w:r w:rsidRPr="00A718D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orkaan</w:t>
                            </w:r>
                          </w:p>
                          <w:p w:rsidR="00735371" w:rsidRDefault="00735371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35371" w:rsidRPr="00A718DB" w:rsidRDefault="00735371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2BB16" wp14:editId="400832B9">
                                  <wp:extent cx="1899139" cy="2082018"/>
                                  <wp:effectExtent l="0" t="0" r="6350" b="0"/>
                                  <wp:docPr id="15" name="il_fi" descr="http://www.dwtonline.com/media/1519363/orkaan_sandy_-_hoween_griffiths_Detailf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dwtonline.com/media/1519363/orkaan_sandy_-_hoween_griffiths_Detailf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0" cy="2081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59pt;margin-top:256.7pt;width:166.9pt;height:24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" strokeweight="3pt">
                <v:shadow opacity=".5" offset="6pt,6pt"/>
                <v:textbox>
                  <w:txbxContent>
                    <w:p w:rsidR="00735371" w:rsidRDefault="00735371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</w:t>
                      </w:r>
                      <w:proofErr w:type="gramStart"/>
                      <w:r w:rsidRPr="00A718DB">
                        <w:rPr>
                          <w:b/>
                          <w:sz w:val="40"/>
                          <w:szCs w:val="40"/>
                          <w:u w:val="single"/>
                        </w:rPr>
                        <w:t>de</w:t>
                      </w:r>
                      <w:proofErr w:type="gramEnd"/>
                      <w:r w:rsidRPr="00A718DB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orkaan</w:t>
                      </w:r>
                    </w:p>
                    <w:p w:rsidR="00735371" w:rsidRDefault="00735371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735371" w:rsidRPr="00A718DB" w:rsidRDefault="00735371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92BB16" wp14:editId="400832B9">
                            <wp:extent cx="1899139" cy="2082018"/>
                            <wp:effectExtent l="0" t="0" r="6350" b="0"/>
                            <wp:docPr id="15" name="il_fi" descr="http://www.dwtonline.com/media/1519363/orkaan_sandy_-_hoween_griffiths_Detailf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dwtonline.com/media/1519363/orkaan_sandy_-_hoween_griffiths_Detailf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0" cy="2081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3260090</wp:posOffset>
                </wp:positionV>
                <wp:extent cx="2119630" cy="3103880"/>
                <wp:effectExtent l="20320" t="21590" r="22225" b="2730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310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5371" w:rsidRDefault="00735371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718D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aardbeving</w:t>
                            </w:r>
                          </w:p>
                          <w:p w:rsidR="00735371" w:rsidRDefault="00735371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35371" w:rsidRPr="00A718DB" w:rsidRDefault="00735371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11985" cy="2179955"/>
                                  <wp:effectExtent l="0" t="0" r="0" b="0"/>
                                  <wp:docPr id="3" name="il_fi" descr="Beschrijving: http://www.sterrenkunde.nl/index/encyclopedie/plaatjes/aardbev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sterrenkunde.nl/index/encyclopedie/plaatjes/aardbev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985" cy="2179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81.6pt;margin-top:256.7pt;width:166.9pt;height:24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" strokeweight="3pt">
                <v:shadow opacity=".5" offset="6pt,6pt"/>
                <v:textbox>
                  <w:txbxContent>
                    <w:p w:rsidR="009A49F7" w:rsidRDefault="00A718DB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Pr="00A718DB">
                        <w:rPr>
                          <w:b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8E3BA7" w:rsidRPr="00A718DB">
                        <w:rPr>
                          <w:b/>
                          <w:sz w:val="40"/>
                          <w:szCs w:val="40"/>
                          <w:u w:val="single"/>
                        </w:rPr>
                        <w:t>e aardbeving</w:t>
                      </w:r>
                    </w:p>
                    <w:p w:rsidR="00A718DB" w:rsidRDefault="00A718DB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718DB" w:rsidRPr="00A718DB" w:rsidRDefault="00E55937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11985" cy="2179955"/>
                            <wp:effectExtent l="0" t="0" r="0" b="0"/>
                            <wp:docPr id="3" name="il_fi" descr="Beschrijving: http://www.sterrenkunde.nl/index/encyclopedie/plaatjes/aardbev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sterrenkunde.nl/index/encyclopedie/plaatjes/aardbev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985" cy="2179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8192770</wp:posOffset>
                </wp:positionH>
                <wp:positionV relativeFrom="paragraph">
                  <wp:posOffset>2468245</wp:posOffset>
                </wp:positionV>
                <wp:extent cx="1072515" cy="791845"/>
                <wp:effectExtent l="20320" t="20320" r="21590" b="2603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2515" cy="7918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1pt,194.35pt" to="729.5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2468245</wp:posOffset>
                </wp:positionV>
                <wp:extent cx="1114425" cy="791845"/>
                <wp:effectExtent l="19050" t="20320" r="19050" b="2603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7918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94.35pt" to="263.2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2468245</wp:posOffset>
                </wp:positionV>
                <wp:extent cx="1101090" cy="791845"/>
                <wp:effectExtent l="19050" t="20320" r="22860" b="2603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7918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94.35pt" to="56.7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" strokeweight="3pt"/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A50CE"/>
    <w:rsid w:val="004321D5"/>
    <w:rsid w:val="0047680D"/>
    <w:rsid w:val="004B102E"/>
    <w:rsid w:val="004C1104"/>
    <w:rsid w:val="00573C12"/>
    <w:rsid w:val="00735371"/>
    <w:rsid w:val="007577A8"/>
    <w:rsid w:val="008E3BA7"/>
    <w:rsid w:val="00900FF4"/>
    <w:rsid w:val="00940382"/>
    <w:rsid w:val="009A49F7"/>
    <w:rsid w:val="00A718DB"/>
    <w:rsid w:val="00CD5559"/>
    <w:rsid w:val="00D158A3"/>
    <w:rsid w:val="00D95E95"/>
    <w:rsid w:val="00E26E88"/>
    <w:rsid w:val="00E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A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A5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A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A5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0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1F33E0F7</Template>
  <TotalTime>0</TotalTime>
  <Pages>2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Lucienne Klinkenberg</cp:lastModifiedBy>
  <cp:revision>2</cp:revision>
  <cp:lastPrinted>2011-09-14T10:49:00Z</cp:lastPrinted>
  <dcterms:created xsi:type="dcterms:W3CDTF">2012-11-02T08:20:00Z</dcterms:created>
  <dcterms:modified xsi:type="dcterms:W3CDTF">2012-11-02T08:20:00Z</dcterms:modified>
</cp:coreProperties>
</file>