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86" w:rsidRPr="00394C86" w:rsidRDefault="00394C86">
      <w:pPr>
        <w:rPr>
          <w:sz w:val="80"/>
          <w:szCs w:val="80"/>
        </w:rPr>
      </w:pPr>
      <w:bookmarkStart w:id="0" w:name="_GoBack"/>
      <w:bookmarkEnd w:id="0"/>
      <w:r w:rsidRPr="00394C86">
        <w:rPr>
          <w:b/>
          <w:sz w:val="80"/>
          <w:szCs w:val="80"/>
        </w:rPr>
        <w:t>Beneden</w:t>
      </w:r>
      <w:r w:rsidRPr="00394C86">
        <w:rPr>
          <w:sz w:val="80"/>
          <w:szCs w:val="80"/>
        </w:rPr>
        <w:t xml:space="preserve"> is</w:t>
      </w:r>
      <w:r w:rsidR="003466E7">
        <w:rPr>
          <w:sz w:val="80"/>
          <w:szCs w:val="80"/>
        </w:rPr>
        <w:t>:</w:t>
      </w:r>
      <w:r w:rsidRPr="00394C86">
        <w:rPr>
          <w:sz w:val="80"/>
          <w:szCs w:val="80"/>
        </w:rPr>
        <w:t xml:space="preserve"> dicht bij de grond, het is </w:t>
      </w:r>
      <w:r w:rsidRPr="00394C86">
        <w:rPr>
          <w:b/>
          <w:sz w:val="80"/>
          <w:szCs w:val="80"/>
        </w:rPr>
        <w:t>laag.</w:t>
      </w:r>
      <w:r w:rsidRPr="00394C86">
        <w:rPr>
          <w:sz w:val="80"/>
          <w:szCs w:val="80"/>
        </w:rPr>
        <w:t xml:space="preserve"> </w:t>
      </w:r>
    </w:p>
    <w:p w:rsidR="00394C86" w:rsidRPr="00394C86" w:rsidRDefault="00394C86">
      <w:pPr>
        <w:rPr>
          <w:sz w:val="80"/>
          <w:szCs w:val="80"/>
        </w:rPr>
      </w:pPr>
    </w:p>
    <w:p w:rsidR="00394C86" w:rsidRPr="00394C86" w:rsidRDefault="00394C86">
      <w:pPr>
        <w:rPr>
          <w:sz w:val="80"/>
          <w:szCs w:val="80"/>
        </w:rPr>
      </w:pPr>
      <w:r w:rsidRPr="00394C86">
        <w:rPr>
          <w:b/>
          <w:sz w:val="80"/>
          <w:szCs w:val="80"/>
        </w:rPr>
        <w:t>Boven</w:t>
      </w:r>
      <w:r w:rsidRPr="00394C86">
        <w:rPr>
          <w:sz w:val="80"/>
          <w:szCs w:val="80"/>
        </w:rPr>
        <w:t xml:space="preserve"> is</w:t>
      </w:r>
      <w:r w:rsidR="003466E7">
        <w:rPr>
          <w:sz w:val="80"/>
          <w:szCs w:val="80"/>
        </w:rPr>
        <w:t>:</w:t>
      </w:r>
      <w:r w:rsidRPr="00394C86">
        <w:rPr>
          <w:sz w:val="80"/>
          <w:szCs w:val="80"/>
        </w:rPr>
        <w:t xml:space="preserve"> ver van de grond, het is </w:t>
      </w:r>
      <w:r w:rsidRPr="00394C86">
        <w:rPr>
          <w:b/>
          <w:sz w:val="80"/>
          <w:szCs w:val="80"/>
        </w:rPr>
        <w:t>hoog.</w:t>
      </w:r>
      <w:r w:rsidRPr="00394C86">
        <w:rPr>
          <w:sz w:val="80"/>
          <w:szCs w:val="80"/>
        </w:rPr>
        <w:t xml:space="preserve"> </w:t>
      </w:r>
    </w:p>
    <w:p w:rsidR="00747AB6" w:rsidRPr="00394C86" w:rsidRDefault="00C01391">
      <w:pPr>
        <w:rPr>
          <w:sz w:val="96"/>
          <w:szCs w:val="96"/>
        </w:rPr>
      </w:pPr>
      <w:r>
        <w:rPr>
          <w:rFonts w:ascii="Verdana" w:hAnsi="Verdana"/>
          <w:noProof/>
          <w:color w:val="4A4A4A"/>
          <w:sz w:val="18"/>
          <w:szCs w:val="18"/>
          <w:bdr w:val="none" w:sz="0" w:space="0" w:color="auto" w:frame="1"/>
        </w:rPr>
        <w:drawing>
          <wp:inline distT="0" distB="0" distL="0" distR="0">
            <wp:extent cx="4670425" cy="3502660"/>
            <wp:effectExtent l="0" t="0" r="0" b="2540"/>
            <wp:docPr id="1" name="9548965" descr="Beschrijving: Similar:9548965 : Prestatie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8965" descr="Beschrijving: Similar:9548965 : Prestatie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FC2" w:rsidRPr="00394C86">
        <w:rPr>
          <w:sz w:val="96"/>
          <w:szCs w:val="96"/>
        </w:rPr>
        <w:br w:type="page"/>
      </w:r>
      <w:r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66E7" w:rsidRPr="00FB4C73" w:rsidRDefault="003466E7" w:rsidP="00FA3A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66E7" w:rsidRPr="00FA3AAF" w:rsidRDefault="00C01391" w:rsidP="00FA3A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60750" cy="3038475"/>
                                  <wp:effectExtent l="0" t="0" r="6350" b="9525"/>
                                  <wp:docPr id="2" name="9548379" descr="Beschrijving: Moed stock photography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548379" descr="Beschrijving: Moed stock photography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827" r="1184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750" cy="303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4884" w:rsidRPr="00FA3AAF" w:rsidRDefault="00064884" w:rsidP="00FA3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66E7" w:rsidRPr="00FA3AAF" w:rsidRDefault="003466E7" w:rsidP="00FA3AA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A3AAF">
                              <w:rPr>
                                <w:b/>
                                <w:sz w:val="96"/>
                                <w:szCs w:val="96"/>
                              </w:rPr>
                              <w:t>hoog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w0dg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" strokeweight="3pt">
                <v:shadow on="t" opacity=".5" offset="6pt,6pt"/>
                <v:textbox>
                  <w:txbxContent>
                    <w:p w:rsidR="003466E7" w:rsidRPr="00FB4C73" w:rsidRDefault="003466E7" w:rsidP="00FA3A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466E7" w:rsidRPr="00FA3AAF" w:rsidRDefault="00C01391" w:rsidP="00FA3A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60750" cy="3038475"/>
                            <wp:effectExtent l="0" t="0" r="6350" b="9525"/>
                            <wp:docPr id="2" name="9548379" descr="Beschrijving: Moed stock photography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548379" descr="Beschrijving: Moed stock photography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827" r="1184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0750" cy="303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4884" w:rsidRPr="00FA3AAF" w:rsidRDefault="00064884" w:rsidP="00FA3AA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466E7" w:rsidRPr="00FA3AAF" w:rsidRDefault="003466E7" w:rsidP="00FA3AAF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FA3AAF">
                        <w:rPr>
                          <w:b/>
                          <w:sz w:val="96"/>
                          <w:szCs w:val="96"/>
                        </w:rPr>
                        <w:t>hoog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66E7" w:rsidRDefault="003466E7" w:rsidP="00FA3A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466E7" w:rsidRPr="00064884" w:rsidRDefault="00C01391" w:rsidP="000648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85540" cy="2743200"/>
                                  <wp:effectExtent l="0" t="0" r="0" b="0"/>
                                  <wp:docPr id="3" name="9549039" descr="Beschrijving: Firs stap stock photography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549039" descr="Beschrijving: Firs stap stock photography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554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66E7" w:rsidRPr="00FA3AAF" w:rsidRDefault="003466E7" w:rsidP="00FA3AA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A3AAF">
                              <w:rPr>
                                <w:b/>
                                <w:sz w:val="96"/>
                                <w:szCs w:val="96"/>
                              </w:rPr>
                              <w:t>laag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6+Fs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3466E7" w:rsidRDefault="003466E7" w:rsidP="00FA3A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466E7" w:rsidRPr="00064884" w:rsidRDefault="00C01391" w:rsidP="0006488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85540" cy="2743200"/>
                            <wp:effectExtent l="0" t="0" r="0" b="0"/>
                            <wp:docPr id="3" name="9549039" descr="Beschrijving: Firs stap stock photography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549039" descr="Beschrijving: Firs stap stock photography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554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66E7" w:rsidRPr="00FA3AAF" w:rsidRDefault="003466E7" w:rsidP="00FA3AAF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FA3AAF">
                        <w:rPr>
                          <w:b/>
                          <w:sz w:val="96"/>
                          <w:szCs w:val="96"/>
                        </w:rPr>
                        <w:t>laag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66E7" w:rsidRPr="00DA3115" w:rsidRDefault="003466E7" w:rsidP="00FA3AA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CP8RV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3466E7" w:rsidRPr="00DA3115" w:rsidRDefault="003466E7" w:rsidP="00FA3AAF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boven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66E7" w:rsidRPr="00756E0B" w:rsidRDefault="003466E7" w:rsidP="00FA3AA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beneden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Ta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qJfU2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3466E7" w:rsidRPr="00756E0B" w:rsidRDefault="003466E7" w:rsidP="00FA3AAF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beneden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Sh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U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A4elKE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RPr="00394C8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5D" w:rsidRDefault="00BF455D" w:rsidP="003466E7">
      <w:r>
        <w:separator/>
      </w:r>
    </w:p>
  </w:endnote>
  <w:endnote w:type="continuationSeparator" w:id="0">
    <w:p w:rsidR="00BF455D" w:rsidRDefault="00BF455D" w:rsidP="0034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5D" w:rsidRDefault="00BF455D" w:rsidP="003466E7">
      <w:r>
        <w:separator/>
      </w:r>
    </w:p>
  </w:footnote>
  <w:footnote w:type="continuationSeparator" w:id="0">
    <w:p w:rsidR="00BF455D" w:rsidRDefault="00BF455D" w:rsidP="0034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064884"/>
    <w:rsid w:val="000A4C62"/>
    <w:rsid w:val="0021136C"/>
    <w:rsid w:val="003466E7"/>
    <w:rsid w:val="00356AD7"/>
    <w:rsid w:val="00394C86"/>
    <w:rsid w:val="005719C9"/>
    <w:rsid w:val="00620FC2"/>
    <w:rsid w:val="006E2935"/>
    <w:rsid w:val="00747AB6"/>
    <w:rsid w:val="00756E0B"/>
    <w:rsid w:val="007E2019"/>
    <w:rsid w:val="00833858"/>
    <w:rsid w:val="00A2425E"/>
    <w:rsid w:val="00AE3E7F"/>
    <w:rsid w:val="00BF455D"/>
    <w:rsid w:val="00C01391"/>
    <w:rsid w:val="00CD3D17"/>
    <w:rsid w:val="00DA3115"/>
    <w:rsid w:val="00FA3AAF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3466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466E7"/>
    <w:rPr>
      <w:sz w:val="24"/>
      <w:szCs w:val="24"/>
    </w:rPr>
  </w:style>
  <w:style w:type="paragraph" w:styleId="Voettekst">
    <w:name w:val="footer"/>
    <w:basedOn w:val="Standaard"/>
    <w:link w:val="VoettekstChar"/>
    <w:rsid w:val="003466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466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3466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466E7"/>
    <w:rPr>
      <w:sz w:val="24"/>
      <w:szCs w:val="24"/>
    </w:rPr>
  </w:style>
  <w:style w:type="paragraph" w:styleId="Voettekst">
    <w:name w:val="footer"/>
    <w:basedOn w:val="Standaard"/>
    <w:link w:val="VoettekstChar"/>
    <w:rsid w:val="003466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466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123rf.com/photo_9548965_prestatie.html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l.123rf.com/photo_9549039_firs-sta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l.123rf.com/photo_9548379_moe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1763BC59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96</CharactersWithSpaces>
  <SharedDoc>false</SharedDoc>
  <HLinks>
    <vt:vector size="36" baseType="variant"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http://nl.123rf.com/photo_9548965_prestatie.html</vt:lpwstr>
      </vt:variant>
      <vt:variant>
        <vt:lpwstr/>
      </vt:variant>
      <vt:variant>
        <vt:i4>5767235</vt:i4>
      </vt:variant>
      <vt:variant>
        <vt:i4>3</vt:i4>
      </vt:variant>
      <vt:variant>
        <vt:i4>0</vt:i4>
      </vt:variant>
      <vt:variant>
        <vt:i4>5</vt:i4>
      </vt:variant>
      <vt:variant>
        <vt:lpwstr>http://nl.123rf.com/photo_9549039_firs-stap.html</vt:lpwstr>
      </vt:variant>
      <vt:variant>
        <vt:lpwstr/>
      </vt:variant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http://nl.123rf.com/photo_9548379_moed.html</vt:lpwstr>
      </vt:variant>
      <vt:variant>
        <vt:lpwstr/>
      </vt:variant>
      <vt:variant>
        <vt:i4>6094859</vt:i4>
      </vt:variant>
      <vt:variant>
        <vt:i4>2201</vt:i4>
      </vt:variant>
      <vt:variant>
        <vt:i4>1025</vt:i4>
      </vt:variant>
      <vt:variant>
        <vt:i4>4</vt:i4>
      </vt:variant>
      <vt:variant>
        <vt:lpwstr>http://nl.123rf.com/photo_9548965_prestatie.html</vt:lpwstr>
      </vt:variant>
      <vt:variant>
        <vt:lpwstr/>
      </vt:variant>
      <vt:variant>
        <vt:i4>7143466</vt:i4>
      </vt:variant>
      <vt:variant>
        <vt:i4>2283</vt:i4>
      </vt:variant>
      <vt:variant>
        <vt:i4>1026</vt:i4>
      </vt:variant>
      <vt:variant>
        <vt:i4>4</vt:i4>
      </vt:variant>
      <vt:variant>
        <vt:lpwstr>http://nl.123rf.com/photo_9548379_moed.html</vt:lpwstr>
      </vt:variant>
      <vt:variant>
        <vt:lpwstr/>
      </vt:variant>
      <vt:variant>
        <vt:i4>5767235</vt:i4>
      </vt:variant>
      <vt:variant>
        <vt:i4>2358</vt:i4>
      </vt:variant>
      <vt:variant>
        <vt:i4>1027</vt:i4>
      </vt:variant>
      <vt:variant>
        <vt:i4>4</vt:i4>
      </vt:variant>
      <vt:variant>
        <vt:lpwstr>http://nl.123rf.com/photo_9549039_firs-stap.html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2011-07-19T14:36:00Z</cp:lastPrinted>
  <dcterms:created xsi:type="dcterms:W3CDTF">2013-03-13T08:21:00Z</dcterms:created>
  <dcterms:modified xsi:type="dcterms:W3CDTF">2013-03-13T08:21:00Z</dcterms:modified>
</cp:coreProperties>
</file>