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B4" w:rsidRPr="00BF570B" w:rsidRDefault="003E43B4" w:rsidP="00BF570B">
      <w:pPr>
        <w:jc w:val="center"/>
        <w:rPr>
          <w:b/>
          <w:sz w:val="56"/>
          <w:szCs w:val="56"/>
        </w:rPr>
      </w:pPr>
      <w:r w:rsidRPr="00BF570B">
        <w:rPr>
          <w:b/>
          <w:sz w:val="56"/>
          <w:szCs w:val="56"/>
        </w:rPr>
        <w:t>VLL kern 10 dag 4, leesboekje 6-8</w:t>
      </w:r>
    </w:p>
    <w:p w:rsidR="003E43B4" w:rsidRPr="00BF570B" w:rsidRDefault="003E43B4" w:rsidP="003E43B4">
      <w:pPr>
        <w:rPr>
          <w:b/>
          <w:sz w:val="56"/>
          <w:szCs w:val="56"/>
        </w:rPr>
      </w:pPr>
    </w:p>
    <w:p w:rsidR="003E43B4" w:rsidRPr="00BF570B" w:rsidRDefault="003E43B4" w:rsidP="003E43B4">
      <w:pPr>
        <w:rPr>
          <w:sz w:val="56"/>
          <w:szCs w:val="56"/>
        </w:rPr>
      </w:pPr>
      <w:r w:rsidRPr="00BF570B">
        <w:rPr>
          <w:b/>
          <w:sz w:val="56"/>
          <w:szCs w:val="56"/>
        </w:rPr>
        <w:t xml:space="preserve">Het jagen: </w:t>
      </w:r>
      <w:r w:rsidRPr="00BF570B">
        <w:rPr>
          <w:sz w:val="56"/>
          <w:szCs w:val="56"/>
        </w:rPr>
        <w:t>het proberen te vangen van een dier</w:t>
      </w:r>
    </w:p>
    <w:p w:rsidR="003E43B4" w:rsidRPr="00BF570B" w:rsidRDefault="003E43B4" w:rsidP="003E43B4">
      <w:pPr>
        <w:rPr>
          <w:sz w:val="56"/>
          <w:szCs w:val="56"/>
        </w:rPr>
      </w:pPr>
    </w:p>
    <w:p w:rsidR="003E43B4" w:rsidRPr="00BF570B" w:rsidRDefault="003E43B4" w:rsidP="003E43B4">
      <w:pPr>
        <w:rPr>
          <w:sz w:val="56"/>
          <w:szCs w:val="56"/>
        </w:rPr>
      </w:pPr>
      <w:r w:rsidRPr="00BF570B">
        <w:rPr>
          <w:b/>
          <w:sz w:val="56"/>
          <w:szCs w:val="56"/>
        </w:rPr>
        <w:t xml:space="preserve">De prooi: </w:t>
      </w:r>
      <w:r w:rsidRPr="00BF570B">
        <w:rPr>
          <w:sz w:val="56"/>
          <w:szCs w:val="56"/>
        </w:rPr>
        <w:t>het dier waar op gejaagd wordt</w:t>
      </w:r>
    </w:p>
    <w:p w:rsidR="003E43B4" w:rsidRPr="00BF570B" w:rsidRDefault="003E43B4" w:rsidP="003E43B4">
      <w:pPr>
        <w:rPr>
          <w:sz w:val="56"/>
          <w:szCs w:val="56"/>
        </w:rPr>
      </w:pPr>
    </w:p>
    <w:p w:rsidR="003E43B4" w:rsidRPr="00BF570B" w:rsidRDefault="003E43B4" w:rsidP="003E43B4">
      <w:pPr>
        <w:rPr>
          <w:sz w:val="56"/>
          <w:szCs w:val="56"/>
        </w:rPr>
      </w:pPr>
      <w:r w:rsidRPr="00BF570B">
        <w:rPr>
          <w:b/>
          <w:sz w:val="56"/>
          <w:szCs w:val="56"/>
        </w:rPr>
        <w:t xml:space="preserve">De klauwen: </w:t>
      </w:r>
      <w:r w:rsidRPr="00BF570B">
        <w:rPr>
          <w:sz w:val="56"/>
          <w:szCs w:val="56"/>
        </w:rPr>
        <w:t>poot met scherpe nagels</w:t>
      </w:r>
    </w:p>
    <w:p w:rsidR="00BF570B" w:rsidRPr="00BF570B" w:rsidRDefault="00BF570B" w:rsidP="003E43B4">
      <w:pPr>
        <w:rPr>
          <w:sz w:val="56"/>
          <w:szCs w:val="56"/>
        </w:rPr>
      </w:pPr>
    </w:p>
    <w:p w:rsidR="00BF570B" w:rsidRPr="00BF570B" w:rsidRDefault="00BF570B" w:rsidP="003E43B4">
      <w:pPr>
        <w:rPr>
          <w:sz w:val="56"/>
          <w:szCs w:val="56"/>
        </w:rPr>
      </w:pPr>
      <w:r w:rsidRPr="00BF570B">
        <w:rPr>
          <w:b/>
          <w:sz w:val="56"/>
          <w:szCs w:val="56"/>
        </w:rPr>
        <w:t>Sluipen:</w:t>
      </w:r>
      <w:r w:rsidRPr="00BF570B">
        <w:rPr>
          <w:sz w:val="56"/>
          <w:szCs w:val="56"/>
        </w:rPr>
        <w:t xml:space="preserve"> heel </w:t>
      </w:r>
      <w:r w:rsidR="00BA4B84" w:rsidRPr="00BF570B">
        <w:rPr>
          <w:sz w:val="56"/>
          <w:szCs w:val="56"/>
        </w:rPr>
        <w:t>voorzichtig</w:t>
      </w:r>
      <w:r w:rsidRPr="00BF570B">
        <w:rPr>
          <w:sz w:val="56"/>
          <w:szCs w:val="56"/>
        </w:rPr>
        <w:t xml:space="preserve"> en zachtjes lopen of kruipen</w:t>
      </w:r>
    </w:p>
    <w:p w:rsidR="001803B8" w:rsidRDefault="003E43B4">
      <w:r>
        <w:br w:type="page"/>
      </w:r>
      <w:bookmarkStart w:id="0" w:name="_GoBack"/>
      <w:bookmarkEnd w:id="0"/>
      <w:r w:rsidR="00141986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1341755</wp:posOffset>
            </wp:positionV>
            <wp:extent cx="2616835" cy="1744345"/>
            <wp:effectExtent l="0" t="0" r="0" b="8255"/>
            <wp:wrapNone/>
            <wp:docPr id="21" name="rg_hi" descr="http://t2.gstatic.com/images?q=tbn:ANd9GcQWphNnhoD-5Lov8DyKdlMhrzd8WHFG5pu--VIVnmCUbqu2VC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WphNnhoD-5Lov8DyKdlMhrzd8WHFG5pu--VIVnmCUbqu2VCqj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86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4806315</wp:posOffset>
            </wp:positionV>
            <wp:extent cx="2335530" cy="1547495"/>
            <wp:effectExtent l="0" t="0" r="7620" b="0"/>
            <wp:wrapNone/>
            <wp:docPr id="20" name="il_fi" descr="http://static.zoom.nl/E2AD50A0DB7612B967DAF1595E5DB07A-sluipende-leeu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zoom.nl/E2AD50A0DB7612B967DAF1595E5DB07A-sluipende-leeuwi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8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3769995</wp:posOffset>
                </wp:positionV>
                <wp:extent cx="2057400" cy="802005"/>
                <wp:effectExtent l="0" t="0" r="7810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20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B4" w:rsidRPr="003E43B4" w:rsidRDefault="003E43B4" w:rsidP="003E43B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E43B4">
                              <w:rPr>
                                <w:b/>
                                <w:sz w:val="96"/>
                                <w:szCs w:val="96"/>
                              </w:rPr>
                              <w:t>sluipen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01.6pt;margin-top:296.85pt;width:162pt;height:6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3E43B4" w:rsidRPr="003E43B4" w:rsidRDefault="003E43B4" w:rsidP="003E43B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E43B4">
                        <w:rPr>
                          <w:b/>
                          <w:sz w:val="96"/>
                          <w:szCs w:val="96"/>
                        </w:rPr>
                        <w:t>sluipen</w:t>
                      </w:r>
                    </w:p>
                  </w:txbxContent>
                </v:textbox>
              </v:shape>
            </w:pict>
          </mc:Fallback>
        </mc:AlternateContent>
      </w:r>
      <w:r w:rsidR="00141986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1495425</wp:posOffset>
            </wp:positionV>
            <wp:extent cx="2672715" cy="1702435"/>
            <wp:effectExtent l="0" t="0" r="0" b="0"/>
            <wp:wrapNone/>
            <wp:docPr id="19" name="rg_hi" descr="http://t1.gstatic.com/images?q=tbn:ANd9GcSS41uyi703aQbMcJJyvflLDsWWlFJNHK_lb9M-TZLJ36ue2w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S41uyi703aQbMcJJyvflLDsWWlFJNHK_lb9M-TZLJ36ue2wx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8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228600</wp:posOffset>
                </wp:positionV>
                <wp:extent cx="2744470" cy="1001395"/>
                <wp:effectExtent l="0" t="0" r="76835" b="7493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1001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B4" w:rsidRPr="003E43B4" w:rsidRDefault="003E43B4" w:rsidP="003E43B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E43B4">
                              <w:rPr>
                                <w:b/>
                                <w:sz w:val="96"/>
                                <w:szCs w:val="96"/>
                              </w:rPr>
                              <w:t>de prooi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.1pt;margin-top:18pt;width:216.1pt;height:7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" fillcolor="#cff" stroked="f">
                <v:shadow on="t" opacity=".5" offset="6pt,6pt"/>
                <v:textbox>
                  <w:txbxContent>
                    <w:p w:rsidR="003E43B4" w:rsidRPr="003E43B4" w:rsidRDefault="003E43B4" w:rsidP="003E43B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E43B4">
                        <w:rPr>
                          <w:b/>
                          <w:sz w:val="96"/>
                          <w:szCs w:val="96"/>
                        </w:rPr>
                        <w:t>de prooi</w:t>
                      </w:r>
                    </w:p>
                  </w:txbxContent>
                </v:textbox>
              </v:shape>
            </w:pict>
          </mc:Fallback>
        </mc:AlternateContent>
      </w:r>
      <w:r w:rsidR="0014198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3268345</wp:posOffset>
            </wp:positionV>
            <wp:extent cx="2879725" cy="2160270"/>
            <wp:effectExtent l="0" t="0" r="0" b="0"/>
            <wp:wrapTight wrapText="bothSides">
              <wp:wrapPolygon edited="0">
                <wp:start x="0" y="0"/>
                <wp:lineTo x="0" y="21333"/>
                <wp:lineTo x="21433" y="21333"/>
                <wp:lineTo x="21433" y="0"/>
                <wp:lineTo x="0" y="0"/>
              </wp:wrapPolygon>
            </wp:wrapTight>
            <wp:docPr id="18" name="Afbeelding 1" descr="Beschrijving: http://farm1.static.flickr.com/49/125046333_7123c38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farm1.static.flickr.com/49/125046333_7123c38e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3618230" cy="1001395"/>
                <wp:effectExtent l="0" t="0" r="77470" b="749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1001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B4" w:rsidRPr="003E43B4" w:rsidRDefault="003E43B4" w:rsidP="003E43B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E43B4">
                              <w:rPr>
                                <w:b/>
                                <w:sz w:val="96"/>
                                <w:szCs w:val="96"/>
                              </w:rPr>
                              <w:t>de klauwen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284.9pt;height:7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3E43B4" w:rsidRPr="003E43B4" w:rsidRDefault="003E43B4" w:rsidP="003E43B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E43B4">
                        <w:rPr>
                          <w:b/>
                          <w:sz w:val="96"/>
                          <w:szCs w:val="96"/>
                        </w:rPr>
                        <w:t>de klauwen</w:t>
                      </w:r>
                    </w:p>
                  </w:txbxContent>
                </v:textbox>
              </v:shape>
            </w:pict>
          </mc:Fallback>
        </mc:AlternateContent>
      </w:r>
      <w:r w:rsidR="0014198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4198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14198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 w:rsidR="0014198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43B4" w:rsidRPr="003E43B4" w:rsidRDefault="003E43B4" w:rsidP="003E43B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  <w:r w:rsidRPr="003E43B4">
                              <w:rPr>
                                <w:b/>
                                <w:sz w:val="96"/>
                                <w:szCs w:val="96"/>
                              </w:rPr>
                              <w:t>et jagen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3E43B4" w:rsidRPr="003E43B4" w:rsidRDefault="003E43B4" w:rsidP="003E43B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</w:t>
                      </w:r>
                      <w:r w:rsidRPr="003E43B4">
                        <w:rPr>
                          <w:b/>
                          <w:sz w:val="96"/>
                          <w:szCs w:val="96"/>
                        </w:rPr>
                        <w:t>et jagen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41986"/>
    <w:rsid w:val="001803B8"/>
    <w:rsid w:val="001A7C69"/>
    <w:rsid w:val="003E43B4"/>
    <w:rsid w:val="004D4591"/>
    <w:rsid w:val="0077757A"/>
    <w:rsid w:val="0092215E"/>
    <w:rsid w:val="00BA4B84"/>
    <w:rsid w:val="00BF570B"/>
    <w:rsid w:val="00D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zoom.nl/E2AD50A0DB7612B967DAF1595E5DB07A-sluipende-leeuwi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QWphNnhoD-5Lov8DyKdlMhrzd8WHFG5pu--VIVnmCUbqu2VCq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t1.gstatic.com/images?q=tbn:ANd9GcSS41uyi703aQbMcJJyvflLDsWWlFJNHK_lb9M-TZLJ36ue2wx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76D02F4A</Template>
  <TotalTime>0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229</CharactersWithSpaces>
  <SharedDoc>false</SharedDoc>
  <HLinks>
    <vt:vector size="18" baseType="variant">
      <vt:variant>
        <vt:i4>5636128</vt:i4>
      </vt:variant>
      <vt:variant>
        <vt:i4>-1</vt:i4>
      </vt:variant>
      <vt:variant>
        <vt:i4>1043</vt:i4>
      </vt:variant>
      <vt:variant>
        <vt:i4>1</vt:i4>
      </vt:variant>
      <vt:variant>
        <vt:lpwstr>http://t1.gstatic.com/images?q=tbn:ANd9GcSS41uyi703aQbMcJJyvflLDsWWlFJNHK_lb9M-TZLJ36ue2wxG</vt:lpwstr>
      </vt:variant>
      <vt:variant>
        <vt:lpwstr/>
      </vt:variant>
      <vt:variant>
        <vt:i4>5898266</vt:i4>
      </vt:variant>
      <vt:variant>
        <vt:i4>-1</vt:i4>
      </vt:variant>
      <vt:variant>
        <vt:i4>1044</vt:i4>
      </vt:variant>
      <vt:variant>
        <vt:i4>1</vt:i4>
      </vt:variant>
      <vt:variant>
        <vt:lpwstr>http://static.zoom.nl/E2AD50A0DB7612B967DAF1595E5DB07A-sluipende-leeuwin.jpg</vt:lpwstr>
      </vt:variant>
      <vt:variant>
        <vt:lpwstr/>
      </vt:variant>
      <vt:variant>
        <vt:i4>8060984</vt:i4>
      </vt:variant>
      <vt:variant>
        <vt:i4>-1</vt:i4>
      </vt:variant>
      <vt:variant>
        <vt:i4>1045</vt:i4>
      </vt:variant>
      <vt:variant>
        <vt:i4>1</vt:i4>
      </vt:variant>
      <vt:variant>
        <vt:lpwstr>http://t2.gstatic.com/images?q=tbn:ANd9GcQWphNnhoD-5Lov8DyKdlMhrzd8WHFG5pu--VIVnmCUbqu2VCqj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2012-12-10T09:57:00Z</dcterms:created>
  <dcterms:modified xsi:type="dcterms:W3CDTF">2012-12-10T09:57:00Z</dcterms:modified>
</cp:coreProperties>
</file>