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00119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08.1pt;margin-top:-45.4pt;width:129.35pt;height:183.1pt;z-index:251663360;visibility:visible">
            <v:imagedata r:id="rId4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pt;margin-top:157.25pt;width:461.75pt;height:85.75pt;z-index:251652096" fillcolor="#cff" strokeweight="6pt">
            <v:shadow on="t" opacity=".5" offset="6pt,6pt"/>
            <v:textbox style="mso-next-textbox:#_x0000_s1028">
              <w:txbxContent>
                <w:p w:rsidR="00C3174B" w:rsidRDefault="00C3174B" w:rsidP="00C3174B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DE BEROEPSBEVOLKING</w:t>
                  </w:r>
                </w:p>
                <w:p w:rsidR="0000119C" w:rsidRPr="0000119C" w:rsidRDefault="0000119C" w:rsidP="00C3174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= mensen die willen, kunnen en mogen werken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75" style="position:absolute;margin-left:519.15pt;margin-top:370.6pt;width:225.15pt;height:138.3pt;z-index:251662336;visibility:visible">
            <v:imagedata r:id="rId5" o:title=""/>
          </v:shape>
        </w:pict>
      </w:r>
      <w:r>
        <w:rPr>
          <w:noProof/>
        </w:rPr>
        <w:pict>
          <v:line id="_x0000_s1032" style="position:absolute;z-index:251654144" from="595.75pt,243pt" to="620.9pt,291.1pt" strokeweight="2.25pt"/>
        </w:pict>
      </w:r>
      <w:r>
        <w:rPr>
          <w:noProof/>
        </w:rPr>
        <w:pict>
          <v:shape id="_x0000_s1040" type="#_x0000_t202" style="position:absolute;margin-left:408.15pt;margin-top:291.1pt;width:274.45pt;height:68.9pt;z-index:251658240" fillcolor="#cff" stroked="f">
            <v:shadow on="t" opacity=".5" offset="6pt,6pt"/>
            <v:textbox>
              <w:txbxContent>
                <w:p w:rsidR="00C3174B" w:rsidRDefault="00C3174B" w:rsidP="001803B8">
                  <w:pPr>
                    <w:rPr>
                      <w:sz w:val="52"/>
                      <w:szCs w:val="52"/>
                    </w:rPr>
                  </w:pPr>
                  <w:r w:rsidRPr="00C3174B">
                    <w:rPr>
                      <w:sz w:val="52"/>
                      <w:szCs w:val="52"/>
                    </w:rPr>
                    <w:t>DE WERKLOOSHEID</w:t>
                  </w:r>
                </w:p>
                <w:p w:rsidR="00C3174B" w:rsidRPr="00C3174B" w:rsidRDefault="00C3174B" w:rsidP="001803B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mensen die geen baan hebben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1" style="position:absolute;flip:x;z-index:251659264" from="47.15pt,243pt" to="134pt,274.3pt" strokeweight="2.25pt"/>
        </w:pict>
      </w:r>
      <w:r>
        <w:rPr>
          <w:noProof/>
        </w:rPr>
        <w:pict>
          <v:shape id="Afbeelding 1" o:spid="_x0000_s1044" type="#_x0000_t75" style="position:absolute;margin-left:127.3pt;margin-top:335.15pt;width:239.85pt;height:180.6pt;z-index:251661312;visibility:visible">
            <v:imagedata r:id="rId6" o:title=""/>
          </v:shape>
        </w:pict>
      </w:r>
      <w:r w:rsidR="00C3174B">
        <w:rPr>
          <w:noProof/>
        </w:rPr>
        <w:pict>
          <v:shape id="_x0000_s1036" type="#_x0000_t202" style="position:absolute;margin-left:-36.25pt;margin-top:274.3pt;width:326.75pt;height:85.7pt;z-index:251656192" fillcolor="#cff" stroked="f">
            <v:shadow on="t" opacity=".5" offset="6pt,6pt"/>
            <v:textbox>
              <w:txbxContent>
                <w:p w:rsidR="00C3174B" w:rsidRDefault="00C3174B">
                  <w:pPr>
                    <w:rPr>
                      <w:sz w:val="52"/>
                      <w:szCs w:val="52"/>
                    </w:rPr>
                  </w:pPr>
                  <w:r w:rsidRPr="00C3174B">
                    <w:rPr>
                      <w:sz w:val="52"/>
                      <w:szCs w:val="52"/>
                    </w:rPr>
                    <w:t xml:space="preserve">DE </w:t>
                  </w:r>
                  <w:r>
                    <w:rPr>
                      <w:sz w:val="52"/>
                      <w:szCs w:val="52"/>
                    </w:rPr>
                    <w:t>WERKGELEGENHEID</w:t>
                  </w:r>
                </w:p>
                <w:p w:rsidR="00C3174B" w:rsidRPr="00C3174B" w:rsidRDefault="00C3174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mogelijkheid om in een land betaald te kunnen werken</w:t>
                  </w:r>
                </w:p>
              </w:txbxContent>
            </v:textbox>
          </v:shape>
        </w:pict>
      </w:r>
      <w:r w:rsidR="00C3174B">
        <w:rPr>
          <w:noProof/>
        </w:rPr>
        <w:pict>
          <v:shape id="_x0000_s1042" type="#_x0000_t202" style="position:absolute;margin-left:-10pt;margin-top:-32.85pt;width:204.6pt;height:83.7pt;z-index:251660288" fillcolor="#cff" stroked="f">
            <v:shadow on="t" opacity=".5" offset="6pt,6pt"/>
            <v:textbox>
              <w:txbxContent>
                <w:p w:rsidR="00C3174B" w:rsidRDefault="00C3174B" w:rsidP="00802DB1">
                  <w:pPr>
                    <w:rPr>
                      <w:sz w:val="52"/>
                      <w:szCs w:val="52"/>
                    </w:rPr>
                  </w:pPr>
                  <w:r w:rsidRPr="00C3174B">
                    <w:rPr>
                      <w:sz w:val="52"/>
                      <w:szCs w:val="52"/>
                    </w:rPr>
                    <w:t>DE VACATURE</w:t>
                  </w:r>
                </w:p>
                <w:p w:rsidR="00C3174B" w:rsidRPr="00C3174B" w:rsidRDefault="00C3174B" w:rsidP="00802DB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als er een baan vrij is bij een bedrijf</w:t>
                  </w:r>
                </w:p>
              </w:txbxContent>
            </v:textbox>
          </v:shape>
        </w:pict>
      </w:r>
      <w:r w:rsidR="00C3174B">
        <w:rPr>
          <w:noProof/>
        </w:rPr>
        <w:pict>
          <v:shape id="_x0000_s1039" type="#_x0000_t202" style="position:absolute;margin-left:441pt;margin-top:-32.85pt;width:295.3pt;height:112pt;z-index:251657216" fillcolor="#cff" stroked="f">
            <v:shadow on="t" opacity=".5" offset="6pt,6pt"/>
            <v:textbox>
              <w:txbxContent>
                <w:p w:rsidR="00C3174B" w:rsidRDefault="00C3174B" w:rsidP="001803B8">
                  <w:pPr>
                    <w:rPr>
                      <w:sz w:val="52"/>
                      <w:szCs w:val="52"/>
                    </w:rPr>
                  </w:pPr>
                  <w:r w:rsidRPr="00C3174B">
                    <w:rPr>
                      <w:sz w:val="52"/>
                      <w:szCs w:val="52"/>
                    </w:rPr>
                    <w:t>HET UITZENDBUREAU</w:t>
                  </w:r>
                </w:p>
                <w:p w:rsidR="00C3174B" w:rsidRPr="00C3174B" w:rsidRDefault="00C3174B" w:rsidP="001803B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= een bureau dat mensen tijdelijk in dienst neemt en uitleent aan andere bedrijven</w:t>
                  </w:r>
                </w:p>
              </w:txbxContent>
            </v:textbox>
          </v:shape>
        </w:pict>
      </w:r>
      <w:r w:rsidR="00C3174B">
        <w:rPr>
          <w:noProof/>
        </w:rPr>
        <w:pict>
          <v:line id="_x0000_s1031" style="position:absolute;flip:x y;z-index:251653120" from="117pt,47.45pt" to="134pt,164.9pt" strokeweight="2.25pt"/>
        </w:pict>
      </w:r>
      <w:r w:rsidR="00C3174B">
        <w:rPr>
          <w:noProof/>
        </w:rPr>
        <w:pict>
          <v:line id="_x0000_s1033" style="position:absolute;flip:y;z-index:251655168" from="595.75pt,47.45pt" to="620.9pt,171pt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0119C"/>
    <w:rsid w:val="000419A8"/>
    <w:rsid w:val="00104A09"/>
    <w:rsid w:val="001803B8"/>
    <w:rsid w:val="001B0093"/>
    <w:rsid w:val="0021165D"/>
    <w:rsid w:val="00323FBF"/>
    <w:rsid w:val="004801CD"/>
    <w:rsid w:val="00757E22"/>
    <w:rsid w:val="00802DB1"/>
    <w:rsid w:val="00A76308"/>
    <w:rsid w:val="00C3174B"/>
    <w:rsid w:val="00E15CE6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CB7EF73A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Astrid.Brugman</cp:lastModifiedBy>
  <cp:revision>2</cp:revision>
  <dcterms:created xsi:type="dcterms:W3CDTF">2012-09-10T07:45:00Z</dcterms:created>
  <dcterms:modified xsi:type="dcterms:W3CDTF">2012-09-10T07:45:00Z</dcterms:modified>
</cp:coreProperties>
</file>