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F6" w:rsidRDefault="00C152F6"/>
    <w:p w:rsidR="00C152F6" w:rsidRDefault="00C152F6">
      <w:pPr>
        <w:rPr>
          <w:sz w:val="56"/>
          <w:szCs w:val="56"/>
        </w:rPr>
      </w:pPr>
      <w:r>
        <w:rPr>
          <w:sz w:val="56"/>
          <w:szCs w:val="56"/>
        </w:rPr>
        <w:t>De hoofdzaak/ de hoofdzaken: het belangrijkste uit een tekst.</w:t>
      </w:r>
    </w:p>
    <w:p w:rsidR="00C152F6" w:rsidRDefault="00C152F6">
      <w:pPr>
        <w:rPr>
          <w:sz w:val="56"/>
          <w:szCs w:val="56"/>
        </w:rPr>
      </w:pPr>
    </w:p>
    <w:p w:rsidR="00C152F6" w:rsidRDefault="00C152F6">
      <w:r>
        <w:rPr>
          <w:sz w:val="56"/>
          <w:szCs w:val="56"/>
        </w:rPr>
        <w:t>De bijzaak/ de bijzaken: de informatie in een tekst die niet belangrijk is. De details.</w:t>
      </w:r>
      <w:r>
        <w:br w:type="page"/>
      </w:r>
    </w:p>
    <w:p w:rsidR="00747AB6" w:rsidRDefault="00051B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152F6" w:rsidRPr="00C152F6" w:rsidRDefault="00C152F6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152F6">
                              <w:rPr>
                                <w:sz w:val="72"/>
                                <w:szCs w:val="72"/>
                              </w:rPr>
                              <w:t>Minder belangrijke stukken in de tekst.</w:t>
                            </w:r>
                          </w:p>
                          <w:p w:rsidR="00C152F6" w:rsidRDefault="00C152F6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152F6" w:rsidRPr="00C152F6" w:rsidRDefault="00C152F6" w:rsidP="00747AB6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C152F6">
                              <w:rPr>
                                <w:sz w:val="96"/>
                                <w:szCs w:val="96"/>
                              </w:rPr>
                              <w:t>Details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= een kleinigheid.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yA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QsS8gH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C152F6" w:rsidRPr="00C152F6" w:rsidRDefault="00C152F6" w:rsidP="00747AB6">
                      <w:pPr>
                        <w:rPr>
                          <w:sz w:val="72"/>
                          <w:szCs w:val="72"/>
                        </w:rPr>
                      </w:pPr>
                      <w:r w:rsidRPr="00C152F6">
                        <w:rPr>
                          <w:sz w:val="72"/>
                          <w:szCs w:val="72"/>
                        </w:rPr>
                        <w:t>Minder belangrijke stukken in de tekst.</w:t>
                      </w:r>
                    </w:p>
                    <w:p w:rsidR="00C152F6" w:rsidRDefault="00C152F6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C152F6" w:rsidRPr="00C152F6" w:rsidRDefault="00C152F6" w:rsidP="00747AB6">
                      <w:pPr>
                        <w:rPr>
                          <w:sz w:val="96"/>
                          <w:szCs w:val="96"/>
                        </w:rPr>
                      </w:pPr>
                      <w:r w:rsidRPr="00C152F6">
                        <w:rPr>
                          <w:sz w:val="96"/>
                          <w:szCs w:val="96"/>
                        </w:rPr>
                        <w:t>Details</w:t>
                      </w:r>
                      <w:r>
                        <w:rPr>
                          <w:sz w:val="96"/>
                          <w:szCs w:val="96"/>
                        </w:rPr>
                        <w:t>= een kleinigheid.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C152F6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152F6">
                              <w:rPr>
                                <w:sz w:val="72"/>
                                <w:szCs w:val="72"/>
                              </w:rPr>
                              <w:t>Het belangrijkste in een tekst.</w:t>
                            </w:r>
                          </w:p>
                          <w:p w:rsidR="00C152F6" w:rsidRDefault="00C152F6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C152F6" w:rsidRPr="00C152F6" w:rsidRDefault="00C152F6" w:rsidP="00747AB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66C2B7" wp14:editId="279205DE">
                                  <wp:extent cx="3665220" cy="2565901"/>
                                  <wp:effectExtent l="0" t="0" r="0" b="6350"/>
                                  <wp:docPr id="6" name="irc_mi" descr="http://boonwebdesign.nl/wp-content/uploads/2013/09/4-WP-tekst-knoppen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boonwebdesign.nl/wp-content/uploads/2013/09/4-WP-tekst-knoppen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5220" cy="25659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CCtXGL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Default="00C152F6" w:rsidP="00747AB6">
                      <w:pPr>
                        <w:rPr>
                          <w:sz w:val="72"/>
                          <w:szCs w:val="72"/>
                        </w:rPr>
                      </w:pPr>
                      <w:r w:rsidRPr="00C152F6">
                        <w:rPr>
                          <w:sz w:val="72"/>
                          <w:szCs w:val="72"/>
                        </w:rPr>
                        <w:t>Het belangrijkste in een tekst.</w:t>
                      </w:r>
                    </w:p>
                    <w:p w:rsidR="00C152F6" w:rsidRDefault="00C152F6" w:rsidP="00747AB6">
                      <w:pPr>
                        <w:rPr>
                          <w:sz w:val="72"/>
                          <w:szCs w:val="72"/>
                        </w:rPr>
                      </w:pPr>
                    </w:p>
                    <w:p w:rsidR="00C152F6" w:rsidRPr="00C152F6" w:rsidRDefault="00C152F6" w:rsidP="00747AB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66C2B7" wp14:editId="279205DE">
                            <wp:extent cx="3665220" cy="2565901"/>
                            <wp:effectExtent l="0" t="0" r="0" b="6350"/>
                            <wp:docPr id="6" name="irc_mi" descr="http://boonwebdesign.nl/wp-content/uploads/2013/09/4-WP-tekst-knoppen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boonwebdesign.nl/wp-content/uploads/2013/09/4-WP-tekst-knoppen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5220" cy="2565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D10231" w:rsidRDefault="00D10231" w:rsidP="00D1023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D10231">
                              <w:rPr>
                                <w:b/>
                                <w:sz w:val="96"/>
                                <w:szCs w:val="96"/>
                              </w:rPr>
                              <w:t>De bijzaak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" strokeweight="3pt">
                <v:shadow on="t" opacity=".5" offset="6pt,6pt"/>
                <v:textbox>
                  <w:txbxContent>
                    <w:p w:rsidR="00747AB6" w:rsidRPr="00D10231" w:rsidRDefault="00D10231" w:rsidP="00D10231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D10231">
                        <w:rPr>
                          <w:b/>
                          <w:sz w:val="96"/>
                          <w:szCs w:val="96"/>
                        </w:rPr>
                        <w:t>De bijzaak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D10231" w:rsidRDefault="00D10231" w:rsidP="00D1023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D10231">
                              <w:rPr>
                                <w:b/>
                                <w:sz w:val="96"/>
                                <w:szCs w:val="96"/>
                              </w:rPr>
                              <w:t>De hoofdzaak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cSTMJ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D10231" w:rsidRDefault="00D10231" w:rsidP="00D10231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bookmarkStart w:id="1" w:name="_GoBack"/>
                      <w:r w:rsidRPr="00D10231">
                        <w:rPr>
                          <w:b/>
                          <w:sz w:val="96"/>
                          <w:szCs w:val="96"/>
                        </w:rPr>
                        <w:t>De hoofdzaak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747AB6"/>
    <w:rsid w:val="00C152F6"/>
    <w:rsid w:val="00D1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152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15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152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15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966D7A49</Template>
  <TotalTime>0</TotalTime>
  <Pages>2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2009-12-07T08:00:00Z</cp:lastPrinted>
  <dcterms:created xsi:type="dcterms:W3CDTF">2013-12-16T10:04:00Z</dcterms:created>
  <dcterms:modified xsi:type="dcterms:W3CDTF">2013-12-16T10:04:00Z</dcterms:modified>
</cp:coreProperties>
</file>