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F8" w:rsidRPr="00CC75F8" w:rsidRDefault="00CC75F8">
      <w:pPr>
        <w:rPr>
          <w:sz w:val="52"/>
          <w:szCs w:val="52"/>
        </w:rPr>
      </w:pPr>
      <w:bookmarkStart w:id="0" w:name="_GoBack"/>
      <w:bookmarkEnd w:id="0"/>
      <w:r w:rsidRPr="00CC75F8">
        <w:rPr>
          <w:sz w:val="52"/>
          <w:szCs w:val="52"/>
        </w:rPr>
        <w:t>Betekenissen kanten:</w:t>
      </w:r>
    </w:p>
    <w:p w:rsidR="00CC75F8" w:rsidRDefault="00CC75F8">
      <w:pPr>
        <w:rPr>
          <w:sz w:val="52"/>
          <w:szCs w:val="52"/>
        </w:rPr>
      </w:pPr>
      <w:r w:rsidRPr="00CC75F8">
        <w:rPr>
          <w:b/>
          <w:sz w:val="52"/>
          <w:szCs w:val="52"/>
        </w:rPr>
        <w:t>Kanten</w:t>
      </w:r>
      <w:r w:rsidRPr="00CC75F8">
        <w:rPr>
          <w:sz w:val="52"/>
          <w:szCs w:val="52"/>
        </w:rPr>
        <w:t>:</w:t>
      </w:r>
      <w:r>
        <w:rPr>
          <w:sz w:val="52"/>
          <w:szCs w:val="52"/>
        </w:rPr>
        <w:t xml:space="preserve"> een kant is een vlak van iets. Een doos heeft een onderkant een bovenkant en vier zijkanten.</w:t>
      </w:r>
    </w:p>
    <w:p w:rsidR="00CC75F8" w:rsidRDefault="00CC75F8">
      <w:pPr>
        <w:rPr>
          <w:sz w:val="52"/>
          <w:szCs w:val="52"/>
        </w:rPr>
      </w:pPr>
    </w:p>
    <w:p w:rsidR="00CC75F8" w:rsidRDefault="00CC75F8">
      <w:pPr>
        <w:rPr>
          <w:sz w:val="52"/>
          <w:szCs w:val="52"/>
        </w:rPr>
      </w:pPr>
      <w:r w:rsidRPr="00CC75F8">
        <w:rPr>
          <w:b/>
          <w:sz w:val="52"/>
          <w:szCs w:val="52"/>
        </w:rPr>
        <w:t>Binnenkant</w:t>
      </w:r>
      <w:r>
        <w:rPr>
          <w:sz w:val="52"/>
          <w:szCs w:val="52"/>
        </w:rPr>
        <w:t xml:space="preserve">: Is de kant </w:t>
      </w:r>
      <w:r w:rsidR="00A64339">
        <w:rPr>
          <w:sz w:val="52"/>
          <w:szCs w:val="52"/>
        </w:rPr>
        <w:t xml:space="preserve">(het vlak) </w:t>
      </w:r>
      <w:r>
        <w:rPr>
          <w:sz w:val="52"/>
          <w:szCs w:val="52"/>
        </w:rPr>
        <w:t>waar de spullen in zitten.</w:t>
      </w:r>
    </w:p>
    <w:p w:rsidR="00CC75F8" w:rsidRDefault="00CC75F8">
      <w:pPr>
        <w:rPr>
          <w:sz w:val="52"/>
          <w:szCs w:val="52"/>
        </w:rPr>
      </w:pPr>
      <w:r w:rsidRPr="00CC75F8">
        <w:rPr>
          <w:b/>
          <w:sz w:val="52"/>
          <w:szCs w:val="52"/>
        </w:rPr>
        <w:t>Buitenkant</w:t>
      </w:r>
      <w:r>
        <w:rPr>
          <w:sz w:val="52"/>
          <w:szCs w:val="52"/>
        </w:rPr>
        <w:t xml:space="preserve">: Is de kant </w:t>
      </w:r>
      <w:r w:rsidR="00A64339">
        <w:rPr>
          <w:sz w:val="52"/>
          <w:szCs w:val="52"/>
        </w:rPr>
        <w:t xml:space="preserve">(het vlak) </w:t>
      </w:r>
      <w:r>
        <w:rPr>
          <w:sz w:val="52"/>
          <w:szCs w:val="52"/>
        </w:rPr>
        <w:t>waar je de doos aan vast kunt houden. Een doos heeft vier zijkanten.</w:t>
      </w:r>
    </w:p>
    <w:p w:rsidR="00CC75F8" w:rsidRDefault="00CC75F8">
      <w:pPr>
        <w:rPr>
          <w:sz w:val="52"/>
          <w:szCs w:val="52"/>
        </w:rPr>
      </w:pPr>
      <w:r w:rsidRPr="00CC75F8">
        <w:rPr>
          <w:b/>
          <w:sz w:val="52"/>
          <w:szCs w:val="52"/>
        </w:rPr>
        <w:t>Onderkant</w:t>
      </w:r>
      <w:r>
        <w:rPr>
          <w:sz w:val="52"/>
          <w:szCs w:val="52"/>
        </w:rPr>
        <w:t xml:space="preserve">: Is de kant </w:t>
      </w:r>
      <w:r w:rsidR="00A64339">
        <w:rPr>
          <w:sz w:val="52"/>
          <w:szCs w:val="52"/>
        </w:rPr>
        <w:t xml:space="preserve">(het vlak) </w:t>
      </w:r>
      <w:r>
        <w:rPr>
          <w:sz w:val="52"/>
          <w:szCs w:val="52"/>
        </w:rPr>
        <w:t>waarmee je de doos op de grond of tafel zet.</w:t>
      </w:r>
    </w:p>
    <w:p w:rsidR="00CC75F8" w:rsidRDefault="00CC75F8">
      <w:pPr>
        <w:rPr>
          <w:sz w:val="52"/>
          <w:szCs w:val="52"/>
        </w:rPr>
      </w:pPr>
      <w:r w:rsidRPr="00CC75F8">
        <w:rPr>
          <w:b/>
          <w:sz w:val="52"/>
          <w:szCs w:val="52"/>
        </w:rPr>
        <w:t>Bovenkant</w:t>
      </w:r>
      <w:r>
        <w:rPr>
          <w:sz w:val="52"/>
          <w:szCs w:val="52"/>
        </w:rPr>
        <w:t>: Is de kant</w:t>
      </w:r>
      <w:r w:rsidR="00A64339">
        <w:rPr>
          <w:sz w:val="52"/>
          <w:szCs w:val="52"/>
        </w:rPr>
        <w:t xml:space="preserve"> (het vlak)</w:t>
      </w:r>
      <w:r>
        <w:rPr>
          <w:sz w:val="52"/>
          <w:szCs w:val="52"/>
        </w:rPr>
        <w:t xml:space="preserve"> van de doos waar je de doos dicht </w:t>
      </w:r>
      <w:r w:rsidR="00A64339">
        <w:rPr>
          <w:sz w:val="52"/>
          <w:szCs w:val="52"/>
        </w:rPr>
        <w:t>en open doet.</w:t>
      </w:r>
    </w:p>
    <w:p w:rsidR="00CC75F8" w:rsidRPr="00A64339" w:rsidRDefault="00CC75F8">
      <w:pPr>
        <w:rPr>
          <w:sz w:val="52"/>
          <w:szCs w:val="52"/>
        </w:rPr>
      </w:pPr>
      <w:r w:rsidRPr="00CC75F8">
        <w:rPr>
          <w:b/>
          <w:sz w:val="52"/>
          <w:szCs w:val="52"/>
        </w:rPr>
        <w:t>Zijkant</w:t>
      </w:r>
      <w:r>
        <w:rPr>
          <w:sz w:val="52"/>
          <w:szCs w:val="52"/>
        </w:rPr>
        <w:t>: Zijn de kanten</w:t>
      </w:r>
      <w:r w:rsidR="00A64339">
        <w:rPr>
          <w:sz w:val="52"/>
          <w:szCs w:val="52"/>
        </w:rPr>
        <w:t xml:space="preserve"> (de vlakken)</w:t>
      </w:r>
      <w:r>
        <w:rPr>
          <w:sz w:val="52"/>
          <w:szCs w:val="52"/>
        </w:rPr>
        <w:t xml:space="preserve"> die tegenover elkaar zitten.</w:t>
      </w:r>
      <w:r w:rsidR="00A64339">
        <w:rPr>
          <w:sz w:val="52"/>
          <w:szCs w:val="52"/>
        </w:rPr>
        <w:t xml:space="preserve"> Een doos heeft 4 zijkanten.</w:t>
      </w:r>
    </w:p>
    <w:p w:rsidR="00CC75F8" w:rsidRDefault="00CC75F8"/>
    <w:p w:rsidR="00CC75F8" w:rsidRDefault="00CC75F8"/>
    <w:p w:rsidR="00CC75F8" w:rsidRDefault="00CC75F8"/>
    <w:p w:rsidR="00CC75F8" w:rsidRDefault="00CC75F8"/>
    <w:p w:rsidR="00CC75F8" w:rsidRDefault="00CC75F8"/>
    <w:p w:rsidR="00CC75F8" w:rsidRDefault="00CC75F8"/>
    <w:p w:rsidR="00CC75F8" w:rsidRDefault="00CC75F8"/>
    <w:p w:rsidR="00CC75F8" w:rsidRDefault="00CC75F8"/>
    <w:p w:rsidR="0047680D" w:rsidRDefault="00025D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8pt;margin-top:225pt;width:135pt;height:63pt;z-index:251661312" strokeweight="3pt">
            <v:shadow on="t" opacity=".5" offset="6pt,6pt"/>
            <v:textbox style="mso-next-textbox:#_x0000_s1033">
              <w:txbxContent>
                <w:p w:rsidR="004367DE" w:rsidRPr="00716C6A" w:rsidRDefault="004367DE" w:rsidP="00716C6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>binnenkant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53pt;margin-top:234pt;width:135pt;height:63pt;z-index:251657216" strokeweight="3pt">
            <v:shadow on="t" opacity=".5" offset="6pt,6pt"/>
            <v:textbox style="mso-next-textbox:#_x0000_s1040">
              <w:txbxContent>
                <w:p w:rsidR="004367DE" w:rsidRPr="00716C6A" w:rsidRDefault="004367DE" w:rsidP="00716C6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>buitenkant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06pt;margin-top:234pt;width:135pt;height:63pt;z-index:251663360" strokeweight="3pt">
            <v:shadow on="t" opacity=".5" offset="6pt,6pt"/>
            <v:textbox style="mso-next-textbox:#_x0000_s1044">
              <w:txbxContent>
                <w:p w:rsidR="004367DE" w:rsidRPr="00716C6A" w:rsidRDefault="004367DE" w:rsidP="00716C6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>onderkant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450pt;margin-top:234pt;width:135pt;height:63pt;z-index:251658240" strokeweight="3pt">
            <v:shadow on="t" opacity=".5" offset="6pt,6pt"/>
            <v:textbox style="mso-next-textbox:#_x0000_s1041">
              <w:txbxContent>
                <w:p w:rsidR="004367DE" w:rsidRPr="00716C6A" w:rsidRDefault="004367DE" w:rsidP="00716C6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>bovenkant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603pt;margin-top:3in;width:135pt;height:63pt;z-index:251659264" strokeweight="3pt">
            <v:shadow on="t" opacity=".5" offset="6pt,6pt"/>
            <v:textbox style="mso-next-textbox:#_x0000_s1042">
              <w:txbxContent>
                <w:p w:rsidR="004367DE" w:rsidRPr="00716C6A" w:rsidRDefault="004367DE" w:rsidP="00716C6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>zijkant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2" style="position:absolute;z-index:251652096" from="639pt,171pt" to="657pt,3in" strokeweight="3pt"/>
        </w:pict>
      </w:r>
      <w:r>
        <w:rPr>
          <w:noProof/>
        </w:rPr>
        <w:pict>
          <v:line id="_x0000_s1038" style="position:absolute;z-index:251655168" from="486pt,171pt" to="7in,234pt" strokeweight="3pt"/>
        </w:pict>
      </w:r>
      <w:r>
        <w:rPr>
          <w:noProof/>
        </w:rPr>
        <w:pict>
          <v:line id="_x0000_s1045" style="position:absolute;flip:x;z-index:251662336" from="5in,171pt" to="5in,234pt" strokeweight="3pt"/>
        </w:pict>
      </w:r>
      <w:r>
        <w:rPr>
          <w:noProof/>
        </w:rPr>
        <w:pict>
          <v:line id="_x0000_s1037" style="position:absolute;flip:x;z-index:251654144" from="3in,171pt" to="234pt,234pt" strokeweight="3pt"/>
        </w:pict>
      </w:r>
      <w:r>
        <w:rPr>
          <w:noProof/>
        </w:rPr>
        <w:pict>
          <v:line id="_x0000_s1039" style="position:absolute;flip:x;z-index:251656192" from="63pt,171pt" to="81pt,234pt" strokeweight="3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63pt;margin-top:54pt;width:587.55pt;height:126pt;z-index:-251656192">
            <v:imagedata r:id="rId6" o:title="parachute" cropbottom="44100f" cropleft="-1239f" cropright="15987f"/>
          </v:shape>
        </w:pict>
      </w:r>
      <w:r w:rsidR="00716C6A">
        <w:rPr>
          <w:noProof/>
        </w:rPr>
        <w:pict>
          <v:shape id="_x0000_s1029" type="#_x0000_t202" style="position:absolute;margin-left:222.3pt;margin-top:-18pt;width:261pt;height:63pt;z-index:251653120" strokeweight="3pt">
            <v:shadow on="t" opacity=".5" offset="6pt,6pt"/>
            <v:textbox style="mso-next-textbox:#_x0000_s1029">
              <w:txbxContent>
                <w:p w:rsidR="004367DE" w:rsidRPr="004367DE" w:rsidRDefault="004367DE" w:rsidP="00716C6A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b/>
                      <w:sz w:val="48"/>
                      <w:szCs w:val="48"/>
                    </w:rPr>
                    <w:t>soorten kanten</w:t>
                  </w:r>
                </w:p>
              </w:txbxContent>
            </v:textbox>
          </v:shape>
        </w:pict>
      </w:r>
    </w:p>
    <w:sectPr w:rsidR="0047680D" w:rsidSect="0047680D">
      <w:headerReference w:type="default" r:id="rId7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A8" w:rsidRDefault="00596CA8" w:rsidP="00716C6A">
      <w:r>
        <w:separator/>
      </w:r>
    </w:p>
  </w:endnote>
  <w:endnote w:type="continuationSeparator" w:id="0">
    <w:p w:rsidR="00596CA8" w:rsidRDefault="00596CA8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A8" w:rsidRDefault="00596CA8" w:rsidP="00716C6A">
      <w:r>
        <w:separator/>
      </w:r>
    </w:p>
  </w:footnote>
  <w:footnote w:type="continuationSeparator" w:id="0">
    <w:p w:rsidR="00596CA8" w:rsidRDefault="00596CA8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DE" w:rsidRDefault="004367DE" w:rsidP="00716C6A">
    <w:pPr>
      <w:pStyle w:val="Koptekst"/>
      <w:tabs>
        <w:tab w:val="left" w:pos="8222"/>
      </w:tabs>
    </w:pPr>
  </w:p>
  <w:p w:rsidR="004367DE" w:rsidRDefault="004367D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025D1C"/>
    <w:rsid w:val="000838F0"/>
    <w:rsid w:val="004321D5"/>
    <w:rsid w:val="004367DE"/>
    <w:rsid w:val="0047680D"/>
    <w:rsid w:val="004B102E"/>
    <w:rsid w:val="00571EED"/>
    <w:rsid w:val="00573C12"/>
    <w:rsid w:val="00596CA8"/>
    <w:rsid w:val="005D2B05"/>
    <w:rsid w:val="00716C6A"/>
    <w:rsid w:val="00803D5E"/>
    <w:rsid w:val="009A49F7"/>
    <w:rsid w:val="00A00E67"/>
    <w:rsid w:val="00A64339"/>
    <w:rsid w:val="00AE10E5"/>
    <w:rsid w:val="00B13980"/>
    <w:rsid w:val="00BC5E57"/>
    <w:rsid w:val="00CA3A93"/>
    <w:rsid w:val="00CC75F8"/>
    <w:rsid w:val="00D158A3"/>
    <w:rsid w:val="00E26E88"/>
    <w:rsid w:val="00F6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4A0B45B0</Template>
  <TotalTime>1</TotalTime>
  <Pages>2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Veerman</dc:creator>
  <cp:keywords/>
  <dc:description/>
  <cp:lastModifiedBy>Patty.van.der.Veen</cp:lastModifiedBy>
  <cp:revision>2</cp:revision>
  <cp:lastPrinted>2009-12-07T08:25:00Z</cp:lastPrinted>
  <dcterms:created xsi:type="dcterms:W3CDTF">2012-10-08T13:29:00Z</dcterms:created>
  <dcterms:modified xsi:type="dcterms:W3CDTF">2012-10-08T13:29:00Z</dcterms:modified>
</cp:coreProperties>
</file>